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6F" w:rsidRPr="00F1151B" w:rsidRDefault="00903B6F" w:rsidP="00903B6F">
      <w:pPr>
        <w:framePr w:hSpace="141" w:wrap="around" w:vAnchor="text" w:hAnchor="page" w:x="913" w:y="230"/>
        <w:rPr>
          <w:rFonts w:ascii="Arial" w:hAnsi="Arial"/>
          <w:b/>
          <w:sz w:val="16"/>
          <w:szCs w:val="16"/>
        </w:rPr>
      </w:pPr>
      <w:r w:rsidRPr="00F1151B">
        <w:rPr>
          <w:rFonts w:ascii="Arial" w:hAnsi="Arial"/>
          <w:b/>
          <w:szCs w:val="24"/>
        </w:rPr>
        <w:t>Landratsamt Oberallgäu</w:t>
      </w:r>
    </w:p>
    <w:p w:rsidR="00903B6F" w:rsidRPr="00F1151B" w:rsidRDefault="00903B6F" w:rsidP="00903B6F">
      <w:pPr>
        <w:framePr w:hSpace="141" w:wrap="around" w:vAnchor="text" w:hAnchor="page" w:x="913" w:y="230"/>
        <w:rPr>
          <w:rFonts w:ascii="Arial" w:hAnsi="Arial"/>
          <w:b/>
          <w:sz w:val="16"/>
          <w:szCs w:val="16"/>
        </w:rPr>
      </w:pPr>
      <w:r w:rsidRPr="00F1151B">
        <w:rPr>
          <w:rFonts w:ascii="Arial" w:hAnsi="Arial"/>
          <w:b/>
          <w:sz w:val="16"/>
          <w:szCs w:val="16"/>
        </w:rPr>
        <w:t>Oberallgäuer Platz 2</w:t>
      </w:r>
    </w:p>
    <w:p w:rsidR="00903B6F" w:rsidRDefault="00903B6F" w:rsidP="00903B6F">
      <w:pPr>
        <w:framePr w:hSpace="141" w:wrap="around" w:vAnchor="text" w:hAnchor="page" w:x="913" w:y="230"/>
        <w:rPr>
          <w:rFonts w:ascii="Arial" w:hAnsi="Arial"/>
          <w:b/>
          <w:sz w:val="16"/>
          <w:szCs w:val="16"/>
        </w:rPr>
      </w:pPr>
      <w:r w:rsidRPr="00F1151B">
        <w:rPr>
          <w:rFonts w:ascii="Arial" w:hAnsi="Arial"/>
          <w:b/>
          <w:sz w:val="16"/>
          <w:szCs w:val="16"/>
        </w:rPr>
        <w:t>87527 Sonthofen</w:t>
      </w:r>
    </w:p>
    <w:p w:rsidR="00903B6F" w:rsidRPr="00F1151B" w:rsidRDefault="00903B6F" w:rsidP="00903B6F">
      <w:pPr>
        <w:framePr w:hSpace="141" w:wrap="around" w:vAnchor="text" w:hAnchor="page" w:x="913" w:y="230"/>
        <w:rPr>
          <w:sz w:val="16"/>
          <w:szCs w:val="16"/>
        </w:rPr>
      </w:pPr>
      <w:r w:rsidRPr="00F1151B">
        <w:rPr>
          <w:rFonts w:ascii="Arial" w:hAnsi="Arial"/>
          <w:b/>
          <w:sz w:val="16"/>
          <w:szCs w:val="16"/>
        </w:rPr>
        <w:t>Tel.: 08321 / 612-235</w:t>
      </w:r>
      <w:r>
        <w:rPr>
          <w:rFonts w:ascii="Arial" w:hAnsi="Arial"/>
          <w:b/>
          <w:sz w:val="16"/>
          <w:szCs w:val="16"/>
        </w:rPr>
        <w:t xml:space="preserve"> </w:t>
      </w:r>
      <w:r w:rsidRPr="00F1151B">
        <w:rPr>
          <w:rFonts w:ascii="Arial" w:hAnsi="Arial"/>
          <w:b/>
          <w:sz w:val="16"/>
          <w:szCs w:val="16"/>
        </w:rPr>
        <w:t>oder 612-243</w:t>
      </w:r>
    </w:p>
    <w:p w:rsidR="00903B6F" w:rsidRDefault="00903B6F" w:rsidP="00903B6F">
      <w:pPr>
        <w:ind w:left="-426"/>
        <w:jc w:val="both"/>
        <w:rPr>
          <w:rFonts w:ascii="Arial" w:hAnsi="Arial"/>
          <w:b/>
          <w:i/>
          <w:sz w:val="28"/>
          <w:szCs w:val="28"/>
        </w:rPr>
      </w:pPr>
    </w:p>
    <w:p w:rsidR="00903B6F" w:rsidRDefault="00903B6F" w:rsidP="00903B6F">
      <w:pPr>
        <w:ind w:left="-426"/>
        <w:jc w:val="both"/>
        <w:rPr>
          <w:rFonts w:ascii="Arial" w:hAnsi="Arial"/>
          <w:b/>
          <w:i/>
          <w:sz w:val="28"/>
          <w:szCs w:val="28"/>
        </w:rPr>
      </w:pPr>
    </w:p>
    <w:p w:rsidR="00903B6F" w:rsidRDefault="00903B6F" w:rsidP="00903B6F">
      <w:pPr>
        <w:tabs>
          <w:tab w:val="left" w:pos="751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Antrag auf Anerkennung des Einsatzes eines privaten Kraftfahrzeuges für das Schuljahr 20</w:t>
      </w:r>
      <w:r>
        <w:rPr>
          <w:rFonts w:ascii="Arial" w:hAnsi="Arial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0" w:name="Text9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" w:name="_GoBack"/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bookmarkEnd w:id="1"/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/</w:t>
      </w:r>
      <w:r w:rsidRPr="00C32120">
        <w:rPr>
          <w:rFonts w:ascii="Arial" w:hAnsi="Arial"/>
          <w:b/>
          <w:sz w:val="28"/>
          <w:szCs w:val="28"/>
        </w:rPr>
        <w:t>20</w:t>
      </w:r>
      <w:r>
        <w:rPr>
          <w:rFonts w:ascii="Arial" w:hAnsi="Arial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903B6F" w:rsidRDefault="00903B6F" w:rsidP="00903B6F">
      <w:pPr>
        <w:jc w:val="both"/>
        <w:rPr>
          <w:rFonts w:ascii="Arial" w:hAnsi="Arial"/>
          <w:b/>
        </w:rPr>
      </w:pPr>
    </w:p>
    <w:p w:rsidR="00903B6F" w:rsidRPr="00EE30BC" w:rsidRDefault="00903B6F" w:rsidP="00903B6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Schüler der 5. – 10. Klasse</w:t>
      </w:r>
    </w:p>
    <w:p w:rsidR="00903B6F" w:rsidRDefault="00903B6F" w:rsidP="00903B6F">
      <w:pPr>
        <w:ind w:left="-426"/>
        <w:jc w:val="both"/>
        <w:rPr>
          <w:rFonts w:ascii="Arial" w:hAnsi="Arial"/>
          <w:i/>
          <w:sz w:val="20"/>
        </w:rPr>
      </w:pPr>
    </w:p>
    <w:p w:rsidR="00903B6F" w:rsidRPr="00E3190A" w:rsidRDefault="00903B6F" w:rsidP="00903B6F">
      <w:pPr>
        <w:ind w:left="-284"/>
        <w:jc w:val="both"/>
        <w:rPr>
          <w:rFonts w:ascii="Arial" w:hAnsi="Arial"/>
          <w:sz w:val="20"/>
        </w:rPr>
      </w:pPr>
      <w:r>
        <w:rPr>
          <w:rFonts w:ascii="Arial" w:hAnsi="Arial"/>
          <w:sz w:val="14"/>
        </w:rPr>
        <w:t xml:space="preserve">(Hinweis gem. Art. 16 Abs. 2 </w:t>
      </w:r>
      <w:proofErr w:type="spellStart"/>
      <w:r>
        <w:rPr>
          <w:rFonts w:ascii="Arial" w:hAnsi="Arial"/>
          <w:sz w:val="14"/>
        </w:rPr>
        <w:t>BayDSG</w:t>
      </w:r>
      <w:proofErr w:type="spellEnd"/>
      <w:r>
        <w:rPr>
          <w:rFonts w:ascii="Arial" w:hAnsi="Arial"/>
          <w:sz w:val="14"/>
        </w:rPr>
        <w:t>: Die Datenerhebung erfolgt aufgrund Art. 1 Abs. 1 SchKFrG)</w:t>
      </w:r>
    </w:p>
    <w:tbl>
      <w:tblPr>
        <w:tblW w:w="19929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162"/>
        <w:gridCol w:w="1662"/>
        <w:gridCol w:w="162"/>
        <w:gridCol w:w="2673"/>
        <w:gridCol w:w="162"/>
        <w:gridCol w:w="972"/>
        <w:gridCol w:w="162"/>
        <w:gridCol w:w="1531"/>
        <w:gridCol w:w="279"/>
        <w:gridCol w:w="154"/>
        <w:gridCol w:w="1791"/>
        <w:gridCol w:w="52"/>
        <w:gridCol w:w="227"/>
        <w:gridCol w:w="4889"/>
        <w:gridCol w:w="4889"/>
      </w:tblGrid>
      <w:tr w:rsidR="00903B6F" w:rsidTr="00D041A7">
        <w:trPr>
          <w:gridAfter w:val="2"/>
          <w:wAfter w:w="9778" w:type="dxa"/>
          <w:cantSplit/>
          <w:trHeight w:val="454"/>
        </w:trPr>
        <w:tc>
          <w:tcPr>
            <w:tcW w:w="162" w:type="dxa"/>
            <w:vMerge w:val="restart"/>
            <w:tcBorders>
              <w:right w:val="single" w:sz="4" w:space="0" w:color="auto"/>
            </w:tcBorders>
            <w:vAlign w:val="center"/>
          </w:tcPr>
          <w:p w:rsidR="00903B6F" w:rsidRDefault="00903B6F" w:rsidP="00D041A7">
            <w:pPr>
              <w:pStyle w:val="berschrift1"/>
              <w:rPr>
                <w:sz w:val="12"/>
              </w:rPr>
            </w:pPr>
          </w:p>
        </w:tc>
        <w:tc>
          <w:tcPr>
            <w:tcW w:w="99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03B6F" w:rsidRPr="006F3D78" w:rsidRDefault="00903B6F" w:rsidP="00D041A7">
            <w:pPr>
              <w:rPr>
                <w:rFonts w:ascii="Arial" w:hAnsi="Arial"/>
                <w:b/>
                <w:sz w:val="20"/>
              </w:rPr>
            </w:pPr>
            <w:r w:rsidRPr="006F3D78">
              <w:rPr>
                <w:rFonts w:ascii="Arial" w:hAnsi="Arial"/>
                <w:b/>
                <w:sz w:val="20"/>
              </w:rPr>
              <w:t>Schüler/Schülerin</w:t>
            </w:r>
          </w:p>
        </w:tc>
      </w:tr>
      <w:tr w:rsidR="00903B6F" w:rsidTr="00D041A7">
        <w:trPr>
          <w:gridAfter w:val="2"/>
          <w:wAfter w:w="9778" w:type="dxa"/>
          <w:cantSplit/>
          <w:trHeight w:val="134"/>
        </w:trPr>
        <w:tc>
          <w:tcPr>
            <w:tcW w:w="162" w:type="dxa"/>
            <w:vMerge/>
            <w:tcBorders>
              <w:right w:val="single" w:sz="4" w:space="0" w:color="auto"/>
            </w:tcBorders>
          </w:tcPr>
          <w:p w:rsidR="00903B6F" w:rsidRDefault="00903B6F" w:rsidP="00D041A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4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Name</w:t>
            </w:r>
          </w:p>
          <w:p w:rsidR="00903B6F" w:rsidRDefault="00903B6F" w:rsidP="00D041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62" w:type="dxa"/>
            <w:tcBorders>
              <w:left w:val="nil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4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Vorname</w:t>
            </w:r>
          </w:p>
          <w:p w:rsidR="00903B6F" w:rsidRDefault="00903B6F" w:rsidP="00D041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</w:tr>
      <w:tr w:rsidR="00903B6F" w:rsidTr="00D041A7">
        <w:trPr>
          <w:gridAfter w:val="2"/>
          <w:wAfter w:w="9778" w:type="dxa"/>
          <w:cantSplit/>
          <w:trHeight w:val="134"/>
        </w:trPr>
        <w:tc>
          <w:tcPr>
            <w:tcW w:w="162" w:type="dxa"/>
            <w:vMerge/>
            <w:tcBorders>
              <w:right w:val="single" w:sz="4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  <w:tc>
          <w:tcPr>
            <w:tcW w:w="998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</w:tr>
      <w:tr w:rsidR="00903B6F" w:rsidTr="00D041A7">
        <w:trPr>
          <w:gridAfter w:val="2"/>
          <w:wAfter w:w="9778" w:type="dxa"/>
          <w:trHeight w:val="353"/>
        </w:trPr>
        <w:tc>
          <w:tcPr>
            <w:tcW w:w="162" w:type="dxa"/>
            <w:tcBorders>
              <w:right w:val="single" w:sz="4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73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3B6F" w:rsidRPr="00AB6343" w:rsidRDefault="00903B6F" w:rsidP="00D041A7">
            <w:pPr>
              <w:rPr>
                <w:rFonts w:ascii="Arial" w:hAnsi="Arial"/>
                <w:sz w:val="20"/>
              </w:rPr>
            </w:pPr>
            <w:r w:rsidRPr="00AB6343">
              <w:rPr>
                <w:rFonts w:ascii="Arial" w:hAnsi="Arial"/>
                <w:sz w:val="12"/>
              </w:rPr>
              <w:t>Straße und Hausnummer</w:t>
            </w:r>
          </w:p>
          <w:p w:rsidR="00903B6F" w:rsidRPr="004748E6" w:rsidRDefault="00903B6F" w:rsidP="00D041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it-I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AB634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it-IT"/>
              </w:rPr>
            </w:r>
            <w:r>
              <w:rPr>
                <w:rFonts w:ascii="Arial" w:hAnsi="Arial"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279" w:type="dxa"/>
            <w:tcBorders>
              <w:left w:val="single" w:sz="4" w:space="0" w:color="auto"/>
            </w:tcBorders>
            <w:shd w:val="pct10" w:color="000000" w:fill="FFFFFF"/>
          </w:tcPr>
          <w:p w:rsidR="00903B6F" w:rsidRPr="004748E6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12"/>
                <w:lang w:val="it-IT"/>
              </w:rPr>
            </w:pPr>
            <w:proofErr w:type="spellStart"/>
            <w:r>
              <w:rPr>
                <w:rFonts w:ascii="Arial" w:hAnsi="Arial"/>
                <w:sz w:val="12"/>
                <w:lang w:val="it-IT"/>
              </w:rPr>
              <w:t>Geb</w:t>
            </w:r>
            <w:proofErr w:type="spellEnd"/>
            <w:r>
              <w:rPr>
                <w:rFonts w:ascii="Arial" w:hAnsi="Arial"/>
                <w:sz w:val="12"/>
                <w:lang w:val="it-IT"/>
              </w:rPr>
              <w:t>.-</w:t>
            </w:r>
            <w:proofErr w:type="spellStart"/>
            <w:r>
              <w:rPr>
                <w:rFonts w:ascii="Arial" w:hAnsi="Arial"/>
                <w:sz w:val="12"/>
                <w:lang w:val="it-IT"/>
              </w:rPr>
              <w:t>Datum</w:t>
            </w:r>
            <w:proofErr w:type="spellEnd"/>
          </w:p>
          <w:p w:rsidR="00903B6F" w:rsidRDefault="00903B6F" w:rsidP="00D041A7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5"/>
          </w:p>
        </w:tc>
        <w:tc>
          <w:tcPr>
            <w:tcW w:w="279" w:type="dxa"/>
            <w:gridSpan w:val="2"/>
            <w:tcBorders>
              <w:left w:val="nil"/>
              <w:right w:val="single" w:sz="4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  <w:lang w:val="it-IT"/>
              </w:rPr>
            </w:pPr>
          </w:p>
        </w:tc>
      </w:tr>
      <w:tr w:rsidR="00903B6F" w:rsidTr="00D041A7">
        <w:trPr>
          <w:gridAfter w:val="2"/>
          <w:wAfter w:w="9778" w:type="dxa"/>
          <w:cantSplit/>
          <w:trHeight w:val="126"/>
        </w:trPr>
        <w:tc>
          <w:tcPr>
            <w:tcW w:w="162" w:type="dxa"/>
            <w:tcBorders>
              <w:right w:val="single" w:sz="4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998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12"/>
                <w:lang w:val="it-IT"/>
              </w:rPr>
            </w:pPr>
          </w:p>
        </w:tc>
      </w:tr>
      <w:tr w:rsidR="00903B6F" w:rsidTr="00D041A7">
        <w:trPr>
          <w:gridAfter w:val="2"/>
          <w:wAfter w:w="9778" w:type="dxa"/>
          <w:trHeight w:val="341"/>
        </w:trPr>
        <w:tc>
          <w:tcPr>
            <w:tcW w:w="162" w:type="dxa"/>
            <w:tcBorders>
              <w:right w:val="single" w:sz="4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PLZ</w:t>
            </w:r>
          </w:p>
          <w:p w:rsidR="00903B6F" w:rsidRDefault="00903B6F" w:rsidP="00D041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62" w:type="dxa"/>
            <w:tcBorders>
              <w:left w:val="nil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38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</w:t>
            </w:r>
          </w:p>
          <w:p w:rsidR="00903B6F" w:rsidRDefault="00903B6F" w:rsidP="00D041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62" w:type="dxa"/>
            <w:tcBorders>
              <w:left w:val="single" w:sz="4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Ortsteil</w:t>
            </w:r>
          </w:p>
          <w:p w:rsidR="00903B6F" w:rsidRDefault="00903B6F" w:rsidP="00D041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279" w:type="dxa"/>
            <w:gridSpan w:val="2"/>
            <w:tcBorders>
              <w:left w:val="nil"/>
              <w:right w:val="single" w:sz="4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</w:tr>
      <w:tr w:rsidR="00903B6F" w:rsidTr="00D041A7">
        <w:trPr>
          <w:cantSplit/>
          <w:trHeight w:val="698"/>
        </w:trPr>
        <w:tc>
          <w:tcPr>
            <w:tcW w:w="162" w:type="dxa"/>
            <w:tcBorders>
              <w:right w:val="single" w:sz="4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  <w:tc>
          <w:tcPr>
            <w:tcW w:w="998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0" w:type="auto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812"/>
            </w:tblGrid>
            <w:tr w:rsidR="00903B6F" w:rsidTr="00D041A7">
              <w:tc>
                <w:tcPr>
                  <w:tcW w:w="3544" w:type="dxa"/>
                  <w:shd w:val="clear" w:color="auto" w:fill="FFFFFF" w:themeFill="background1"/>
                </w:tcPr>
                <w:p w:rsidR="00903B6F" w:rsidRPr="00BB1B1C" w:rsidRDefault="00903B6F" w:rsidP="00D041A7">
                  <w:pPr>
                    <w:rPr>
                      <w:rFonts w:ascii="Arial" w:hAnsi="Arial"/>
                      <w:sz w:val="12"/>
                      <w:szCs w:val="12"/>
                    </w:rPr>
                  </w:pPr>
                  <w:r w:rsidRPr="00BB1B1C">
                    <w:rPr>
                      <w:rFonts w:ascii="Arial" w:hAnsi="Arial"/>
                      <w:sz w:val="12"/>
                      <w:szCs w:val="12"/>
                    </w:rPr>
                    <w:t>Telefon</w:t>
                  </w:r>
                </w:p>
                <w:p w:rsidR="00903B6F" w:rsidRDefault="00903B6F" w:rsidP="00D041A7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:rsidR="00903B6F" w:rsidRPr="00BB1B1C" w:rsidRDefault="00903B6F" w:rsidP="00D041A7">
                  <w:pPr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  <w:tc>
                <w:tcPr>
                  <w:tcW w:w="5812" w:type="dxa"/>
                  <w:shd w:val="clear" w:color="auto" w:fill="FFFFFF" w:themeFill="background1"/>
                </w:tcPr>
                <w:p w:rsidR="00903B6F" w:rsidRDefault="00903B6F" w:rsidP="00D041A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E-Mail</w:t>
                  </w:r>
                </w:p>
                <w:p w:rsidR="00903B6F" w:rsidRDefault="00903B6F" w:rsidP="00D041A7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4889" w:type="dxa"/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Vorname</w:t>
            </w:r>
          </w:p>
          <w:p w:rsidR="00903B6F" w:rsidRDefault="00903B6F" w:rsidP="00D041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03B6F" w:rsidTr="00D041A7">
        <w:trPr>
          <w:gridAfter w:val="2"/>
          <w:wAfter w:w="9778" w:type="dxa"/>
          <w:cantSplit/>
          <w:trHeight w:val="127"/>
        </w:trPr>
        <w:tc>
          <w:tcPr>
            <w:tcW w:w="10151" w:type="dxa"/>
            <w:gridSpan w:val="14"/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</w:tr>
      <w:tr w:rsidR="00903B6F" w:rsidTr="00D041A7">
        <w:trPr>
          <w:gridAfter w:val="2"/>
          <w:wAfter w:w="9778" w:type="dxa"/>
          <w:cantSplit/>
          <w:trHeight w:val="454"/>
        </w:trPr>
        <w:tc>
          <w:tcPr>
            <w:tcW w:w="162" w:type="dxa"/>
            <w:vMerge w:val="restart"/>
            <w:vAlign w:val="center"/>
          </w:tcPr>
          <w:p w:rsidR="00903B6F" w:rsidRDefault="00903B6F" w:rsidP="00D041A7">
            <w:pPr>
              <w:pStyle w:val="berschrift1"/>
              <w:rPr>
                <w:sz w:val="12"/>
              </w:rPr>
            </w:pPr>
          </w:p>
        </w:tc>
        <w:tc>
          <w:tcPr>
            <w:tcW w:w="998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3B6F" w:rsidRPr="006F3D78" w:rsidRDefault="00903B6F" w:rsidP="00D041A7">
            <w:pPr>
              <w:rPr>
                <w:rFonts w:ascii="Arial" w:hAnsi="Arial"/>
                <w:b/>
                <w:sz w:val="20"/>
              </w:rPr>
            </w:pPr>
            <w:r w:rsidRPr="006F3D78">
              <w:rPr>
                <w:rFonts w:ascii="Arial" w:hAnsi="Arial"/>
                <w:b/>
                <w:sz w:val="20"/>
              </w:rPr>
              <w:t>Besuchte Schule</w:t>
            </w:r>
          </w:p>
        </w:tc>
      </w:tr>
      <w:tr w:rsidR="00903B6F" w:rsidTr="00D041A7">
        <w:trPr>
          <w:gridAfter w:val="2"/>
          <w:wAfter w:w="9778" w:type="dxa"/>
          <w:cantSplit/>
          <w:trHeight w:val="340"/>
        </w:trPr>
        <w:tc>
          <w:tcPr>
            <w:tcW w:w="162" w:type="dxa"/>
            <w:vMerge/>
          </w:tcPr>
          <w:p w:rsidR="00903B6F" w:rsidRDefault="00903B6F" w:rsidP="00D041A7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62" w:type="dxa"/>
            <w:tcBorders>
              <w:left w:val="single" w:sz="6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73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Schule</w:t>
            </w:r>
          </w:p>
          <w:p w:rsidR="00903B6F" w:rsidRDefault="00903B6F" w:rsidP="00D041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433" w:type="dxa"/>
            <w:gridSpan w:val="2"/>
            <w:tcBorders>
              <w:left w:val="nil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6F" w:rsidRPr="003F23F7" w:rsidRDefault="00903B6F" w:rsidP="00D041A7">
            <w:pPr>
              <w:rPr>
                <w:rFonts w:ascii="Arial" w:hAnsi="Arial"/>
                <w:sz w:val="12"/>
                <w:szCs w:val="12"/>
              </w:rPr>
            </w:pPr>
            <w:r w:rsidRPr="003F23F7">
              <w:rPr>
                <w:rFonts w:ascii="Arial" w:hAnsi="Arial"/>
                <w:sz w:val="12"/>
                <w:szCs w:val="12"/>
              </w:rPr>
              <w:t>Klasse</w:t>
            </w:r>
          </w:p>
          <w:p w:rsidR="00903B6F" w:rsidRDefault="00903B6F" w:rsidP="00D041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" w:name="Text9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279" w:type="dxa"/>
            <w:gridSpan w:val="2"/>
            <w:tcBorders>
              <w:left w:val="nil"/>
              <w:right w:val="single" w:sz="6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20"/>
              </w:rPr>
            </w:pPr>
          </w:p>
        </w:tc>
      </w:tr>
      <w:tr w:rsidR="00903B6F" w:rsidTr="00D041A7">
        <w:trPr>
          <w:gridAfter w:val="2"/>
          <w:wAfter w:w="9778" w:type="dxa"/>
          <w:cantSplit/>
          <w:trHeight w:val="134"/>
        </w:trPr>
        <w:tc>
          <w:tcPr>
            <w:tcW w:w="162" w:type="dxa"/>
            <w:vMerge/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  <w:tc>
          <w:tcPr>
            <w:tcW w:w="9989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</w:tr>
      <w:tr w:rsidR="00903B6F" w:rsidTr="00D041A7">
        <w:trPr>
          <w:gridAfter w:val="2"/>
          <w:wAfter w:w="9778" w:type="dxa"/>
          <w:cantSplit/>
          <w:trHeight w:val="70"/>
        </w:trPr>
        <w:tc>
          <w:tcPr>
            <w:tcW w:w="162" w:type="dxa"/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  <w:tc>
          <w:tcPr>
            <w:tcW w:w="998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</w:tr>
      <w:tr w:rsidR="00903B6F" w:rsidTr="00D041A7">
        <w:trPr>
          <w:gridAfter w:val="2"/>
          <w:wAfter w:w="9778" w:type="dxa"/>
          <w:cantSplit/>
          <w:trHeight w:val="55"/>
        </w:trPr>
        <w:tc>
          <w:tcPr>
            <w:tcW w:w="10151" w:type="dxa"/>
            <w:gridSpan w:val="14"/>
            <w:tcBorders>
              <w:bottom w:val="single" w:sz="4" w:space="0" w:color="auto"/>
            </w:tcBorders>
          </w:tcPr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</w:tr>
      <w:tr w:rsidR="00903B6F" w:rsidTr="00D041A7">
        <w:trPr>
          <w:gridAfter w:val="2"/>
          <w:wAfter w:w="9778" w:type="dxa"/>
          <w:cantSplit/>
          <w:trHeight w:val="139"/>
        </w:trPr>
        <w:tc>
          <w:tcPr>
            <w:tcW w:w="1015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  <w:r w:rsidRPr="007D3106">
              <w:rPr>
                <w:rFonts w:ascii="Arial" w:hAnsi="Arial" w:cs="Arial"/>
                <w:b/>
                <w:sz w:val="20"/>
              </w:rPr>
              <w:t xml:space="preserve">Ich beantrage den Einsatz meines privateigenen Kraftfahrzeuges zur Beförderung von Schülern auf dem </w:t>
            </w: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  <w:r w:rsidRPr="007D3106">
              <w:rPr>
                <w:rFonts w:ascii="Arial" w:hAnsi="Arial" w:cs="Arial"/>
                <w:b/>
                <w:sz w:val="20"/>
              </w:rPr>
              <w:t>Schulweg nach dem Gesetz über die Kostenfreiheit des Schulweges anzuerkennen.</w:t>
            </w: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p w:rsidR="00903B6F" w:rsidRPr="007D3106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99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8"/>
              <w:gridCol w:w="2405"/>
              <w:gridCol w:w="5391"/>
            </w:tblGrid>
            <w:tr w:rsidR="00903B6F" w:rsidTr="00D041A7">
              <w:trPr>
                <w:trHeight w:val="1041"/>
              </w:trPr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B6F" w:rsidRPr="00E16F8A" w:rsidRDefault="00903B6F" w:rsidP="00D041A7">
                  <w:pPr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  <w:r w:rsidRPr="00E16F8A">
                    <w:rPr>
                      <w:rFonts w:ascii="Arial" w:hAnsi="Arial" w:cs="Arial"/>
                      <w:b/>
                      <w:sz w:val="16"/>
                    </w:rPr>
                    <w:t>Verwendet wird:</w:t>
                  </w:r>
                </w:p>
                <w:p w:rsidR="00903B6F" w:rsidRPr="00E16F8A" w:rsidRDefault="00903B6F" w:rsidP="00D041A7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E16F8A">
                    <w:rPr>
                      <w:rFonts w:ascii="Arial" w:hAnsi="Arial" w:cs="Arial"/>
                      <w:noProof/>
                      <w:sz w:val="20"/>
                    </w:rPr>
                    <w:drawing>
                      <wp:inline distT="0" distB="0" distL="0" distR="0" wp14:anchorId="5631ADBC" wp14:editId="4AE2E9B3">
                        <wp:extent cx="948690" cy="370840"/>
                        <wp:effectExtent l="0" t="0" r="0" b="0"/>
                        <wp:docPr id="1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B6F" w:rsidRPr="00E16F8A" w:rsidRDefault="00903B6F" w:rsidP="00D041A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903B6F" w:rsidRPr="002802B3" w:rsidRDefault="00903B6F" w:rsidP="00D041A7">
                  <w:pPr>
                    <w:jc w:val="both"/>
                    <w:rPr>
                      <w:rFonts w:ascii="Arial" w:hAnsi="Arial" w:cs="Arial"/>
                      <w:i/>
                      <w:sz w:val="16"/>
                      <w:lang w:val="en-US"/>
                    </w:rPr>
                  </w:pP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>Personenkraftwagen</w:t>
                  </w:r>
                  <w:proofErr w:type="spellEnd"/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 xml:space="preserve"> </w:t>
                  </w:r>
                </w:p>
                <w:p w:rsidR="00903B6F" w:rsidRPr="002802B3" w:rsidRDefault="00903B6F" w:rsidP="00D041A7">
                  <w:pPr>
                    <w:jc w:val="both"/>
                    <w:rPr>
                      <w:rFonts w:ascii="Arial" w:hAnsi="Arial" w:cs="Arial"/>
                      <w:i/>
                      <w:sz w:val="16"/>
                      <w:lang w:val="en-US"/>
                    </w:rPr>
                  </w:pP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>Motorrad</w:t>
                  </w:r>
                  <w:proofErr w:type="spellEnd"/>
                </w:p>
                <w:p w:rsidR="00903B6F" w:rsidRPr="002802B3" w:rsidRDefault="00903B6F" w:rsidP="00D041A7">
                  <w:pPr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 xml:space="preserve"> Moped, </w:t>
                  </w:r>
                  <w:proofErr w:type="spellStart"/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>Mofa</w:t>
                  </w:r>
                  <w:proofErr w:type="spellEnd"/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2802B3">
                    <w:rPr>
                      <w:rFonts w:ascii="Arial" w:hAnsi="Arial" w:cs="Arial"/>
                      <w:sz w:val="16"/>
                      <w:lang w:val="en-US"/>
                    </w:rPr>
                    <w:t>Motorroller</w:t>
                  </w:r>
                  <w:proofErr w:type="spellEnd"/>
                </w:p>
                <w:p w:rsidR="00903B6F" w:rsidRPr="002802B3" w:rsidRDefault="00903B6F" w:rsidP="00D041A7">
                  <w:p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2802B3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7"/>
                  <w:r>
                    <w:rPr>
                      <w:rFonts w:ascii="Arial" w:hAnsi="Arial" w:cs="Arial"/>
                      <w:sz w:val="20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fldChar w:fldCharType="end"/>
                  </w:r>
                  <w:bookmarkEnd w:id="11"/>
                </w:p>
                <w:p w:rsidR="00903B6F" w:rsidRPr="002802B3" w:rsidRDefault="00903B6F" w:rsidP="00D041A7">
                  <w:p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03B6F" w:rsidRPr="00E16F8A" w:rsidRDefault="00903B6F" w:rsidP="00D041A7">
                  <w:pPr>
                    <w:tabs>
                      <w:tab w:val="left" w:pos="922"/>
                    </w:tabs>
                    <w:rPr>
                      <w:rFonts w:ascii="Arial" w:hAnsi="Arial" w:cs="Arial"/>
                      <w:sz w:val="16"/>
                    </w:rPr>
                  </w:pPr>
                  <w:r w:rsidRPr="00E16F8A">
                    <w:rPr>
                      <w:rFonts w:ascii="Arial" w:hAnsi="Arial" w:cs="Arial"/>
                      <w:sz w:val="16"/>
                    </w:rPr>
                    <w:t>Fahrer/in</w:t>
                  </w:r>
                  <w:r w:rsidRPr="00E16F8A">
                    <w:rPr>
                      <w:rFonts w:ascii="Arial" w:hAnsi="Arial" w:cs="Arial"/>
                      <w:sz w:val="16"/>
                    </w:rPr>
                    <w:tab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F8A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16F8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E16F8A">
                    <w:rPr>
                      <w:rFonts w:ascii="Arial" w:hAnsi="Arial" w:cs="Arial"/>
                      <w:sz w:val="16"/>
                    </w:rPr>
                    <w:t>Schüler/in</w:t>
                  </w:r>
                  <w:r w:rsidRPr="00E16F8A">
                    <w:rPr>
                      <w:rFonts w:ascii="Arial" w:hAnsi="Arial" w:cs="Arial"/>
                      <w:sz w:val="16"/>
                    </w:rPr>
                    <w:br/>
                  </w:r>
                  <w:r w:rsidRPr="00E16F8A">
                    <w:rPr>
                      <w:rFonts w:ascii="Arial" w:hAnsi="Arial" w:cs="Arial"/>
                      <w:sz w:val="16"/>
                    </w:rPr>
                    <w:tab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F8A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16F8A">
                    <w:rPr>
                      <w:rFonts w:ascii="Arial" w:hAnsi="Arial" w:cs="Arial"/>
                      <w:sz w:val="16"/>
                    </w:rPr>
                    <w:t xml:space="preserve"> Vater</w:t>
                  </w:r>
                  <w:r w:rsidRPr="00E16F8A">
                    <w:rPr>
                      <w:rFonts w:ascii="Arial" w:hAnsi="Arial" w:cs="Arial"/>
                      <w:sz w:val="16"/>
                    </w:rPr>
                    <w:br/>
                  </w:r>
                  <w:r w:rsidRPr="00E16F8A">
                    <w:rPr>
                      <w:rFonts w:ascii="Arial" w:hAnsi="Arial" w:cs="Arial"/>
                      <w:sz w:val="16"/>
                    </w:rPr>
                    <w:tab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F8A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16F8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E16F8A">
                    <w:rPr>
                      <w:rFonts w:ascii="Arial" w:hAnsi="Arial" w:cs="Arial"/>
                      <w:sz w:val="16"/>
                    </w:rPr>
                    <w:t>Mutter</w:t>
                  </w:r>
                  <w:r w:rsidRPr="00E16F8A">
                    <w:rPr>
                      <w:rFonts w:ascii="Arial" w:hAnsi="Arial" w:cs="Arial"/>
                      <w:sz w:val="16"/>
                    </w:rPr>
                    <w:br/>
                  </w:r>
                  <w:r w:rsidRPr="00E16F8A">
                    <w:rPr>
                      <w:rFonts w:ascii="Arial" w:hAnsi="Arial" w:cs="Arial"/>
                      <w:sz w:val="16"/>
                    </w:rPr>
                    <w:tab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F8A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16F8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16F8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E16F8A">
                    <w:rPr>
                      <w:rFonts w:ascii="Arial" w:hAnsi="Arial" w:cs="Arial"/>
                      <w:sz w:val="16"/>
                    </w:rPr>
                    <w:t>z.B. Verwandte, Bekannte</w:t>
                  </w:r>
                </w:p>
              </w:tc>
            </w:tr>
            <w:tr w:rsidR="00903B6F" w:rsidTr="00D041A7">
              <w:trPr>
                <w:gridAfter w:val="2"/>
                <w:wAfter w:w="7796" w:type="dxa"/>
                <w:cantSplit/>
                <w:trHeight w:val="138"/>
              </w:trPr>
              <w:tc>
                <w:tcPr>
                  <w:tcW w:w="2198" w:type="dxa"/>
                  <w:tcBorders>
                    <w:top w:val="single" w:sz="4" w:space="0" w:color="auto"/>
                  </w:tcBorders>
                </w:tcPr>
                <w:p w:rsidR="00903B6F" w:rsidRDefault="00903B6F" w:rsidP="00D041A7">
                  <w:pPr>
                    <w:jc w:val="both"/>
                    <w:rPr>
                      <w:rFonts w:ascii="Univers (WN)" w:hAnsi="Univers (WN)"/>
                      <w:sz w:val="12"/>
                    </w:rPr>
                  </w:pPr>
                </w:p>
              </w:tc>
            </w:tr>
          </w:tbl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Univers" w:hAnsi="Univers"/>
                <w:b/>
                <w:sz w:val="6"/>
              </w:rPr>
              <w:br/>
            </w: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p w:rsidR="00903B6F" w:rsidRDefault="00903B6F" w:rsidP="00D041A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D3106">
              <w:rPr>
                <w:rFonts w:ascii="Arial" w:hAnsi="Arial" w:cs="Arial"/>
                <w:b/>
                <w:sz w:val="20"/>
              </w:rPr>
              <w:t>Die Beförderung erfolgt auf folgender Strecke:</w:t>
            </w:r>
          </w:p>
          <w:p w:rsidR="00903B6F" w:rsidRPr="007D3106" w:rsidRDefault="00903B6F" w:rsidP="00D041A7">
            <w:pPr>
              <w:rPr>
                <w:rFonts w:ascii="Arial" w:hAnsi="Arial" w:cs="Arial"/>
                <w:b/>
                <w:sz w:val="6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3472"/>
              <w:gridCol w:w="2545"/>
              <w:gridCol w:w="850"/>
              <w:gridCol w:w="2824"/>
              <w:gridCol w:w="160"/>
            </w:tblGrid>
            <w:tr w:rsidR="00903B6F" w:rsidTr="00D041A7">
              <w:trPr>
                <w:cantSplit/>
                <w:trHeight w:hRule="exact" w:val="240"/>
              </w:trPr>
              <w:tc>
                <w:tcPr>
                  <w:tcW w:w="375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903B6F" w:rsidRPr="006F3D78" w:rsidRDefault="00903B6F" w:rsidP="00D041A7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 w:rsidRPr="006F3D78">
                    <w:rPr>
                      <w:rFonts w:ascii="Univers" w:hAnsi="Univers"/>
                      <w:sz w:val="14"/>
                      <w:szCs w:val="14"/>
                    </w:rPr>
                    <w:t>von</w:t>
                  </w:r>
                </w:p>
              </w:tc>
              <w:tc>
                <w:tcPr>
                  <w:tcW w:w="2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03B6F" w:rsidRPr="006F3D78" w:rsidRDefault="00903B6F" w:rsidP="00D041A7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 w:rsidRPr="006F3D78">
                    <w:rPr>
                      <w:rFonts w:ascii="Univers" w:hAnsi="Univers"/>
                      <w:sz w:val="14"/>
                      <w:szCs w:val="14"/>
                    </w:rPr>
                    <w:t>nach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903B6F" w:rsidRPr="006F3D78" w:rsidRDefault="00903B6F" w:rsidP="00D041A7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 w:rsidRPr="006F3D78">
                    <w:rPr>
                      <w:rFonts w:ascii="Univers" w:hAnsi="Univers"/>
                      <w:sz w:val="14"/>
                      <w:szCs w:val="14"/>
                    </w:rPr>
                    <w:t>km/einf.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903B6F" w:rsidRPr="006F3D78" w:rsidRDefault="00903B6F" w:rsidP="00D041A7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 w:rsidRPr="006F3D78">
                    <w:rPr>
                      <w:rFonts w:ascii="Univers" w:hAnsi="Univers"/>
                      <w:sz w:val="14"/>
                      <w:szCs w:val="14"/>
                    </w:rPr>
                    <w:t>Anzahl der täglichen Fahrten (einfach)</w:t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903B6F" w:rsidTr="00D041A7">
              <w:trPr>
                <w:cantSplit/>
                <w:trHeight w:hRule="exact" w:val="340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1</w:t>
                  </w:r>
                </w:p>
              </w:tc>
              <w:tc>
                <w:tcPr>
                  <w:tcW w:w="3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22"/>
                    </w:rPr>
                  </w:pPr>
                  <w:r>
                    <w:rPr>
                      <w:rFonts w:ascii="Univers" w:hAnsi="Univers"/>
                      <w:sz w:val="22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22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22"/>
                    </w:rPr>
                  </w:r>
                  <w:r>
                    <w:rPr>
                      <w:rFonts w:ascii="Univers" w:hAnsi="Univers"/>
                      <w:sz w:val="22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22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22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22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22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22"/>
                    </w:rPr>
                    <w:t> </w:t>
                  </w:r>
                  <w:r>
                    <w:rPr>
                      <w:rFonts w:ascii="Univers" w:hAnsi="Univers"/>
                      <w:sz w:val="22"/>
                    </w:rPr>
                    <w:fldChar w:fldCharType="end"/>
                  </w:r>
                </w:p>
              </w:tc>
              <w:tc>
                <w:tcPr>
                  <w:tcW w:w="2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282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903B6F" w:rsidTr="00D041A7">
              <w:trPr>
                <w:cantSplit/>
                <w:trHeight w:hRule="exact" w:val="340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2</w:t>
                  </w:r>
                </w:p>
              </w:tc>
              <w:tc>
                <w:tcPr>
                  <w:tcW w:w="3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22"/>
                    </w:rPr>
                  </w:pPr>
                  <w:r>
                    <w:rPr>
                      <w:rFonts w:ascii="Univers" w:hAnsi="Univers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</w:rPr>
                    <w:instrText xml:space="preserve"> FORMTEXT </w:instrText>
                  </w:r>
                  <w:r>
                    <w:rPr>
                      <w:rFonts w:ascii="Univers" w:hAnsi="Univers"/>
                    </w:rPr>
                  </w:r>
                  <w:r>
                    <w:rPr>
                      <w:rFonts w:ascii="Univers" w:hAnsi="Univers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</w:rPr>
                    <w:t> </w:t>
                  </w:r>
                  <w:r>
                    <w:rPr>
                      <w:rFonts w:ascii="Univers" w:hAnsi="Univers"/>
                      <w:noProof/>
                    </w:rPr>
                    <w:t> </w:t>
                  </w:r>
                  <w:r>
                    <w:rPr>
                      <w:rFonts w:ascii="Univers" w:hAnsi="Univers"/>
                      <w:noProof/>
                    </w:rPr>
                    <w:t> </w:t>
                  </w:r>
                  <w:r>
                    <w:rPr>
                      <w:rFonts w:ascii="Univers" w:hAnsi="Univers"/>
                      <w:noProof/>
                    </w:rPr>
                    <w:t> </w:t>
                  </w:r>
                  <w:r>
                    <w:rPr>
                      <w:rFonts w:ascii="Univers" w:hAnsi="Univers"/>
                      <w:noProof/>
                    </w:rPr>
                    <w:t> </w:t>
                  </w:r>
                  <w:r>
                    <w:rPr>
                      <w:rFonts w:ascii="Univers" w:hAnsi="Univers"/>
                    </w:rPr>
                    <w:fldChar w:fldCharType="end"/>
                  </w:r>
                </w:p>
              </w:tc>
              <w:tc>
                <w:tcPr>
                  <w:tcW w:w="2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</w:tbl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  <w:p w:rsidR="00903B6F" w:rsidRDefault="00903B6F" w:rsidP="00D041A7">
            <w:pPr>
              <w:rPr>
                <w:rFonts w:ascii="Arial" w:hAnsi="Arial" w:cs="Arial"/>
                <w:sz w:val="18"/>
                <w:szCs w:val="18"/>
              </w:rPr>
            </w:pPr>
          </w:p>
          <w:p w:rsidR="00903B6F" w:rsidRPr="006F3D78" w:rsidRDefault="00903B6F" w:rsidP="00D041A7">
            <w:pPr>
              <w:rPr>
                <w:rFonts w:ascii="Arial" w:hAnsi="Arial" w:cs="Arial"/>
                <w:sz w:val="18"/>
                <w:szCs w:val="18"/>
              </w:rPr>
            </w:pPr>
          </w:p>
          <w:p w:rsidR="00903B6F" w:rsidRDefault="00903B6F" w:rsidP="00D041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42A3">
              <w:rPr>
                <w:rFonts w:ascii="Arial" w:hAnsi="Arial" w:cs="Arial"/>
                <w:b/>
                <w:sz w:val="20"/>
              </w:rPr>
              <w:t>Werden noch andere Schüler mitgenommen</w:t>
            </w:r>
            <w:r w:rsidRPr="006F3D78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F42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4"/>
            <w:r w:rsidRPr="008F42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2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8F42A3">
              <w:rPr>
                <w:rFonts w:ascii="Arial" w:hAnsi="Arial" w:cs="Arial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3D7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F3D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D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D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3D78">
              <w:rPr>
                <w:rFonts w:ascii="Arial" w:hAnsi="Arial" w:cs="Arial"/>
                <w:sz w:val="18"/>
                <w:szCs w:val="18"/>
              </w:rPr>
              <w:t>nein</w:t>
            </w:r>
          </w:p>
          <w:tbl>
            <w:tblPr>
              <w:tblW w:w="99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3465"/>
              <w:gridCol w:w="4257"/>
              <w:gridCol w:w="1952"/>
            </w:tblGrid>
            <w:tr w:rsidR="00903B6F" w:rsidRPr="006F3D78" w:rsidTr="00D041A7">
              <w:trPr>
                <w:cantSplit/>
                <w:trHeight w:hRule="exact" w:val="240"/>
              </w:trPr>
              <w:tc>
                <w:tcPr>
                  <w:tcW w:w="3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903B6F" w:rsidRPr="006F3D78" w:rsidRDefault="00903B6F" w:rsidP="00D041A7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>
                    <w:rPr>
                      <w:rFonts w:ascii="Univers" w:hAnsi="Univers"/>
                      <w:sz w:val="14"/>
                      <w:szCs w:val="14"/>
                    </w:rPr>
                    <w:t>Name/Vorname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903B6F" w:rsidRPr="006F3D78" w:rsidRDefault="00903B6F" w:rsidP="00D041A7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>
                    <w:rPr>
                      <w:rFonts w:ascii="Univers" w:hAnsi="Univers"/>
                      <w:sz w:val="14"/>
                      <w:szCs w:val="14"/>
                    </w:rPr>
                    <w:t>besuchte Schule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4"/>
                      <w:szCs w:val="14"/>
                    </w:rPr>
                  </w:pPr>
                  <w:r>
                    <w:rPr>
                      <w:rFonts w:ascii="Univers" w:hAnsi="Univers"/>
                      <w:sz w:val="14"/>
                      <w:szCs w:val="14"/>
                    </w:rPr>
                    <w:t>Klasse</w:t>
                  </w:r>
                </w:p>
              </w:tc>
            </w:tr>
            <w:tr w:rsidR="00903B6F" w:rsidTr="00D041A7">
              <w:trPr>
                <w:cantSplit/>
                <w:trHeight w:hRule="exact" w:val="340"/>
              </w:trPr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1</w:t>
                  </w:r>
                </w:p>
              </w:tc>
              <w:tc>
                <w:tcPr>
                  <w:tcW w:w="3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425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9"/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  <w:bookmarkEnd w:id="13"/>
                </w:p>
              </w:tc>
            </w:tr>
            <w:tr w:rsidR="00903B6F" w:rsidTr="00D041A7">
              <w:trPr>
                <w:cantSplit/>
                <w:trHeight w:hRule="exact" w:val="340"/>
              </w:trPr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2</w:t>
                  </w:r>
                </w:p>
              </w:tc>
              <w:tc>
                <w:tcPr>
                  <w:tcW w:w="3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0"/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  <w:bookmarkEnd w:id="14"/>
                </w:p>
              </w:tc>
            </w:tr>
            <w:tr w:rsidR="00903B6F" w:rsidTr="00D041A7">
              <w:trPr>
                <w:cantSplit/>
                <w:trHeight w:hRule="exact" w:val="340"/>
              </w:trPr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3</w:t>
                  </w:r>
                </w:p>
              </w:tc>
              <w:tc>
                <w:tcPr>
                  <w:tcW w:w="3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425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1"/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  <w:bookmarkEnd w:id="15"/>
                </w:p>
              </w:tc>
            </w:tr>
            <w:tr w:rsidR="00903B6F" w:rsidTr="00D041A7">
              <w:trPr>
                <w:cantSplit/>
                <w:trHeight w:hRule="exact" w:val="340"/>
              </w:trPr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4</w:t>
                  </w:r>
                </w:p>
              </w:tc>
              <w:tc>
                <w:tcPr>
                  <w:tcW w:w="3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42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</w:p>
              </w:tc>
              <w:tc>
                <w:tcPr>
                  <w:tcW w:w="195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2"/>
                  <w:r>
                    <w:rPr>
                      <w:rFonts w:ascii="Univers" w:hAnsi="Univers"/>
                      <w:sz w:val="16"/>
                    </w:rPr>
                    <w:instrText xml:space="preserve"> FORMTEXT </w:instrText>
                  </w:r>
                  <w:r>
                    <w:rPr>
                      <w:rFonts w:ascii="Univers" w:hAnsi="Univers"/>
                      <w:sz w:val="16"/>
                    </w:rPr>
                  </w:r>
                  <w:r>
                    <w:rPr>
                      <w:rFonts w:ascii="Univers" w:hAnsi="Univers"/>
                      <w:sz w:val="16"/>
                    </w:rPr>
                    <w:fldChar w:fldCharType="separate"/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noProof/>
                      <w:sz w:val="16"/>
                    </w:rPr>
                    <w:t> </w:t>
                  </w:r>
                  <w:r>
                    <w:rPr>
                      <w:rFonts w:ascii="Univers" w:hAnsi="Univers"/>
                      <w:sz w:val="16"/>
                    </w:rPr>
                    <w:fldChar w:fldCharType="end"/>
                  </w:r>
                  <w:bookmarkEnd w:id="16"/>
                </w:p>
              </w:tc>
            </w:tr>
          </w:tbl>
          <w:p w:rsidR="00903B6F" w:rsidRPr="006F3D78" w:rsidRDefault="00903B6F" w:rsidP="00D041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</w:tr>
      <w:tr w:rsidR="00903B6F" w:rsidTr="00D041A7">
        <w:trPr>
          <w:gridAfter w:val="2"/>
          <w:wAfter w:w="9778" w:type="dxa"/>
          <w:cantSplit/>
          <w:trHeight w:val="3129"/>
        </w:trPr>
        <w:tc>
          <w:tcPr>
            <w:tcW w:w="10151" w:type="dxa"/>
            <w:gridSpan w:val="14"/>
          </w:tcPr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p w:rsidR="00903B6F" w:rsidRDefault="00903B6F" w:rsidP="00D041A7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9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9419"/>
              <w:gridCol w:w="283"/>
            </w:tblGrid>
            <w:tr w:rsidR="00903B6F" w:rsidTr="00D041A7">
              <w:trPr>
                <w:cantSplit/>
                <w:trHeight w:hRule="exact" w:val="454"/>
              </w:trPr>
              <w:tc>
                <w:tcPr>
                  <w:tcW w:w="9703" w:type="dxa"/>
                  <w:gridSpan w:val="2"/>
                  <w:tcBorders>
                    <w:top w:val="single" w:sz="6" w:space="0" w:color="auto"/>
                    <w:left w:val="single" w:sz="6" w:space="0" w:color="auto"/>
                  </w:tcBorders>
                  <w:shd w:val="pct5" w:color="auto" w:fill="auto"/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 w:rsidRPr="007D3106">
                    <w:rPr>
                      <w:rFonts w:ascii="Arial" w:hAnsi="Arial" w:cs="Arial"/>
                      <w:b/>
                      <w:sz w:val="20"/>
                    </w:rPr>
                    <w:t>Begründung: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903B6F" w:rsidTr="00D041A7">
              <w:trPr>
                <w:cantSplit/>
                <w:trHeight w:hRule="exact" w:val="397"/>
              </w:trPr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Kontrollkästchen54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 xml:space="preserve">Es liegt eine andauernde Behinderung vor, die die Benutzung </w:t>
                  </w:r>
                  <w:proofErr w:type="spellStart"/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öffent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Verkehrsmittel nicht zulässt</w:t>
                  </w:r>
                </w:p>
                <w:p w:rsidR="00903B6F" w:rsidRDefault="00903B6F" w:rsidP="00D041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Kopie des Schwerbehindertenausweises oder eines ausführlichen Attestes liegt bei.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beilegen!)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903B6F" w:rsidTr="00D041A7">
              <w:trPr>
                <w:cantSplit/>
                <w:trHeight w:hRule="exact" w:val="292"/>
              </w:trPr>
              <w:tc>
                <w:tcPr>
                  <w:tcW w:w="284" w:type="dxa"/>
                  <w:tcBorders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Default="00903B6F" w:rsidP="00D041A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Kontrollkästchen55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8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5740E4">
                    <w:rPr>
                      <w:rFonts w:ascii="Arial" w:hAnsi="Arial" w:cs="Arial"/>
                      <w:sz w:val="16"/>
                      <w:szCs w:val="16"/>
                    </w:rPr>
                    <w:t xml:space="preserve">Eine </w:t>
                  </w:r>
                  <w:proofErr w:type="spellStart"/>
                  <w:r w:rsidRPr="005740E4">
                    <w:rPr>
                      <w:rFonts w:ascii="Arial" w:hAnsi="Arial" w:cs="Arial"/>
                      <w:sz w:val="16"/>
                      <w:szCs w:val="16"/>
                    </w:rPr>
                    <w:t>öffentl</w:t>
                  </w:r>
                  <w:proofErr w:type="spellEnd"/>
                  <w:r w:rsidRPr="005740E4">
                    <w:rPr>
                      <w:rFonts w:ascii="Arial" w:hAnsi="Arial" w:cs="Arial"/>
                      <w:sz w:val="16"/>
                      <w:szCs w:val="16"/>
                    </w:rPr>
                    <w:t>. Verkehrsverbindung besteht nicht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903B6F" w:rsidTr="00D041A7">
              <w:trPr>
                <w:cantSplit/>
                <w:trHeight w:hRule="exact" w:val="1097"/>
              </w:trPr>
              <w:tc>
                <w:tcPr>
                  <w:tcW w:w="284" w:type="dxa"/>
                  <w:tcBorders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Pr="001A0939" w:rsidRDefault="00903B6F" w:rsidP="00D041A7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903B6F" w:rsidRPr="007D3106" w:rsidRDefault="00903B6F" w:rsidP="00D041A7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Kontrollkästchen56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 xml:space="preserve">Eine </w:t>
                  </w:r>
                  <w:proofErr w:type="spellStart"/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öffentl</w:t>
                  </w:r>
                  <w:proofErr w:type="spellEnd"/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. Verkehrsverbindung besteht nur</w:t>
                  </w:r>
                </w:p>
                <w:p w:rsidR="00903B6F" w:rsidRDefault="00903B6F" w:rsidP="00D041A7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von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91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0"/>
                </w:p>
                <w:p w:rsidR="00903B6F" w:rsidRDefault="00903B6F" w:rsidP="00D041A7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nach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92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1"/>
                </w:p>
                <w:p w:rsidR="00903B6F" w:rsidRPr="007D3106" w:rsidRDefault="00903B6F" w:rsidP="00D041A7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Fußweg von der Wohnung zur Haltestelle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95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2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Minuten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903B6F" w:rsidTr="00D041A7">
              <w:trPr>
                <w:cantSplit/>
                <w:trHeight w:hRule="exact" w:val="572"/>
              </w:trPr>
              <w:tc>
                <w:tcPr>
                  <w:tcW w:w="284" w:type="dxa"/>
                  <w:tcBorders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Pr="001A0939" w:rsidRDefault="00903B6F" w:rsidP="00D041A7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903B6F" w:rsidRDefault="00903B6F" w:rsidP="00D041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Kontrollkästchen57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 xml:space="preserve">Die Benutzung eines öffentlichen Verkehrsmittels ist zwar möglich, mit dem privaten Kraftfahrzeug verringert sich die </w:t>
                  </w:r>
                </w:p>
                <w:p w:rsidR="00903B6F" w:rsidRDefault="00903B6F" w:rsidP="00D041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regelmäßige </w:t>
                  </w:r>
                  <w:r w:rsidRPr="007D3106">
                    <w:rPr>
                      <w:rFonts w:ascii="Arial" w:hAnsi="Arial" w:cs="Arial"/>
                      <w:sz w:val="16"/>
                      <w:szCs w:val="16"/>
                    </w:rPr>
                    <w:t>Abwesenheitsdauer von der Wohnung an mindestens drei Tagen in der Woche um jeweils mehr als 2 Stunden</w:t>
                  </w:r>
                </w:p>
                <w:p w:rsidR="00903B6F" w:rsidRPr="007D3106" w:rsidRDefault="00903B6F" w:rsidP="00D041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903B6F" w:rsidTr="00D041A7">
              <w:trPr>
                <w:cantSplit/>
                <w:trHeight w:hRule="exact" w:val="1121"/>
              </w:trPr>
              <w:tc>
                <w:tcPr>
                  <w:tcW w:w="284" w:type="dxa"/>
                  <w:tcBorders>
                    <w:left w:val="single" w:sz="6" w:space="0" w:color="auto"/>
                    <w:right w:val="single" w:sz="6" w:space="0" w:color="auto"/>
                  </w:tcBorders>
                  <w:shd w:val="pct5" w:color="auto" w:fill="auto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03B6F" w:rsidRPr="00532D90" w:rsidRDefault="00903B6F" w:rsidP="00D041A7">
                  <w:pPr>
                    <w:spacing w:line="36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903B6F" w:rsidRDefault="00903B6F" w:rsidP="00D041A7">
                  <w:pPr>
                    <w:spacing w:line="48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5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Der Einsatz eines privaten Kfz ist insgesamt wirtschaftlicher, weil 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________________________________________________________________________________________________________</w:t>
                  </w:r>
                </w:p>
                <w:p w:rsidR="00903B6F" w:rsidRPr="000C3F86" w:rsidRDefault="00903B6F" w:rsidP="00D041A7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  <w:tr w:rsidR="00903B6F" w:rsidTr="00D041A7">
              <w:trPr>
                <w:cantSplit/>
                <w:trHeight w:hRule="exact" w:val="138"/>
              </w:trPr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pct5" w:color="auto" w:fill="auto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  <w:tc>
                <w:tcPr>
                  <w:tcW w:w="9419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903B6F" w:rsidRPr="007D3106" w:rsidRDefault="00903B6F" w:rsidP="00D041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03B6F" w:rsidRDefault="00903B6F" w:rsidP="00D041A7">
                  <w:pPr>
                    <w:jc w:val="center"/>
                    <w:rPr>
                      <w:rFonts w:ascii="Univers" w:hAnsi="Univers"/>
                      <w:sz w:val="16"/>
                    </w:rPr>
                  </w:pPr>
                </w:p>
              </w:tc>
            </w:tr>
          </w:tbl>
          <w:p w:rsidR="00903B6F" w:rsidRDefault="00903B6F" w:rsidP="00D041A7">
            <w:pPr>
              <w:rPr>
                <w:rFonts w:ascii="Arial" w:hAnsi="Arial"/>
                <w:sz w:val="12"/>
              </w:rPr>
            </w:pPr>
          </w:p>
        </w:tc>
      </w:tr>
      <w:tr w:rsidR="00903B6F" w:rsidRPr="00611E79" w:rsidTr="00D041A7">
        <w:trPr>
          <w:gridAfter w:val="2"/>
          <w:wAfter w:w="9778" w:type="dxa"/>
          <w:cantSplit/>
          <w:trHeight w:val="126"/>
        </w:trPr>
        <w:tc>
          <w:tcPr>
            <w:tcW w:w="9924" w:type="dxa"/>
            <w:gridSpan w:val="13"/>
            <w:tcBorders>
              <w:bottom w:val="single" w:sz="4" w:space="0" w:color="auto"/>
            </w:tcBorders>
            <w:vAlign w:val="center"/>
          </w:tcPr>
          <w:p w:rsidR="00903B6F" w:rsidRDefault="00903B6F" w:rsidP="00D041A7">
            <w:pPr>
              <w:rPr>
                <w:rFonts w:ascii="Arial" w:hAnsi="Arial"/>
                <w:b/>
                <w:sz w:val="14"/>
              </w:rPr>
            </w:pPr>
          </w:p>
          <w:p w:rsidR="00903B6F" w:rsidRDefault="00903B6F" w:rsidP="00D041A7">
            <w:pPr>
              <w:rPr>
                <w:rFonts w:ascii="Arial" w:hAnsi="Arial"/>
                <w:b/>
                <w:sz w:val="14"/>
              </w:rPr>
            </w:pPr>
          </w:p>
          <w:p w:rsidR="00903B6F" w:rsidRDefault="00903B6F" w:rsidP="00D041A7">
            <w:pPr>
              <w:rPr>
                <w:rFonts w:ascii="Arial" w:hAnsi="Arial"/>
                <w:b/>
                <w:sz w:val="14"/>
              </w:rPr>
            </w:pPr>
          </w:p>
          <w:p w:rsidR="00903B6F" w:rsidRDefault="00903B6F" w:rsidP="00D041A7">
            <w:pPr>
              <w:rPr>
                <w:rFonts w:ascii="Arial" w:hAnsi="Arial"/>
                <w:b/>
                <w:sz w:val="14"/>
              </w:rPr>
            </w:pPr>
          </w:p>
          <w:p w:rsidR="00903B6F" w:rsidRDefault="00903B6F" w:rsidP="00D041A7">
            <w:pPr>
              <w:rPr>
                <w:rFonts w:ascii="Arial" w:hAnsi="Arial"/>
                <w:b/>
                <w:sz w:val="14"/>
              </w:rPr>
            </w:pPr>
          </w:p>
          <w:p w:rsidR="00903B6F" w:rsidRDefault="00903B6F" w:rsidP="00D041A7">
            <w:pPr>
              <w:rPr>
                <w:rFonts w:ascii="Arial" w:hAnsi="Arial"/>
                <w:b/>
                <w:sz w:val="14"/>
              </w:rPr>
            </w:pPr>
          </w:p>
          <w:p w:rsidR="00903B6F" w:rsidRPr="00360214" w:rsidRDefault="00903B6F" w:rsidP="00D041A7">
            <w:pPr>
              <w:rPr>
                <w:rFonts w:ascii="Arial" w:hAnsi="Arial"/>
                <w:b/>
                <w:sz w:val="18"/>
                <w:szCs w:val="18"/>
              </w:rPr>
            </w:pPr>
            <w:r w:rsidRPr="00360214">
              <w:rPr>
                <w:rFonts w:ascii="Arial" w:hAnsi="Arial"/>
                <w:b/>
                <w:sz w:val="18"/>
                <w:szCs w:val="18"/>
              </w:rPr>
              <w:t>Jeder Schulwechsel, Umzug oder Änderung der Fahrtstrecke ist dem Landratsamt Oberallgäu unverzüglich schriftlich mitzuteilen.</w:t>
            </w:r>
          </w:p>
          <w:p w:rsidR="00903B6F" w:rsidRDefault="00903B6F" w:rsidP="00D041A7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903B6F" w:rsidRDefault="00903B6F" w:rsidP="00D041A7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903B6F" w:rsidRPr="00360214" w:rsidRDefault="00903B6F" w:rsidP="00D041A7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903B6F" w:rsidRPr="00360214" w:rsidRDefault="00903B6F" w:rsidP="00D041A7">
            <w:pPr>
              <w:rPr>
                <w:rFonts w:ascii="Arial" w:hAnsi="Arial"/>
                <w:b/>
                <w:sz w:val="18"/>
                <w:szCs w:val="18"/>
              </w:rPr>
            </w:pPr>
            <w:r w:rsidRPr="00360214">
              <w:rPr>
                <w:rFonts w:ascii="Arial" w:hAnsi="Arial"/>
                <w:b/>
                <w:sz w:val="18"/>
                <w:szCs w:val="18"/>
              </w:rPr>
              <w:t xml:space="preserve">Ich versichere, dass die Fahrten ausschließlich zum Zwecke der Beförderung des Schülers/Schülerin durchgeführt werden. </w:t>
            </w:r>
          </w:p>
          <w:p w:rsidR="00903B6F" w:rsidRDefault="00903B6F" w:rsidP="00D041A7">
            <w:pPr>
              <w:rPr>
                <w:rFonts w:ascii="Arial" w:hAnsi="Arial"/>
                <w:b/>
                <w:sz w:val="14"/>
              </w:rPr>
            </w:pPr>
          </w:p>
          <w:p w:rsidR="00903B6F" w:rsidRDefault="00903B6F" w:rsidP="00D041A7">
            <w:pPr>
              <w:rPr>
                <w:rFonts w:ascii="Arial" w:hAnsi="Arial" w:cs="Arial"/>
                <w:b/>
                <w:sz w:val="18"/>
              </w:rPr>
            </w:pPr>
          </w:p>
          <w:p w:rsidR="00903B6F" w:rsidRDefault="00903B6F" w:rsidP="00D041A7">
            <w:pPr>
              <w:rPr>
                <w:rFonts w:ascii="Arial" w:hAnsi="Arial" w:cs="Arial"/>
                <w:b/>
                <w:sz w:val="18"/>
              </w:rPr>
            </w:pPr>
          </w:p>
          <w:p w:rsidR="00903B6F" w:rsidRPr="004E4752" w:rsidRDefault="00903B6F" w:rsidP="00D041A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Die Richtigkeit der Angaben wird bestätigt.</w:t>
            </w:r>
          </w:p>
        </w:tc>
        <w:tc>
          <w:tcPr>
            <w:tcW w:w="227" w:type="dxa"/>
            <w:shd w:val="clear" w:color="auto" w:fill="FFFFFF" w:themeFill="background1"/>
          </w:tcPr>
          <w:p w:rsidR="00903B6F" w:rsidRPr="00611E79" w:rsidRDefault="00903B6F" w:rsidP="00D041A7">
            <w:pPr>
              <w:pStyle w:val="berschrift2"/>
              <w:rPr>
                <w:rFonts w:cs="Arial"/>
              </w:rPr>
            </w:pPr>
          </w:p>
        </w:tc>
      </w:tr>
    </w:tbl>
    <w:p w:rsidR="00903B6F" w:rsidRDefault="00903B6F" w:rsidP="00903B6F">
      <w:pPr>
        <w:ind w:left="-426"/>
        <w:rPr>
          <w:rFonts w:ascii="Univers (WN)" w:hAnsi="Univers (WN)"/>
          <w:sz w:val="18"/>
          <w:szCs w:val="18"/>
        </w:rPr>
      </w:pPr>
    </w:p>
    <w:p w:rsidR="00903B6F" w:rsidRDefault="00903B6F" w:rsidP="00903B6F">
      <w:pPr>
        <w:ind w:left="-426"/>
        <w:rPr>
          <w:rFonts w:ascii="Univers (WN)" w:hAnsi="Univers (WN)"/>
          <w:sz w:val="18"/>
          <w:szCs w:val="18"/>
        </w:rPr>
      </w:pPr>
    </w:p>
    <w:p w:rsidR="00903B6F" w:rsidRDefault="00903B6F" w:rsidP="00903B6F">
      <w:pPr>
        <w:ind w:left="-426"/>
        <w:rPr>
          <w:rFonts w:ascii="Univers (WN)" w:hAnsi="Univers (WN)"/>
          <w:sz w:val="18"/>
          <w:szCs w:val="18"/>
        </w:rPr>
      </w:pPr>
    </w:p>
    <w:p w:rsidR="00903B6F" w:rsidRDefault="00903B6F" w:rsidP="00903B6F">
      <w:pPr>
        <w:ind w:left="-426"/>
        <w:rPr>
          <w:rFonts w:ascii="Univers (WN)" w:hAnsi="Univers (WN)"/>
          <w:sz w:val="18"/>
          <w:szCs w:val="18"/>
        </w:rPr>
      </w:pPr>
    </w:p>
    <w:p w:rsidR="00903B6F" w:rsidRDefault="00903B6F" w:rsidP="00903B6F">
      <w:pPr>
        <w:ind w:left="-426"/>
        <w:rPr>
          <w:rFonts w:ascii="Univers (WN)" w:hAnsi="Univers (WN)"/>
          <w:sz w:val="18"/>
          <w:szCs w:val="18"/>
        </w:rPr>
      </w:pPr>
    </w:p>
    <w:p w:rsidR="00903B6F" w:rsidRPr="002C147D" w:rsidRDefault="00903B6F" w:rsidP="00903B6F">
      <w:pPr>
        <w:pBdr>
          <w:bottom w:val="single" w:sz="6" w:space="1" w:color="auto"/>
        </w:pBdr>
        <w:ind w:left="-426"/>
        <w:rPr>
          <w:rFonts w:ascii="Univers (WN)" w:hAnsi="Univers (WN)"/>
          <w:b/>
          <w:szCs w:val="24"/>
        </w:rPr>
      </w:pPr>
      <w:r w:rsidRPr="002C147D">
        <w:rPr>
          <w:rFonts w:ascii="Univers (WN)" w:hAnsi="Univers (WN)"/>
          <w:b/>
          <w:color w:val="BFBFBF" w:themeColor="background1" w:themeShade="BF"/>
          <w:szCs w:val="24"/>
        </w:rPr>
        <w:t>X</w:t>
      </w:r>
    </w:p>
    <w:p w:rsidR="00903B6F" w:rsidRPr="00611E79" w:rsidRDefault="00903B6F" w:rsidP="00903B6F">
      <w:pPr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611E79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 xml:space="preserve">, Unterschrift des Erziehungsberechtigten bzw. des volljährigen Schülers </w:t>
      </w:r>
    </w:p>
    <w:p w:rsidR="00903B6F" w:rsidRDefault="00903B6F" w:rsidP="00903B6F">
      <w:pPr>
        <w:ind w:left="-426"/>
        <w:rPr>
          <w:rFonts w:ascii="Univers (WN)" w:hAnsi="Univers (WN)"/>
          <w:sz w:val="18"/>
          <w:szCs w:val="1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Pr="000C3F86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tbl>
      <w:tblPr>
        <w:tblW w:w="10207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678"/>
        <w:gridCol w:w="4962"/>
        <w:gridCol w:w="283"/>
      </w:tblGrid>
      <w:tr w:rsidR="00903B6F" w:rsidRPr="0049491E" w:rsidTr="00D041A7">
        <w:trPr>
          <w:cantSplit/>
          <w:trHeight w:val="12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03B6F" w:rsidRPr="0049491E" w:rsidRDefault="00903B6F" w:rsidP="00D041A7">
            <w:pPr>
              <w:rPr>
                <w:rFonts w:ascii="Arial" w:hAnsi="Arial"/>
                <w:sz w:val="12"/>
              </w:rPr>
            </w:pPr>
          </w:p>
        </w:tc>
      </w:tr>
      <w:tr w:rsidR="00903B6F" w:rsidRPr="0049491E" w:rsidTr="00D041A7">
        <w:trPr>
          <w:cantSplit/>
          <w:trHeight w:val="240"/>
        </w:trPr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  <w:shd w:val="pct10" w:color="000000" w:fill="FFFFFF"/>
          </w:tcPr>
          <w:p w:rsidR="00903B6F" w:rsidRPr="0049491E" w:rsidRDefault="00903B6F" w:rsidP="00D041A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6F" w:rsidRPr="0049491E" w:rsidRDefault="00903B6F" w:rsidP="00D041A7">
            <w:pPr>
              <w:rPr>
                <w:rFonts w:ascii="Arial" w:hAnsi="Arial"/>
                <w:sz w:val="12"/>
                <w:szCs w:val="12"/>
              </w:rPr>
            </w:pPr>
            <w:r w:rsidRPr="0049491E">
              <w:rPr>
                <w:rFonts w:ascii="Arial" w:hAnsi="Arial"/>
                <w:sz w:val="12"/>
              </w:rPr>
              <w:t>Datum, Unterschrift</w:t>
            </w:r>
            <w:r w:rsidRPr="0049491E"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903B6F" w:rsidRPr="0049491E" w:rsidRDefault="00903B6F" w:rsidP="00D041A7">
            <w:pPr>
              <w:rPr>
                <w:rFonts w:ascii="Arial" w:hAnsi="Arial"/>
                <w:sz w:val="20"/>
              </w:rPr>
            </w:pPr>
            <w:r w:rsidRPr="0049491E">
              <w:rPr>
                <w:rFonts w:ascii="Arial" w:hAnsi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9491E">
              <w:rPr>
                <w:rFonts w:ascii="Arial" w:hAnsi="Arial"/>
                <w:sz w:val="20"/>
              </w:rPr>
              <w:instrText xml:space="preserve"> FORMTEXT </w:instrText>
            </w:r>
            <w:r w:rsidRPr="0049491E">
              <w:rPr>
                <w:rFonts w:ascii="Arial" w:hAnsi="Arial"/>
                <w:sz w:val="20"/>
              </w:rPr>
            </w:r>
            <w:r w:rsidRPr="0049491E">
              <w:rPr>
                <w:rFonts w:ascii="Arial" w:hAnsi="Arial"/>
                <w:sz w:val="20"/>
              </w:rPr>
              <w:fldChar w:fldCharType="separate"/>
            </w:r>
            <w:r w:rsidRPr="0049491E">
              <w:rPr>
                <w:rFonts w:ascii="Arial" w:hAnsi="Arial"/>
                <w:noProof/>
                <w:sz w:val="20"/>
              </w:rPr>
              <w:t> </w:t>
            </w:r>
            <w:r w:rsidRPr="0049491E">
              <w:rPr>
                <w:rFonts w:ascii="Arial" w:hAnsi="Arial"/>
                <w:noProof/>
                <w:sz w:val="20"/>
              </w:rPr>
              <w:t> </w:t>
            </w:r>
            <w:r w:rsidRPr="0049491E">
              <w:rPr>
                <w:rFonts w:ascii="Arial" w:hAnsi="Arial"/>
                <w:noProof/>
                <w:sz w:val="20"/>
              </w:rPr>
              <w:t> </w:t>
            </w:r>
            <w:r w:rsidRPr="0049491E">
              <w:rPr>
                <w:rFonts w:ascii="Arial" w:hAnsi="Arial"/>
                <w:noProof/>
                <w:sz w:val="20"/>
              </w:rPr>
              <w:t> </w:t>
            </w:r>
            <w:r w:rsidRPr="0049491E">
              <w:rPr>
                <w:rFonts w:ascii="Arial" w:hAnsi="Arial"/>
                <w:noProof/>
                <w:sz w:val="20"/>
              </w:rPr>
              <w:t> </w:t>
            </w:r>
            <w:r w:rsidRPr="0049491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6F" w:rsidRPr="0049491E" w:rsidRDefault="00903B6F" w:rsidP="00D041A7">
            <w:pPr>
              <w:rPr>
                <w:rFonts w:ascii="Arial" w:hAnsi="Arial"/>
                <w:sz w:val="12"/>
                <w:szCs w:val="12"/>
              </w:rPr>
            </w:pPr>
            <w:r w:rsidRPr="0049491E">
              <w:rPr>
                <w:rFonts w:ascii="Arial" w:hAnsi="Arial"/>
                <w:sz w:val="12"/>
                <w:szCs w:val="12"/>
              </w:rPr>
              <w:t>Schulstempel: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auto"/>
            </w:tcBorders>
            <w:shd w:val="pct10" w:color="000000" w:fill="FFFFFF"/>
          </w:tcPr>
          <w:p w:rsidR="00903B6F" w:rsidRPr="0049491E" w:rsidRDefault="00903B6F" w:rsidP="00D041A7">
            <w:pPr>
              <w:rPr>
                <w:rFonts w:ascii="Arial" w:hAnsi="Arial"/>
                <w:sz w:val="20"/>
              </w:rPr>
            </w:pPr>
          </w:p>
        </w:tc>
      </w:tr>
      <w:tr w:rsidR="00903B6F" w:rsidRPr="0049491E" w:rsidTr="00D041A7">
        <w:trPr>
          <w:cantSplit/>
          <w:trHeight w:hRule="exact" w:val="603"/>
        </w:trPr>
        <w:tc>
          <w:tcPr>
            <w:tcW w:w="284" w:type="dxa"/>
            <w:tcBorders>
              <w:left w:val="single" w:sz="6" w:space="0" w:color="auto"/>
            </w:tcBorders>
            <w:shd w:val="pct10" w:color="000000" w:fill="FFFFFF"/>
          </w:tcPr>
          <w:p w:rsidR="00903B6F" w:rsidRPr="0049491E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F" w:rsidRPr="0049491E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6F" w:rsidRPr="0049491E" w:rsidRDefault="00903B6F" w:rsidP="00D041A7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903B6F" w:rsidRPr="0049491E" w:rsidRDefault="00903B6F" w:rsidP="00D041A7">
            <w:pPr>
              <w:rPr>
                <w:rFonts w:ascii="Arial" w:hAnsi="Arial"/>
                <w:sz w:val="20"/>
              </w:rPr>
            </w:pPr>
          </w:p>
        </w:tc>
      </w:tr>
      <w:tr w:rsidR="00903B6F" w:rsidRPr="0049491E" w:rsidTr="00D041A7">
        <w:trPr>
          <w:cantSplit/>
          <w:trHeight w:val="111"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03B6F" w:rsidRPr="0049491E" w:rsidRDefault="00903B6F" w:rsidP="00D041A7">
            <w:pPr>
              <w:rPr>
                <w:rFonts w:ascii="Arial" w:hAnsi="Arial"/>
                <w:sz w:val="12"/>
              </w:rPr>
            </w:pPr>
          </w:p>
        </w:tc>
      </w:tr>
    </w:tbl>
    <w:p w:rsidR="00903B6F" w:rsidRPr="000C3F86" w:rsidRDefault="00903B6F" w:rsidP="00903B6F">
      <w:pPr>
        <w:ind w:left="-426"/>
        <w:rPr>
          <w:rFonts w:ascii="Univers (WN)" w:hAnsi="Univers (WN)"/>
          <w:sz w:val="8"/>
          <w:szCs w:val="8"/>
        </w:rPr>
      </w:pPr>
    </w:p>
    <w:p w:rsidR="00903B6F" w:rsidRDefault="00903B6F" w:rsidP="00903B6F">
      <w:pPr>
        <w:rPr>
          <w:rFonts w:ascii="Arial" w:hAnsi="Arial" w:cs="Arial"/>
          <w:b/>
          <w:sz w:val="22"/>
          <w:szCs w:val="22"/>
        </w:rPr>
      </w:pPr>
    </w:p>
    <w:p w:rsidR="00903B6F" w:rsidRDefault="00903B6F" w:rsidP="00903B6F">
      <w:pPr>
        <w:rPr>
          <w:rFonts w:ascii="Arial" w:hAnsi="Arial" w:cs="Arial"/>
          <w:b/>
          <w:sz w:val="22"/>
          <w:szCs w:val="22"/>
        </w:rPr>
      </w:pPr>
    </w:p>
    <w:p w:rsidR="00903B6F" w:rsidRPr="00AD12BB" w:rsidRDefault="00903B6F" w:rsidP="00903B6F">
      <w:pPr>
        <w:rPr>
          <w:rFonts w:ascii="Arial" w:hAnsi="Arial" w:cs="Arial"/>
          <w:b/>
          <w:sz w:val="18"/>
          <w:szCs w:val="18"/>
        </w:rPr>
      </w:pPr>
      <w:r w:rsidRPr="00AD12BB">
        <w:rPr>
          <w:rFonts w:ascii="Arial" w:hAnsi="Arial" w:cs="Arial"/>
          <w:b/>
          <w:sz w:val="18"/>
          <w:szCs w:val="18"/>
        </w:rPr>
        <w:t xml:space="preserve">Die Kosten für die Benutzung eines privaten Kraftfahrzeuges </w:t>
      </w:r>
      <w:r>
        <w:rPr>
          <w:rFonts w:ascii="Arial" w:hAnsi="Arial" w:cs="Arial"/>
          <w:b/>
          <w:sz w:val="18"/>
          <w:szCs w:val="18"/>
        </w:rPr>
        <w:t>können</w:t>
      </w:r>
      <w:r w:rsidRPr="00AD12BB">
        <w:rPr>
          <w:rFonts w:ascii="Arial" w:hAnsi="Arial" w:cs="Arial"/>
          <w:b/>
          <w:sz w:val="18"/>
          <w:szCs w:val="18"/>
        </w:rPr>
        <w:t xml:space="preserve"> nur erstattet werden, wenn das Landratsamt die Notwendigkeit der Benutzung schriftlich anerkannt hat.</w:t>
      </w:r>
    </w:p>
    <w:p w:rsidR="00903B6F" w:rsidRPr="00AD12BB" w:rsidRDefault="00903B6F" w:rsidP="00903B6F">
      <w:pPr>
        <w:rPr>
          <w:rFonts w:ascii="Arial" w:hAnsi="Arial" w:cs="Arial"/>
          <w:b/>
          <w:sz w:val="18"/>
          <w:szCs w:val="18"/>
        </w:rPr>
      </w:pPr>
    </w:p>
    <w:p w:rsidR="009D019A" w:rsidRDefault="009D019A"/>
    <w:sectPr w:rsidR="009D019A" w:rsidSect="0049491E">
      <w:pgSz w:w="11901" w:h="16834"/>
      <w:pgMar w:top="284" w:right="1269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I6+CB6kkDaxj2H/0wKiv8NnEkc=" w:salt="5yTO4zvaQoF/bqKdgvSy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6F"/>
    <w:rsid w:val="002330F3"/>
    <w:rsid w:val="0033637B"/>
    <w:rsid w:val="00470810"/>
    <w:rsid w:val="004B2C87"/>
    <w:rsid w:val="007B3391"/>
    <w:rsid w:val="00903B6F"/>
    <w:rsid w:val="009D019A"/>
    <w:rsid w:val="00A3187F"/>
    <w:rsid w:val="00B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3B6F"/>
    <w:rPr>
      <w:rFonts w:ascii="CG Times" w:hAnsi="CG Time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3B6F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03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3B6F"/>
    <w:rPr>
      <w:rFonts w:ascii="CG Times" w:hAnsi="CG Time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3B6F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03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93B9AE8E.dotm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Oberallgäu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Hiemer Helga</dc:creator>
  <cp:lastModifiedBy>Hiemer Helga</cp:lastModifiedBy>
  <cp:revision>1</cp:revision>
  <cp:lastPrinted>2002-03-28T08:55:00Z</cp:lastPrinted>
  <dcterms:created xsi:type="dcterms:W3CDTF">2019-05-09T09:00:00Z</dcterms:created>
  <dcterms:modified xsi:type="dcterms:W3CDTF">2019-05-09T09:02:00Z</dcterms:modified>
</cp:coreProperties>
</file>