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1B" w:rsidRDefault="006C0B1B">
      <w:pPr>
        <w:sectPr w:rsidR="006C0B1B" w:rsidSect="00E7024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-2552" w:right="566" w:bottom="1134" w:left="1134" w:header="284" w:footer="279" w:gutter="0"/>
          <w:cols w:space="720"/>
          <w:titlePg/>
        </w:sectPr>
      </w:pPr>
    </w:p>
    <w:p w:rsidR="00E3493A" w:rsidRPr="00DE7FB6" w:rsidRDefault="00E3493A" w:rsidP="00E3493A">
      <w:pPr>
        <w:spacing w:after="120" w:line="276" w:lineRule="auto"/>
        <w:jc w:val="center"/>
        <w:rPr>
          <w:rFonts w:ascii="Source Sans Pro" w:hAnsi="Source Sans Pro"/>
          <w:b/>
          <w:sz w:val="28"/>
          <w:szCs w:val="22"/>
        </w:rPr>
      </w:pPr>
      <w:r w:rsidRPr="00E3493A">
        <w:rPr>
          <w:rFonts w:ascii="Source Sans Pro" w:hAnsi="Source Sans Pro"/>
          <w:b/>
          <w:sz w:val="28"/>
          <w:szCs w:val="22"/>
        </w:rPr>
        <w:t>Antrag auf Förderung ambulanter Pflegedienste</w:t>
      </w:r>
      <w:r w:rsidRPr="00E3493A">
        <w:rPr>
          <w:rFonts w:ascii="Source Sans Pro" w:hAnsi="Source Sans Pro"/>
          <w:b/>
          <w:sz w:val="28"/>
          <w:szCs w:val="22"/>
        </w:rPr>
        <w:br/>
        <w:t>für das Kalenderjahr 2023</w:t>
      </w:r>
    </w:p>
    <w:p w:rsidR="00E3493A" w:rsidRPr="00E3493A" w:rsidRDefault="00E3493A" w:rsidP="00E3493A">
      <w:pPr>
        <w:spacing w:after="120" w:line="276" w:lineRule="auto"/>
        <w:jc w:val="center"/>
        <w:rPr>
          <w:rFonts w:ascii="Source Sans Pro" w:hAnsi="Source Sans Pro"/>
          <w:b/>
          <w:szCs w:val="22"/>
        </w:rPr>
      </w:pPr>
    </w:p>
    <w:p w:rsidR="00E3493A" w:rsidRPr="00E3493A" w:rsidRDefault="00E3493A" w:rsidP="00E3493A">
      <w:pPr>
        <w:spacing w:after="240" w:line="276" w:lineRule="auto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sz w:val="20"/>
        </w:rPr>
        <w:t xml:space="preserve">Der folgende Pflegedienst beantragt die Förderung für betriebsnotwendige Investitionsausgaben </w:t>
      </w:r>
      <w:r w:rsidRPr="00E3493A">
        <w:rPr>
          <w:rFonts w:ascii="Source Sans Pro" w:hAnsi="Source Sans Pro"/>
          <w:sz w:val="20"/>
        </w:rPr>
        <w:br/>
        <w:t xml:space="preserve">im Landkreis Oberallgäu. Maßgeblich sind die Verhältnisse im </w:t>
      </w:r>
      <w:r w:rsidRPr="00E3493A">
        <w:rPr>
          <w:rFonts w:ascii="Source Sans Pro" w:hAnsi="Source Sans Pro"/>
          <w:b/>
          <w:sz w:val="20"/>
        </w:rPr>
        <w:t>abgelaufenen Kalenderjahr 2023.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283"/>
        <w:gridCol w:w="5670"/>
      </w:tblGrid>
      <w:tr w:rsidR="004D1BD0" w:rsidRPr="00E3493A" w:rsidTr="00C53E48">
        <w:trPr>
          <w:trHeight w:val="70"/>
        </w:trPr>
        <w:tc>
          <w:tcPr>
            <w:tcW w:w="2268" w:type="dxa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Name Pflegedienst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1062479702"/>
            <w:placeholder>
              <w:docPart w:val="11C29D7A54704BCB9581D96541F775A8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2268" w:type="dxa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Straße, Haus-Nr.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2015143020"/>
            <w:placeholder>
              <w:docPart w:val="0DC99F3823254148B7D9C281FABAE0E9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2268" w:type="dxa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PLZ, Ort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1964922384"/>
            <w:placeholder>
              <w:docPart w:val="195296A7F3B24A16B48FA06D161364C9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2268" w:type="dxa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IK-Nr.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2146489349"/>
            <w:placeholder>
              <w:docPart w:val="D3F2BDC62188465EA1BC94C20D1952C1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2268" w:type="dxa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Kreditinstitut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10415080"/>
            <w:placeholder>
              <w:docPart w:val="6308CA6CC84443B1B9CD020B85470A18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2268" w:type="dxa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IBAN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502974918"/>
            <w:placeholder>
              <w:docPart w:val="876074BFA64F4A50B8702A536C91DBA7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BIC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230434239"/>
            <w:placeholder>
              <w:docPart w:val="E8AB261B598A4695876BD8298711E3F7"/>
            </w:placeholder>
            <w:showingPlcHdr/>
            <w:text/>
          </w:sdtPr>
          <w:sdtContent>
            <w:tc>
              <w:tcPr>
                <w:tcW w:w="7371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</w:p>
        </w:tc>
      </w:tr>
      <w:tr w:rsidR="004D1BD0" w:rsidRPr="00E3493A" w:rsidTr="00C53E48">
        <w:tc>
          <w:tcPr>
            <w:tcW w:w="3686" w:type="dxa"/>
            <w:gridSpan w:val="2"/>
            <w:tcBorders>
              <w:top w:val="nil"/>
            </w:tcBorders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Leitung ambulanter Pflegedienst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515899673"/>
            <w:placeholder>
              <w:docPart w:val="0A0E70FACB7E4047A57686AAC6067999"/>
            </w:placeholder>
            <w:showingPlcHdr/>
            <w:text/>
          </w:sdtPr>
          <w:sdtContent>
            <w:tc>
              <w:tcPr>
                <w:tcW w:w="5953" w:type="dxa"/>
                <w:gridSpan w:val="2"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3686" w:type="dxa"/>
            <w:gridSpan w:val="2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Telefon-Nr.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1074582471"/>
            <w:placeholder>
              <w:docPart w:val="B312CAC6781343FFBE70183A57D4446B"/>
            </w:placeholder>
            <w:showingPlcHdr/>
            <w:text/>
          </w:sdtPr>
          <w:sdtContent>
            <w:tc>
              <w:tcPr>
                <w:tcW w:w="5953" w:type="dxa"/>
                <w:gridSpan w:val="2"/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E-Mail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1550366901"/>
            <w:placeholder>
              <w:docPart w:val="132DEC6934A94AA2A33B20BFD8BC20E9"/>
            </w:placeholder>
            <w:showingPlcHdr/>
            <w:text/>
          </w:sdtPr>
          <w:sdtContent>
            <w:tc>
              <w:tcPr>
                <w:tcW w:w="5953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</w:p>
        </w:tc>
      </w:tr>
      <w:tr w:rsidR="004D1BD0" w:rsidRPr="00E3493A" w:rsidTr="00C53E48">
        <w:trPr>
          <w:trHeight w:val="621"/>
        </w:trPr>
        <w:tc>
          <w:tcPr>
            <w:tcW w:w="3969" w:type="dxa"/>
            <w:gridSpan w:val="3"/>
            <w:tcBorders>
              <w:top w:val="nil"/>
            </w:tcBorders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Ansprechpartnerin oder Ansprechpartner</w:t>
            </w:r>
            <w:r>
              <w:rPr>
                <w:rFonts w:ascii="Source Sans Pro" w:hAnsi="Source Sans Pro"/>
                <w:sz w:val="20"/>
              </w:rPr>
              <w:br/>
            </w:r>
            <w:r w:rsidRPr="00E3493A">
              <w:rPr>
                <w:rFonts w:ascii="Source Sans Pro" w:hAnsi="Source Sans Pro"/>
                <w:sz w:val="20"/>
              </w:rPr>
              <w:t>bei Rückfragen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543747300"/>
            <w:placeholder>
              <w:docPart w:val="6BDA5D2268564612A412877A37CACF4F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Telefon-Nr.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16360035"/>
            <w:placeholder>
              <w:docPart w:val="70761AFB771F4DCF9BB567BC065BD25D"/>
            </w:placeholder>
            <w:showingPlcHdr/>
            <w:text/>
          </w:sdtPr>
          <w:sdtContent>
            <w:tc>
              <w:tcPr>
                <w:tcW w:w="567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4D1BD0" w:rsidRPr="00E3493A" w:rsidTr="00C53E48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D0" w:rsidRPr="00E3493A" w:rsidRDefault="004D1BD0" w:rsidP="004D1BD0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E-Mail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491687297"/>
            <w:placeholder>
              <w:docPart w:val="ADE1AE41E4DB483194812179976F6428"/>
            </w:placeholder>
            <w:showingPlcHdr/>
            <w:text/>
          </w:sdtPr>
          <w:sdtContent>
            <w:tc>
              <w:tcPr>
                <w:tcW w:w="56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D1BD0" w:rsidRPr="00E3493A" w:rsidRDefault="004D1BD0" w:rsidP="004D1BD0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E3493A" w:rsidRPr="005B15A4" w:rsidRDefault="00E3493A" w:rsidP="005B15A4">
      <w:pPr>
        <w:numPr>
          <w:ilvl w:val="0"/>
          <w:numId w:val="9"/>
        </w:numPr>
        <w:spacing w:before="240" w:after="120" w:line="276" w:lineRule="auto"/>
        <w:ind w:left="425" w:hanging="357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</w:rPr>
        <w:t xml:space="preserve">Erhält der oben genannte Pflegedienst eine Förderung für den Leistungsbereich des SGB XI von der </w:t>
      </w:r>
      <w:r w:rsidR="005B15A4">
        <w:rPr>
          <w:rFonts w:ascii="Source Sans Pro" w:hAnsi="Source Sans Pro"/>
          <w:b/>
          <w:sz w:val="20"/>
        </w:rPr>
        <w:br/>
      </w:r>
      <w:r w:rsidRPr="005B15A4">
        <w:rPr>
          <w:rFonts w:ascii="Source Sans Pro" w:hAnsi="Source Sans Pro"/>
          <w:b/>
          <w:sz w:val="20"/>
        </w:rPr>
        <w:t>Gemeinde/Stadt?</w:t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60"/>
        <w:gridCol w:w="7654"/>
      </w:tblGrid>
      <w:tr w:rsidR="00E3493A" w:rsidRPr="00E3493A" w:rsidTr="00C53E48">
        <w:tc>
          <w:tcPr>
            <w:tcW w:w="9214" w:type="dxa"/>
            <w:gridSpan w:val="2"/>
            <w:vAlign w:val="center"/>
          </w:tcPr>
          <w:p w:rsidR="00E3493A" w:rsidRPr="00E3493A" w:rsidRDefault="004D1BD0" w:rsidP="00C53E48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  <w:shd w:val="clear" w:color="auto" w:fill="D9D9D9" w:themeFill="background1" w:themeFillShade="D9"/>
                </w:rPr>
                <w:id w:val="-9415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48">
                  <w:rPr>
                    <w:rFonts w:ascii="MS Gothic" w:eastAsia="MS Gothic" w:hAnsi="MS Gothic" w:hint="eastAsia"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E3493A" w:rsidRPr="00E3493A">
              <w:rPr>
                <w:rFonts w:ascii="Source Sans Pro" w:hAnsi="Source Sans Pro"/>
                <w:sz w:val="20"/>
              </w:rPr>
              <w:t xml:space="preserve"> nein</w:t>
            </w:r>
          </w:p>
        </w:tc>
      </w:tr>
      <w:tr w:rsidR="00E3493A" w:rsidRPr="00E3493A" w:rsidTr="00C53E48">
        <w:tc>
          <w:tcPr>
            <w:tcW w:w="9214" w:type="dxa"/>
            <w:gridSpan w:val="2"/>
            <w:vAlign w:val="center"/>
          </w:tcPr>
          <w:p w:rsidR="00E3493A" w:rsidRPr="00E3493A" w:rsidRDefault="004D1BD0" w:rsidP="00C53E48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  <w:shd w:val="clear" w:color="auto" w:fill="D9D9D9" w:themeFill="background1" w:themeFillShade="D9"/>
                </w:rPr>
                <w:id w:val="-4786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3A" w:rsidRPr="00E3493A">
                  <w:rPr>
                    <w:rFonts w:ascii="Source Sans Pro" w:eastAsia="MS Gothic" w:hAnsi="Source Sans Pro" w:hint="eastAsia"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E3493A" w:rsidRPr="00E3493A">
              <w:rPr>
                <w:rFonts w:ascii="Source Sans Pro" w:hAnsi="Source Sans Pro"/>
                <w:sz w:val="20"/>
              </w:rPr>
              <w:t xml:space="preserve"> ja,</w:t>
            </w:r>
          </w:p>
        </w:tc>
      </w:tr>
      <w:tr w:rsidR="00E3493A" w:rsidRPr="00E3493A" w:rsidTr="00C53E48">
        <w:tc>
          <w:tcPr>
            <w:tcW w:w="1560" w:type="dxa"/>
            <w:vAlign w:val="center"/>
          </w:tcPr>
          <w:p w:rsidR="00E3493A" w:rsidRPr="00E3493A" w:rsidRDefault="00E3493A" w:rsidP="00C53E48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und zwar von</w:t>
            </w:r>
          </w:p>
        </w:tc>
        <w:sdt>
          <w:sdtPr>
            <w:rPr>
              <w:rFonts w:ascii="Source Sans Pro" w:hAnsi="Source Sans Pro"/>
              <w:vanish/>
              <w:sz w:val="20"/>
            </w:rPr>
            <w:id w:val="-636483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493A" w:rsidRPr="00E3493A" w:rsidRDefault="00E069D6" w:rsidP="00E069D6">
                <w:pPr>
                  <w:spacing w:after="120" w:line="276" w:lineRule="auto"/>
                  <w:rPr>
                    <w:rFonts w:ascii="Source Sans Pro" w:hAnsi="Source Sans Pro"/>
                    <w:vanish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E3493A" w:rsidRPr="00E3493A" w:rsidTr="00C53E48">
        <w:tc>
          <w:tcPr>
            <w:tcW w:w="1560" w:type="dxa"/>
            <w:vAlign w:val="center"/>
          </w:tcPr>
          <w:p w:rsidR="00E3493A" w:rsidRPr="00E3493A" w:rsidRDefault="00E3493A" w:rsidP="00C53E48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in Höhe von</w:t>
            </w:r>
          </w:p>
        </w:tc>
        <w:sdt>
          <w:sdtPr>
            <w:rPr>
              <w:rFonts w:ascii="Source Sans Pro" w:hAnsi="Source Sans Pro"/>
              <w:vanish/>
              <w:sz w:val="20"/>
            </w:rPr>
            <w:id w:val="-144127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493A" w:rsidRPr="00E3493A" w:rsidRDefault="00E069D6" w:rsidP="00E069D6">
                <w:pPr>
                  <w:spacing w:after="120" w:line="276" w:lineRule="auto"/>
                  <w:rPr>
                    <w:rFonts w:ascii="Source Sans Pro" w:hAnsi="Source Sans Pro"/>
                    <w:vanish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5B15A4" w:rsidRPr="005B15A4" w:rsidRDefault="005B15A4" w:rsidP="005B15A4">
      <w:pPr>
        <w:spacing w:before="240" w:after="120" w:line="276" w:lineRule="auto"/>
        <w:ind w:left="425"/>
        <w:rPr>
          <w:rFonts w:ascii="Source Sans Pro" w:hAnsi="Source Sans Pro"/>
          <w:sz w:val="20"/>
        </w:rPr>
      </w:pPr>
    </w:p>
    <w:p w:rsidR="005B15A4" w:rsidRPr="005B15A4" w:rsidRDefault="005B15A4" w:rsidP="005B15A4">
      <w:pPr>
        <w:spacing w:before="240" w:after="120" w:line="276" w:lineRule="auto"/>
        <w:ind w:left="425"/>
        <w:rPr>
          <w:rFonts w:ascii="Source Sans Pro" w:hAnsi="Source Sans Pro"/>
          <w:sz w:val="20"/>
        </w:rPr>
      </w:pPr>
    </w:p>
    <w:p w:rsidR="00E3493A" w:rsidRPr="00B3498C" w:rsidRDefault="00E3493A" w:rsidP="00B3498C">
      <w:pPr>
        <w:numPr>
          <w:ilvl w:val="0"/>
          <w:numId w:val="9"/>
        </w:numPr>
        <w:spacing w:before="240" w:after="120" w:line="276" w:lineRule="auto"/>
        <w:ind w:left="425" w:hanging="357"/>
        <w:rPr>
          <w:rFonts w:ascii="Source Sans Pro" w:hAnsi="Source Sans Pro"/>
          <w:sz w:val="20"/>
        </w:rPr>
      </w:pPr>
      <w:r w:rsidRPr="00E3493A">
        <w:rPr>
          <w:rFonts w:ascii="Source Sans Pro" w:hAnsi="Source Sans Pro"/>
          <w:b/>
          <w:sz w:val="20"/>
        </w:rPr>
        <w:lastRenderedPageBreak/>
        <w:t>Erhalten einzelne Mitarbeiter</w:t>
      </w:r>
      <w:r w:rsidR="005B15A4">
        <w:rPr>
          <w:rFonts w:ascii="Source Sans Pro" w:hAnsi="Source Sans Pro"/>
          <w:b/>
          <w:sz w:val="20"/>
        </w:rPr>
        <w:t>innen und Mitarbeiter</w:t>
      </w:r>
      <w:r w:rsidRPr="00E3493A">
        <w:rPr>
          <w:rFonts w:ascii="Source Sans Pro" w:hAnsi="Source Sans Pro"/>
          <w:b/>
          <w:sz w:val="20"/>
        </w:rPr>
        <w:t xml:space="preserve"> eine staatliche oder kommunale Förderung?</w:t>
      </w:r>
      <w:r w:rsidRPr="00E3493A">
        <w:rPr>
          <w:rFonts w:ascii="Source Sans Pro" w:hAnsi="Source Sans Pro"/>
          <w:sz w:val="20"/>
        </w:rPr>
        <w:t xml:space="preserve"> </w:t>
      </w:r>
      <w:r w:rsidR="00B3498C">
        <w:rPr>
          <w:rFonts w:ascii="Source Sans Pro" w:hAnsi="Source Sans Pro"/>
          <w:sz w:val="20"/>
        </w:rPr>
        <w:br/>
      </w:r>
      <w:r w:rsidRPr="00B3498C">
        <w:rPr>
          <w:rFonts w:ascii="Source Sans Pro" w:hAnsi="Source Sans Pro"/>
          <w:i/>
          <w:sz w:val="20"/>
        </w:rPr>
        <w:t>(Beispiel: Mitarbeiter</w:t>
      </w:r>
      <w:r w:rsidR="00B3498C">
        <w:rPr>
          <w:rFonts w:ascii="Source Sans Pro" w:hAnsi="Source Sans Pro"/>
          <w:i/>
          <w:sz w:val="20"/>
        </w:rPr>
        <w:t>innen und Mitarbeiter</w:t>
      </w:r>
      <w:r w:rsidRPr="00B3498C">
        <w:rPr>
          <w:rFonts w:ascii="Source Sans Pro" w:hAnsi="Source Sans Pro"/>
          <w:i/>
          <w:sz w:val="20"/>
        </w:rPr>
        <w:t xml:space="preserve"> der offenen Behindertenarbeit)</w:t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E3493A" w:rsidRPr="00E3493A" w:rsidTr="00C53E48">
        <w:tc>
          <w:tcPr>
            <w:tcW w:w="9214" w:type="dxa"/>
            <w:vAlign w:val="center"/>
          </w:tcPr>
          <w:p w:rsidR="00E3493A" w:rsidRPr="00E3493A" w:rsidRDefault="004D1BD0" w:rsidP="00C53E48">
            <w:pPr>
              <w:spacing w:after="120" w:line="276" w:lineRule="auto"/>
              <w:rPr>
                <w:rFonts w:ascii="Source Sans Pro" w:hAnsi="Source Sans Pro"/>
                <w:vanish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  <w:shd w:val="clear" w:color="auto" w:fill="D9D9D9" w:themeFill="background1" w:themeFillShade="D9"/>
                </w:rPr>
                <w:id w:val="2691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3A" w:rsidRPr="00E3493A">
                  <w:rPr>
                    <w:rFonts w:ascii="Source Sans Pro" w:eastAsia="MS Gothic" w:hAnsi="Source Sans Pro" w:hint="eastAsia"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E3493A" w:rsidRPr="00E3493A">
              <w:rPr>
                <w:rFonts w:ascii="Source Sans Pro" w:hAnsi="Source Sans Pro"/>
                <w:sz w:val="20"/>
              </w:rPr>
              <w:t xml:space="preserve"> nein</w:t>
            </w:r>
          </w:p>
        </w:tc>
      </w:tr>
      <w:tr w:rsidR="00E3493A" w:rsidRPr="00E3493A" w:rsidTr="00C53E48">
        <w:tc>
          <w:tcPr>
            <w:tcW w:w="9214" w:type="dxa"/>
            <w:vAlign w:val="center"/>
          </w:tcPr>
          <w:p w:rsidR="00E3493A" w:rsidRPr="00E3493A" w:rsidRDefault="004D1BD0" w:rsidP="00C53E48">
            <w:pPr>
              <w:spacing w:after="120" w:line="276" w:lineRule="auto"/>
              <w:rPr>
                <w:rFonts w:ascii="Source Sans Pro" w:hAnsi="Source Sans Pro"/>
                <w:vanish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  <w:shd w:val="clear" w:color="auto" w:fill="D9D9D9" w:themeFill="background1" w:themeFillShade="D9"/>
                </w:rPr>
                <w:id w:val="-168219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3A" w:rsidRPr="00E3493A">
                  <w:rPr>
                    <w:rFonts w:ascii="Source Sans Pro" w:eastAsia="MS Gothic" w:hAnsi="Source Sans Pro" w:hint="eastAsia"/>
                    <w:sz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E3493A" w:rsidRPr="00E3493A">
              <w:rPr>
                <w:rFonts w:ascii="Source Sans Pro" w:hAnsi="Source Sans Pro"/>
                <w:sz w:val="20"/>
              </w:rPr>
              <w:t xml:space="preserve"> ja, </w:t>
            </w:r>
            <w:r w:rsidR="00E3493A" w:rsidRPr="00E3493A">
              <w:rPr>
                <w:rFonts w:ascii="Source Sans Pro" w:hAnsi="Source Sans Pro"/>
                <w:i/>
                <w:sz w:val="20"/>
              </w:rPr>
              <w:t>(wenn ja, bitte in der angehängten Personaltabelle aufführen [vgl. Punkt 5])</w:t>
            </w:r>
          </w:p>
        </w:tc>
      </w:tr>
    </w:tbl>
    <w:p w:rsidR="00E3493A" w:rsidRPr="00E3493A" w:rsidRDefault="00E3493A" w:rsidP="00E3493A">
      <w:pPr>
        <w:spacing w:after="120" w:line="276" w:lineRule="auto"/>
        <w:jc w:val="both"/>
        <w:rPr>
          <w:rFonts w:ascii="Source Sans Pro" w:hAnsi="Source Sans Pro"/>
          <w:sz w:val="20"/>
        </w:rPr>
      </w:pPr>
    </w:p>
    <w:p w:rsidR="00E3493A" w:rsidRPr="00E3493A" w:rsidRDefault="00E3493A" w:rsidP="00E3493A">
      <w:pPr>
        <w:numPr>
          <w:ilvl w:val="0"/>
          <w:numId w:val="9"/>
        </w:numPr>
        <w:spacing w:after="120" w:line="276" w:lineRule="auto"/>
        <w:ind w:left="425" w:hanging="357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</w:rPr>
        <w:t xml:space="preserve">Folgende Leistungen wurden im </w:t>
      </w:r>
      <w:r w:rsidRPr="00E3493A">
        <w:rPr>
          <w:rFonts w:ascii="Source Sans Pro" w:hAnsi="Source Sans Pro"/>
          <w:b/>
          <w:sz w:val="20"/>
          <w:u w:val="single"/>
        </w:rPr>
        <w:t>Kalenderjahr 202</w:t>
      </w:r>
      <w:r w:rsidR="00DE7FB6">
        <w:rPr>
          <w:rFonts w:ascii="Source Sans Pro" w:hAnsi="Source Sans Pro"/>
          <w:b/>
          <w:sz w:val="20"/>
          <w:u w:val="single"/>
        </w:rPr>
        <w:t>3</w:t>
      </w:r>
      <w:r w:rsidRPr="00E3493A">
        <w:rPr>
          <w:rFonts w:ascii="Source Sans Pro" w:hAnsi="Source Sans Pro"/>
          <w:b/>
          <w:sz w:val="20"/>
        </w:rPr>
        <w:t xml:space="preserve"> abgerechnet:</w:t>
      </w:r>
    </w:p>
    <w:tbl>
      <w:tblPr>
        <w:tblStyle w:val="Tabellenraster"/>
        <w:tblW w:w="0" w:type="auto"/>
        <w:tblInd w:w="426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1"/>
      </w:tblGrid>
      <w:tr w:rsidR="00E3493A" w:rsidRPr="00E3493A" w:rsidTr="00C53E48">
        <w:trPr>
          <w:trHeight w:val="58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93A" w:rsidRPr="00E3493A" w:rsidRDefault="00E3493A" w:rsidP="00C53E48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 xml:space="preserve">nach </w:t>
            </w:r>
            <w:r w:rsidRPr="00E3493A">
              <w:rPr>
                <w:rFonts w:ascii="Source Sans Pro" w:hAnsi="Source Sans Pro"/>
                <w:b/>
                <w:sz w:val="20"/>
              </w:rPr>
              <w:t>SGB V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8194954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3493A" w:rsidRPr="00E3493A" w:rsidRDefault="00E069D6" w:rsidP="00A07DDD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E3493A" w:rsidRPr="00E3493A" w:rsidTr="00C53E48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493A" w:rsidRPr="00E3493A" w:rsidRDefault="00E3493A" w:rsidP="00C53E48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 xml:space="preserve">./. davon </w:t>
            </w:r>
            <w:r w:rsidRPr="00E3493A">
              <w:rPr>
                <w:rFonts w:ascii="Source Sans Pro" w:hAnsi="Source Sans Pro"/>
                <w:sz w:val="20"/>
                <w:u w:val="single"/>
              </w:rPr>
              <w:t>außerhalb</w:t>
            </w:r>
            <w:r w:rsidRPr="00E3493A">
              <w:rPr>
                <w:rFonts w:ascii="Source Sans Pro" w:hAnsi="Source Sans Pro"/>
                <w:sz w:val="20"/>
              </w:rPr>
              <w:br/>
              <w:t>des Landkreises OA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1937624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3493A" w:rsidRPr="00E3493A" w:rsidRDefault="00E069D6" w:rsidP="00E069D6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E3493A" w:rsidRPr="00E3493A" w:rsidTr="00C53E48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493A" w:rsidRPr="00E3493A" w:rsidRDefault="00E3493A" w:rsidP="00C53E48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verbleibt für Leistungen</w:t>
            </w:r>
            <w:r w:rsidRPr="00E3493A">
              <w:rPr>
                <w:rFonts w:ascii="Source Sans Pro" w:hAnsi="Source Sans Pro"/>
                <w:sz w:val="20"/>
              </w:rPr>
              <w:br/>
              <w:t>im Landkreis OA</w:t>
            </w:r>
          </w:p>
        </w:tc>
        <w:sdt>
          <w:sdtPr>
            <w:rPr>
              <w:rFonts w:ascii="Source Sans Pro" w:hAnsi="Source Sans Pro" w:cs="Arial"/>
              <w:b/>
              <w:sz w:val="20"/>
            </w:rPr>
            <w:id w:val="2075311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bottom w:val="doub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3493A" w:rsidRPr="00E3493A" w:rsidRDefault="00E069D6" w:rsidP="00E069D6">
                <w:pPr>
                  <w:spacing w:after="120" w:line="276" w:lineRule="auto"/>
                  <w:rPr>
                    <w:rFonts w:ascii="Source Sans Pro" w:hAnsi="Source Sans Pro" w:cs="Arial"/>
                    <w:b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E3493A" w:rsidRPr="00E3493A" w:rsidRDefault="00E3493A" w:rsidP="00E3493A">
      <w:pPr>
        <w:rPr>
          <w:rFonts w:ascii="Source Sans Pro" w:hAnsi="Source Sans Pro"/>
          <w:sz w:val="20"/>
        </w:rPr>
      </w:pPr>
    </w:p>
    <w:tbl>
      <w:tblPr>
        <w:tblStyle w:val="Tabellenraster"/>
        <w:tblW w:w="0" w:type="auto"/>
        <w:tblInd w:w="426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1"/>
      </w:tblGrid>
      <w:tr w:rsidR="00E3493A" w:rsidRPr="00E3493A" w:rsidTr="00E3493A">
        <w:trPr>
          <w:trHeight w:val="53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3493A" w:rsidRPr="00E3493A" w:rsidRDefault="00E3493A" w:rsidP="00E3493A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 xml:space="preserve">nach </w:t>
            </w:r>
            <w:r w:rsidRPr="00E3493A">
              <w:rPr>
                <w:rFonts w:ascii="Source Sans Pro" w:hAnsi="Source Sans Pro"/>
                <w:b/>
                <w:sz w:val="20"/>
              </w:rPr>
              <w:t>SGB XI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-1604721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E3493A" w:rsidRPr="00E3493A" w:rsidRDefault="00E069D6" w:rsidP="00E069D6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E3493A" w:rsidRPr="00E3493A" w:rsidTr="00E3493A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3493A" w:rsidRPr="00E3493A" w:rsidRDefault="00E3493A" w:rsidP="00E3493A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 xml:space="preserve">./. davon </w:t>
            </w:r>
            <w:r w:rsidRPr="00E3493A">
              <w:rPr>
                <w:rFonts w:ascii="Source Sans Pro" w:hAnsi="Source Sans Pro"/>
                <w:sz w:val="20"/>
                <w:u w:val="single"/>
              </w:rPr>
              <w:t>außerhalb</w:t>
            </w:r>
            <w:r w:rsidRPr="00E3493A">
              <w:rPr>
                <w:rFonts w:ascii="Source Sans Pro" w:hAnsi="Source Sans Pro"/>
                <w:sz w:val="20"/>
              </w:rPr>
              <w:t xml:space="preserve"> </w:t>
            </w:r>
            <w:r w:rsidRPr="00E3493A">
              <w:rPr>
                <w:rFonts w:ascii="Source Sans Pro" w:hAnsi="Source Sans Pro"/>
                <w:sz w:val="20"/>
              </w:rPr>
              <w:br/>
              <w:t>des Landkreises OA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2061205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E3493A" w:rsidRPr="00E3493A" w:rsidRDefault="00E069D6" w:rsidP="00E3493A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E3493A" w:rsidRPr="00E3493A" w:rsidTr="00E3493A">
        <w:trPr>
          <w:trHeight w:val="347"/>
        </w:trPr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E3493A" w:rsidRPr="00E3493A" w:rsidRDefault="00E3493A" w:rsidP="00E3493A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 w:rsidRPr="00E3493A">
              <w:rPr>
                <w:rFonts w:ascii="Source Sans Pro" w:hAnsi="Source Sans Pro"/>
                <w:sz w:val="20"/>
              </w:rPr>
              <w:t>verbleibt für Leistungen</w:t>
            </w:r>
            <w:r w:rsidRPr="00E3493A">
              <w:rPr>
                <w:rFonts w:ascii="Source Sans Pro" w:hAnsi="Source Sans Pro"/>
                <w:sz w:val="20"/>
              </w:rPr>
              <w:br/>
              <w:t>im Landkreis OA</w:t>
            </w:r>
          </w:p>
        </w:tc>
        <w:sdt>
          <w:sdtPr>
            <w:rPr>
              <w:rFonts w:ascii="Source Sans Pro" w:hAnsi="Source Sans Pro" w:cs="Arial"/>
              <w:sz w:val="20"/>
            </w:rPr>
            <w:id w:val="1341668575"/>
            <w:placeholder>
              <w:docPart w:val="52DB4752B3C3454BB7E57B3757CAE5E4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bottom w:val="doub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E3493A" w:rsidRPr="00E069D6" w:rsidRDefault="00E069D6" w:rsidP="00E069D6">
                <w:pPr>
                  <w:spacing w:after="120" w:line="276" w:lineRule="auto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E3493A" w:rsidRPr="00E3493A" w:rsidRDefault="00E3493A" w:rsidP="00E3493A">
      <w:pPr>
        <w:rPr>
          <w:rFonts w:ascii="Source Sans Pro" w:hAnsi="Source Sans Pro"/>
          <w:sz w:val="20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1"/>
      </w:tblGrid>
      <w:tr w:rsidR="00E3493A" w:rsidRPr="00E3493A" w:rsidTr="00E069D6">
        <w:trPr>
          <w:trHeight w:val="508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493A" w:rsidRPr="00E3493A" w:rsidRDefault="00E3493A" w:rsidP="00E069D6">
            <w:pPr>
              <w:spacing w:after="120" w:line="276" w:lineRule="auto"/>
              <w:rPr>
                <w:rFonts w:ascii="Source Sans Pro" w:hAnsi="Source Sans Pro"/>
                <w:b/>
                <w:sz w:val="20"/>
              </w:rPr>
            </w:pPr>
            <w:r w:rsidRPr="00E3493A">
              <w:rPr>
                <w:rFonts w:ascii="Source Sans Pro" w:hAnsi="Source Sans Pro"/>
                <w:b/>
                <w:sz w:val="20"/>
              </w:rPr>
              <w:t xml:space="preserve">Insgesamt Leistungen </w:t>
            </w:r>
            <w:r w:rsidRPr="00E3493A">
              <w:rPr>
                <w:rFonts w:ascii="Source Sans Pro" w:hAnsi="Source Sans Pro"/>
                <w:b/>
                <w:sz w:val="20"/>
              </w:rPr>
              <w:br/>
              <w:t>im Landkreis OA</w:t>
            </w:r>
          </w:p>
        </w:tc>
        <w:sdt>
          <w:sdtPr>
            <w:rPr>
              <w:rFonts w:ascii="Source Sans Pro" w:hAnsi="Source Sans Pro" w:cs="Arial"/>
              <w:b/>
              <w:sz w:val="20"/>
            </w:rPr>
            <w:id w:val="-1445834430"/>
            <w:placeholder>
              <w:docPart w:val="5BC50DFF60A642C5ABA93C0203AAD2E0"/>
            </w:placeholder>
            <w:showingPlcHdr/>
            <w:text/>
          </w:sdtPr>
          <w:sdtEndPr/>
          <w:sdtContent>
            <w:tc>
              <w:tcPr>
                <w:tcW w:w="5811" w:type="dxa"/>
                <w:tcBorders>
                  <w:bottom w:val="doub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E3493A" w:rsidRPr="00E3493A" w:rsidRDefault="00E069D6" w:rsidP="00E069D6">
                <w:pPr>
                  <w:spacing w:after="120" w:line="276" w:lineRule="auto"/>
                  <w:rPr>
                    <w:rFonts w:ascii="Source Sans Pro" w:hAnsi="Source Sans Pro" w:cs="Arial"/>
                    <w:b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b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E3493A" w:rsidRPr="00E3493A" w:rsidRDefault="00E3493A" w:rsidP="00E3493A">
      <w:pPr>
        <w:numPr>
          <w:ilvl w:val="0"/>
          <w:numId w:val="9"/>
        </w:numPr>
        <w:spacing w:before="240" w:after="120" w:line="276" w:lineRule="auto"/>
        <w:ind w:left="425" w:hanging="357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</w:rPr>
        <w:t>Der oben genannte Pflegedienst gewährleistet die Durchführung der Leistungen mit Fachpersonal.</w:t>
      </w:r>
    </w:p>
    <w:p w:rsidR="00E3493A" w:rsidRPr="00E3493A" w:rsidRDefault="00E3493A" w:rsidP="00E3493A">
      <w:pPr>
        <w:numPr>
          <w:ilvl w:val="0"/>
          <w:numId w:val="9"/>
        </w:numPr>
        <w:spacing w:before="240" w:line="276" w:lineRule="auto"/>
        <w:ind w:left="425" w:hanging="357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</w:rPr>
        <w:t xml:space="preserve">Angabe des </w:t>
      </w:r>
      <w:r w:rsidRPr="00E3493A">
        <w:rPr>
          <w:rFonts w:ascii="Source Sans Pro" w:hAnsi="Source Sans Pro"/>
          <w:b/>
          <w:sz w:val="20"/>
          <w:u w:val="single"/>
        </w:rPr>
        <w:t xml:space="preserve">hauptamtlichen, in der </w:t>
      </w:r>
      <w:r w:rsidRPr="00B3498C">
        <w:rPr>
          <w:rFonts w:ascii="Source Sans Pro" w:hAnsi="Source Sans Pro"/>
          <w:b/>
          <w:sz w:val="20"/>
          <w:u w:val="single"/>
        </w:rPr>
        <w:t>Pflege</w:t>
      </w:r>
      <w:r w:rsidRPr="00E3493A">
        <w:rPr>
          <w:rFonts w:ascii="Source Sans Pro" w:hAnsi="Source Sans Pro"/>
          <w:b/>
          <w:sz w:val="20"/>
          <w:u w:val="single"/>
        </w:rPr>
        <w:t xml:space="preserve"> tätigen Personals:</w:t>
      </w:r>
    </w:p>
    <w:p w:rsidR="00E3493A" w:rsidRPr="00E3493A" w:rsidRDefault="00E3493A" w:rsidP="00E3493A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Source Sans Pro" w:hAnsi="Source Sans Pro"/>
          <w:sz w:val="20"/>
        </w:rPr>
      </w:pPr>
      <w:r w:rsidRPr="00E3493A">
        <w:rPr>
          <w:rFonts w:ascii="Source Sans Pro" w:hAnsi="Source Sans Pro"/>
          <w:sz w:val="20"/>
        </w:rPr>
        <w:t>Vollzeit- und Teilzeitkräfte</w:t>
      </w:r>
    </w:p>
    <w:p w:rsidR="00E3493A" w:rsidRPr="00E3493A" w:rsidRDefault="00E3493A" w:rsidP="00E3493A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Source Sans Pro" w:hAnsi="Source Sans Pro"/>
          <w:sz w:val="20"/>
        </w:rPr>
      </w:pPr>
      <w:r w:rsidRPr="00E3493A">
        <w:rPr>
          <w:rFonts w:ascii="Source Sans Pro" w:hAnsi="Source Sans Pro"/>
          <w:sz w:val="20"/>
        </w:rPr>
        <w:t>Auszubildende, geringfügig Beschäftigte, FSJ/BFD</w:t>
      </w:r>
    </w:p>
    <w:p w:rsidR="00E3493A" w:rsidRPr="00E3493A" w:rsidRDefault="00E3493A" w:rsidP="00E3493A">
      <w:pPr>
        <w:numPr>
          <w:ilvl w:val="1"/>
          <w:numId w:val="10"/>
        </w:numPr>
        <w:spacing w:after="120" w:line="276" w:lineRule="auto"/>
        <w:ind w:left="1134" w:hanging="357"/>
        <w:contextualSpacing/>
        <w:jc w:val="both"/>
        <w:rPr>
          <w:rFonts w:ascii="Source Sans Pro" w:hAnsi="Source Sans Pro"/>
          <w:sz w:val="20"/>
        </w:rPr>
      </w:pPr>
      <w:r w:rsidRPr="00E3493A">
        <w:rPr>
          <w:rFonts w:ascii="Source Sans Pro" w:hAnsi="Source Sans Pro"/>
          <w:i/>
          <w:sz w:val="20"/>
        </w:rPr>
        <w:t>Führen Sie bitte bei beruflicher Qualifikation zusätzlich au</w:t>
      </w:r>
      <w:r w:rsidR="00D95AD8">
        <w:rPr>
          <w:rFonts w:ascii="Source Sans Pro" w:hAnsi="Source Sans Pro"/>
          <w:i/>
          <w:sz w:val="20"/>
        </w:rPr>
        <w:t xml:space="preserve">f, ob die Person Auszubildende/Auszubildender, geringfügig Beschäftigte/Beschäftigter </w:t>
      </w:r>
      <w:r w:rsidRPr="00E3493A">
        <w:rPr>
          <w:rFonts w:ascii="Source Sans Pro" w:hAnsi="Source Sans Pro"/>
          <w:i/>
          <w:sz w:val="20"/>
        </w:rPr>
        <w:t>ist oder als FSJ/BFD tätig ist.</w:t>
      </w:r>
    </w:p>
    <w:p w:rsidR="00E3493A" w:rsidRPr="00E3493A" w:rsidRDefault="00E3493A" w:rsidP="00D95AD8">
      <w:pPr>
        <w:spacing w:after="240" w:line="276" w:lineRule="auto"/>
        <w:ind w:left="425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  <w:u w:val="single"/>
        </w:rPr>
        <w:t>Bitte entsprechend der Vorlage vollständig ausfüllen und als Anlage dem Förderantrag beilegen.</w:t>
      </w:r>
      <w:r w:rsidRPr="00E3493A">
        <w:rPr>
          <w:rFonts w:ascii="Source Sans Pro" w:hAnsi="Source Sans Pro"/>
          <w:b/>
          <w:sz w:val="20"/>
        </w:rPr>
        <w:t xml:space="preserve"> Bei </w:t>
      </w:r>
      <w:r w:rsidR="00D95AD8">
        <w:rPr>
          <w:rFonts w:ascii="Source Sans Pro" w:hAnsi="Source Sans Pro"/>
          <w:b/>
          <w:sz w:val="20"/>
        </w:rPr>
        <w:br/>
        <w:t xml:space="preserve">der </w:t>
      </w:r>
      <w:r w:rsidRPr="00E3493A">
        <w:rPr>
          <w:rFonts w:ascii="Source Sans Pro" w:hAnsi="Source Sans Pro"/>
          <w:b/>
          <w:sz w:val="20"/>
        </w:rPr>
        <w:t xml:space="preserve">Verwendung von Abkürzungen geben Sie bitte eine </w:t>
      </w:r>
      <w:r w:rsidRPr="00E3493A">
        <w:rPr>
          <w:rFonts w:ascii="Source Sans Pro" w:hAnsi="Source Sans Pro"/>
          <w:b/>
          <w:sz w:val="20"/>
          <w:u w:val="single"/>
        </w:rPr>
        <w:t>Legende</w:t>
      </w:r>
      <w:r w:rsidRPr="00E3493A">
        <w:rPr>
          <w:rFonts w:ascii="Source Sans Pro" w:hAnsi="Source Sans Pro"/>
          <w:b/>
          <w:sz w:val="20"/>
        </w:rPr>
        <w:t xml:space="preserve"> dazu an.</w:t>
      </w:r>
    </w:p>
    <w:p w:rsidR="00D95AD8" w:rsidRPr="00FA310C" w:rsidRDefault="00E3493A" w:rsidP="00D95AD8">
      <w:pPr>
        <w:numPr>
          <w:ilvl w:val="0"/>
          <w:numId w:val="9"/>
        </w:numPr>
        <w:spacing w:before="240" w:after="120" w:line="276" w:lineRule="auto"/>
        <w:ind w:left="425" w:hanging="357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</w:rPr>
        <w:t>Es besteht Einverständnis, dass die jeweilige Berufsgenossenschaft (BGW bzw. GUVV) dem Landkreis auf Anforderung erforderliche Auskünfte erteilt.</w:t>
      </w:r>
    </w:p>
    <w:p w:rsidR="00E069D6" w:rsidRPr="00E069D6" w:rsidRDefault="00E069D6" w:rsidP="00E069D6">
      <w:pPr>
        <w:pStyle w:val="Listenabsatz"/>
        <w:numPr>
          <w:ilvl w:val="0"/>
          <w:numId w:val="9"/>
        </w:numPr>
        <w:spacing w:after="120" w:line="276" w:lineRule="auto"/>
        <w:ind w:left="425" w:hanging="357"/>
        <w:contextualSpacing w:val="0"/>
        <w:jc w:val="both"/>
        <w:rPr>
          <w:rFonts w:ascii="Source Sans Pro" w:hAnsi="Source Sans Pro"/>
          <w:b/>
          <w:sz w:val="20"/>
        </w:rPr>
      </w:pPr>
      <w:r w:rsidRPr="00E069D6">
        <w:rPr>
          <w:rFonts w:ascii="Source Sans Pro" w:hAnsi="Source Sans Pro"/>
          <w:b/>
          <w:sz w:val="20"/>
        </w:rPr>
        <w:t>Werden</w:t>
      </w:r>
      <w:r>
        <w:rPr>
          <w:rFonts w:ascii="Source Sans Pro" w:hAnsi="Source Sans Pro"/>
          <w:b/>
          <w:sz w:val="20"/>
        </w:rPr>
        <w:t>/Wurden</w:t>
      </w:r>
      <w:r w:rsidRPr="00E069D6">
        <w:rPr>
          <w:rFonts w:ascii="Source Sans Pro" w:hAnsi="Source Sans Pro"/>
          <w:b/>
          <w:sz w:val="20"/>
        </w:rPr>
        <w:t xml:space="preserve"> den Klientinnen und Klienten des ambulanten Pflegedienstes Investitionskosten in </w:t>
      </w:r>
      <w:r>
        <w:rPr>
          <w:rFonts w:ascii="Source Sans Pro" w:hAnsi="Source Sans Pro"/>
          <w:b/>
          <w:sz w:val="20"/>
        </w:rPr>
        <w:t xml:space="preserve">    </w:t>
      </w:r>
      <w:r w:rsidRPr="00E069D6">
        <w:rPr>
          <w:rFonts w:ascii="Source Sans Pro" w:hAnsi="Source Sans Pro"/>
          <w:b/>
          <w:sz w:val="20"/>
        </w:rPr>
        <w:t>Rechnung gestellt (Stichtag: 31.12.2023)?</w:t>
      </w:r>
    </w:p>
    <w:p w:rsidR="00FA310C" w:rsidRPr="00E069D6" w:rsidRDefault="004D1BD0" w:rsidP="00E069D6">
      <w:pPr>
        <w:pStyle w:val="Listenabsatz"/>
        <w:spacing w:after="120" w:line="276" w:lineRule="auto"/>
        <w:ind w:left="426"/>
        <w:jc w:val="both"/>
        <w:rPr>
          <w:rFonts w:ascii="Source Sans Pro" w:hAnsi="Source Sans Pro"/>
          <w:sz w:val="20"/>
        </w:rPr>
      </w:pPr>
      <w:sdt>
        <w:sdtPr>
          <w:rPr>
            <w:rFonts w:ascii="Source Sans Pro" w:eastAsia="MS Gothic" w:hAnsi="Source Sans Pro"/>
            <w:sz w:val="20"/>
            <w:shd w:val="clear" w:color="auto" w:fill="D9D9D9" w:themeFill="background1" w:themeFillShade="D9"/>
          </w:rPr>
          <w:id w:val="89563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0C" w:rsidRPr="00E069D6">
            <w:rPr>
              <w:rFonts w:ascii="Source Sans Pro" w:eastAsia="MS Gothic" w:hAnsi="Source Sans Pro" w:hint="eastAsia"/>
              <w:sz w:val="20"/>
              <w:shd w:val="clear" w:color="auto" w:fill="D9D9D9" w:themeFill="background1" w:themeFillShade="D9"/>
            </w:rPr>
            <w:t>☐</w:t>
          </w:r>
        </w:sdtContent>
      </w:sdt>
      <w:r w:rsidR="00FA310C" w:rsidRPr="00E069D6">
        <w:rPr>
          <w:rFonts w:ascii="Source Sans Pro" w:hAnsi="Source Sans Pro"/>
          <w:sz w:val="20"/>
          <w:shd w:val="clear" w:color="auto" w:fill="FFFFFF" w:themeFill="background1"/>
        </w:rPr>
        <w:tab/>
      </w:r>
      <w:r w:rsidR="00FA310C" w:rsidRPr="00E069D6">
        <w:rPr>
          <w:rFonts w:ascii="Source Sans Pro" w:hAnsi="Source Sans Pro"/>
          <w:sz w:val="20"/>
        </w:rPr>
        <w:t>nein</w:t>
      </w:r>
    </w:p>
    <w:p w:rsidR="00FA310C" w:rsidRPr="00FA310C" w:rsidRDefault="004D1BD0" w:rsidP="00FA310C">
      <w:pPr>
        <w:spacing w:after="120" w:line="276" w:lineRule="auto"/>
        <w:ind w:left="426"/>
        <w:jc w:val="both"/>
        <w:rPr>
          <w:rFonts w:ascii="Source Sans Pro" w:hAnsi="Source Sans Pro"/>
          <w:sz w:val="20"/>
          <w:shd w:val="clear" w:color="auto" w:fill="D9D9D9" w:themeFill="background1" w:themeFillShade="D9"/>
        </w:rPr>
      </w:pPr>
      <w:sdt>
        <w:sdtPr>
          <w:rPr>
            <w:rFonts w:ascii="Source Sans Pro" w:hAnsi="Source Sans Pro"/>
            <w:sz w:val="20"/>
            <w:shd w:val="clear" w:color="auto" w:fill="D9D9D9" w:themeFill="background1" w:themeFillShade="D9"/>
          </w:rPr>
          <w:id w:val="-7621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10C" w:rsidRPr="00E3493A">
            <w:rPr>
              <w:rFonts w:ascii="Source Sans Pro" w:eastAsia="MS Gothic" w:hAnsi="Source Sans Pro" w:hint="eastAsia"/>
              <w:sz w:val="20"/>
              <w:shd w:val="clear" w:color="auto" w:fill="D9D9D9" w:themeFill="background1" w:themeFillShade="D9"/>
            </w:rPr>
            <w:t>☐</w:t>
          </w:r>
        </w:sdtContent>
      </w:sdt>
      <w:r w:rsidR="00FA310C" w:rsidRPr="00E3493A">
        <w:rPr>
          <w:rFonts w:ascii="Source Sans Pro" w:hAnsi="Source Sans Pro"/>
          <w:sz w:val="20"/>
          <w:shd w:val="clear" w:color="auto" w:fill="FFFFFF" w:themeFill="background1"/>
        </w:rPr>
        <w:tab/>
      </w:r>
      <w:r w:rsidR="00FA310C" w:rsidRPr="00E3493A">
        <w:rPr>
          <w:rFonts w:ascii="Source Sans Pro" w:hAnsi="Source Sans Pro"/>
          <w:sz w:val="20"/>
        </w:rPr>
        <w:t>ja</w:t>
      </w:r>
    </w:p>
    <w:p w:rsidR="00FA310C" w:rsidRPr="00E3493A" w:rsidRDefault="00FA310C" w:rsidP="00FA310C">
      <w:pPr>
        <w:spacing w:after="120" w:line="276" w:lineRule="auto"/>
        <w:ind w:left="426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</w:rPr>
        <w:t xml:space="preserve">wenn ja, </w:t>
      </w:r>
      <w:r>
        <w:rPr>
          <w:rFonts w:ascii="Source Sans Pro" w:hAnsi="Source Sans Pro"/>
          <w:b/>
          <w:sz w:val="20"/>
        </w:rPr>
        <w:t>in welcher Höhe</w:t>
      </w:r>
      <w:r w:rsidR="0046728A">
        <w:rPr>
          <w:rFonts w:ascii="Source Sans Pro" w:hAnsi="Source Sans Pro"/>
          <w:b/>
          <w:sz w:val="20"/>
        </w:rPr>
        <w:t xml:space="preserve"> (in Prozent)</w:t>
      </w:r>
      <w:r w:rsidR="007A22D7">
        <w:rPr>
          <w:rFonts w:ascii="Source Sans Pro" w:hAnsi="Source Sans Pro"/>
          <w:b/>
          <w:sz w:val="20"/>
        </w:rPr>
        <w:t>?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424"/>
        <w:gridCol w:w="4424"/>
      </w:tblGrid>
      <w:tr w:rsidR="00FA310C" w:rsidRPr="00E3493A" w:rsidTr="00FA310C">
        <w:trPr>
          <w:trHeight w:val="235"/>
        </w:trPr>
        <w:sdt>
          <w:sdtPr>
            <w:rPr>
              <w:rFonts w:ascii="Source Sans Pro" w:hAnsi="Source Sans Pro"/>
              <w:sz w:val="20"/>
              <w:shd w:val="clear" w:color="auto" w:fill="D9D9D9" w:themeFill="background1" w:themeFillShade="D9"/>
            </w:rPr>
            <w:id w:val="1040017901"/>
            <w:placeholder>
              <w:docPart w:val="1C6C12740EF7424AADF8861EF7E36842"/>
            </w:placeholder>
            <w:showingPlcHdr/>
            <w:text/>
          </w:sdtPr>
          <w:sdtEndPr/>
          <w:sdtContent>
            <w:tc>
              <w:tcPr>
                <w:tcW w:w="44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FA310C" w:rsidRPr="00E3493A" w:rsidRDefault="00E069D6" w:rsidP="007A22D7">
                <w:pPr>
                  <w:spacing w:after="120" w:line="276" w:lineRule="auto"/>
                  <w:jc w:val="right"/>
                  <w:rPr>
                    <w:rFonts w:ascii="Source Sans Pro" w:hAnsi="Source Sans Pro"/>
                    <w:sz w:val="20"/>
                    <w:shd w:val="clear" w:color="auto" w:fill="D9D9D9" w:themeFill="background1" w:themeFillShade="D9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10C" w:rsidRDefault="00FA310C" w:rsidP="00FA310C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Prozent</w:t>
            </w:r>
          </w:p>
        </w:tc>
      </w:tr>
    </w:tbl>
    <w:p w:rsidR="00FA310C" w:rsidRPr="00FA310C" w:rsidRDefault="00FA310C" w:rsidP="00FA310C">
      <w:pPr>
        <w:spacing w:before="240" w:line="276" w:lineRule="auto"/>
        <w:jc w:val="both"/>
        <w:rPr>
          <w:rFonts w:ascii="Source Sans Pro" w:hAnsi="Source Sans Pro"/>
          <w:sz w:val="20"/>
        </w:rPr>
      </w:pPr>
    </w:p>
    <w:p w:rsidR="00E3493A" w:rsidRPr="00E3493A" w:rsidRDefault="00E3493A" w:rsidP="00E3493A">
      <w:pPr>
        <w:numPr>
          <w:ilvl w:val="0"/>
          <w:numId w:val="9"/>
        </w:numPr>
        <w:spacing w:before="240" w:line="276" w:lineRule="auto"/>
        <w:ind w:left="425" w:hanging="357"/>
        <w:jc w:val="both"/>
        <w:rPr>
          <w:rFonts w:ascii="Source Sans Pro" w:hAnsi="Source Sans Pro"/>
          <w:i/>
          <w:sz w:val="20"/>
        </w:rPr>
      </w:pPr>
      <w:r w:rsidRPr="00E3493A">
        <w:rPr>
          <w:rFonts w:ascii="Source Sans Pro" w:hAnsi="Source Sans Pro"/>
          <w:b/>
          <w:sz w:val="20"/>
        </w:rPr>
        <w:lastRenderedPageBreak/>
        <w:t>Welche Gemeinden/Ortsteile bedient der ambulante Pflegedienst?</w:t>
      </w:r>
    </w:p>
    <w:p w:rsidR="00E3493A" w:rsidRPr="00E3493A" w:rsidRDefault="00E3493A" w:rsidP="00E3493A">
      <w:pPr>
        <w:spacing w:after="120" w:line="276" w:lineRule="auto"/>
        <w:ind w:firstLine="425"/>
        <w:jc w:val="both"/>
        <w:rPr>
          <w:rFonts w:ascii="Source Sans Pro" w:hAnsi="Source Sans Pro"/>
          <w:i/>
          <w:sz w:val="20"/>
        </w:rPr>
      </w:pPr>
      <w:r w:rsidRPr="00E3493A">
        <w:rPr>
          <w:rFonts w:ascii="Source Sans Pro" w:hAnsi="Source Sans Pro"/>
          <w:i/>
          <w:sz w:val="20"/>
        </w:rPr>
        <w:t>(Die Angaben sind relevant für eine Übersicht zur flächendeckenden Versorgung im Landkreis.)</w:t>
      </w:r>
    </w:p>
    <w:tbl>
      <w:tblPr>
        <w:tblStyle w:val="Tabellenraster"/>
        <w:tblW w:w="9213" w:type="dxa"/>
        <w:tblInd w:w="421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3"/>
      </w:tblGrid>
      <w:tr w:rsidR="00E3493A" w:rsidRPr="00E3493A" w:rsidTr="00E3493A">
        <w:trPr>
          <w:trHeight w:val="3330"/>
        </w:trPr>
        <w:tc>
          <w:tcPr>
            <w:tcW w:w="9213" w:type="dxa"/>
            <w:shd w:val="clear" w:color="auto" w:fill="D9D9D9" w:themeFill="background1" w:themeFillShade="D9"/>
          </w:tcPr>
          <w:p w:rsidR="00E3493A" w:rsidRDefault="004D1BD0" w:rsidP="00E069D6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</w:rPr>
                <w:id w:val="346450328"/>
                <w:placeholder>
                  <w:docPart w:val="8CECF71672B348F39AC4CA334A497A90"/>
                </w:placeholder>
                <w:showingPlcHdr/>
                <w:text/>
              </w:sdtPr>
              <w:sdtEndPr/>
              <w:sdtContent>
                <w:r w:rsidR="00FA310C" w:rsidRPr="00540AFC">
                  <w:rPr>
                    <w:rFonts w:ascii="Source Sans Pro" w:hAnsi="Source Sans Pro"/>
                    <w:vanish/>
                    <w:color w:val="808080"/>
                    <w:sz w:val="20"/>
                  </w:rPr>
                  <w:t>Klicken oder tippen Sie hier, um Text einzugeben.</w:t>
                </w:r>
              </w:sdtContent>
            </w:sdt>
            <w:sdt>
              <w:sdtPr>
                <w:rPr>
                  <w:rFonts w:ascii="Source Sans Pro" w:hAnsi="Source Sans Pro"/>
                  <w:sz w:val="20"/>
                </w:rPr>
                <w:id w:val="-671330153"/>
                <w:placeholder>
                  <w:docPart w:val="4BFF69FB937B41B0B5044FE8A8228620"/>
                </w:placeholder>
                <w:showingPlcHdr/>
                <w:text/>
              </w:sdtPr>
              <w:sdtEndPr/>
              <w:sdtContent>
                <w:r w:rsidR="000C1F39"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sdtContent>
            </w:sdt>
          </w:p>
          <w:p w:rsidR="00FC38A7" w:rsidRDefault="004D1BD0" w:rsidP="00E069D6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</w:rPr>
                <w:id w:val="383918984"/>
                <w:placeholder>
                  <w:docPart w:val="C3BDD8FDB3914812BED3EB87A27B0EB0"/>
                </w:placeholder>
                <w:showingPlcHdr/>
                <w:text/>
              </w:sdtPr>
              <w:sdtEndPr/>
              <w:sdtContent>
                <w:r w:rsidR="00FC38A7"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sdtContent>
            </w:sdt>
          </w:p>
          <w:p w:rsidR="00FC38A7" w:rsidRDefault="004D1BD0" w:rsidP="00E069D6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</w:rPr>
                <w:id w:val="110022333"/>
                <w:placeholder>
                  <w:docPart w:val="BFBA96B4A71647DFA8730C1A533B8BAA"/>
                </w:placeholder>
                <w:showingPlcHdr/>
                <w:text/>
              </w:sdtPr>
              <w:sdtEndPr/>
              <w:sdtContent>
                <w:r w:rsidR="00FC38A7"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sdtContent>
            </w:sdt>
          </w:p>
          <w:p w:rsidR="00FC38A7" w:rsidRDefault="004D1BD0" w:rsidP="00E069D6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</w:rPr>
                <w:id w:val="-65647040"/>
                <w:placeholder>
                  <w:docPart w:val="AC06911A2FF746C187F56CACC5257A8D"/>
                </w:placeholder>
                <w:showingPlcHdr/>
                <w:text/>
              </w:sdtPr>
              <w:sdtEndPr/>
              <w:sdtContent>
                <w:r w:rsidR="00FC38A7"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sdtContent>
            </w:sdt>
          </w:p>
          <w:p w:rsidR="00FC38A7" w:rsidRDefault="004D1BD0" w:rsidP="00FC38A7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</w:rPr>
                <w:id w:val="2025203839"/>
                <w:placeholder>
                  <w:docPart w:val="3E17F64D90D44299965B1D5F6401E4E1"/>
                </w:placeholder>
                <w:showingPlcHdr/>
                <w:text/>
              </w:sdtPr>
              <w:sdtEndPr/>
              <w:sdtContent>
                <w:r w:rsidR="00FC38A7"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sdtContent>
            </w:sdt>
          </w:p>
          <w:p w:rsidR="00FC38A7" w:rsidRDefault="004D1BD0" w:rsidP="00FC38A7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</w:rPr>
                <w:id w:val="-1404216745"/>
                <w:placeholder>
                  <w:docPart w:val="B5B193A921C54E77B8329D41D591F247"/>
                </w:placeholder>
                <w:showingPlcHdr/>
                <w:text/>
              </w:sdtPr>
              <w:sdtEndPr/>
              <w:sdtContent>
                <w:r w:rsidR="00FC38A7"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sdtContent>
            </w:sdt>
          </w:p>
          <w:p w:rsidR="00FC38A7" w:rsidRDefault="004D1BD0" w:rsidP="00FC38A7">
            <w:pPr>
              <w:spacing w:after="120" w:line="276" w:lineRule="auto"/>
              <w:rPr>
                <w:rFonts w:ascii="Source Sans Pro" w:hAnsi="Source Sans Pro"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</w:rPr>
                <w:id w:val="1359547988"/>
                <w:placeholder>
                  <w:docPart w:val="3F090C93CAD345F4850EC7142E38940F"/>
                </w:placeholder>
                <w:showingPlcHdr/>
                <w:text/>
              </w:sdtPr>
              <w:sdtEndPr/>
              <w:sdtContent>
                <w:r w:rsidR="00FC38A7"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sdtContent>
            </w:sdt>
          </w:p>
          <w:p w:rsidR="00FC38A7" w:rsidRPr="00E3493A" w:rsidRDefault="004D1BD0" w:rsidP="00FC38A7">
            <w:pPr>
              <w:spacing w:after="120" w:line="276" w:lineRule="auto"/>
              <w:rPr>
                <w:rFonts w:ascii="Source Sans Pro" w:hAnsi="Source Sans Pro"/>
                <w:i/>
                <w:sz w:val="20"/>
              </w:rPr>
            </w:pPr>
            <w:sdt>
              <w:sdtPr>
                <w:rPr>
                  <w:rFonts w:ascii="Source Sans Pro" w:hAnsi="Source Sans Pro"/>
                  <w:sz w:val="20"/>
                </w:rPr>
                <w:id w:val="1191416839"/>
                <w:placeholder>
                  <w:docPart w:val="DB8A8913F52B494D98DA9363A733BC7B"/>
                </w:placeholder>
                <w:showingPlcHdr/>
                <w:text/>
              </w:sdtPr>
              <w:sdtEndPr/>
              <w:sdtContent>
                <w:r w:rsidR="00FC38A7"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sdtContent>
            </w:sdt>
          </w:p>
        </w:tc>
      </w:tr>
    </w:tbl>
    <w:p w:rsidR="00361BAA" w:rsidRDefault="00361BAA" w:rsidP="00E3493A">
      <w:pPr>
        <w:spacing w:after="120" w:line="276" w:lineRule="auto"/>
        <w:ind w:left="425"/>
        <w:jc w:val="both"/>
        <w:rPr>
          <w:rFonts w:ascii="Source Sans Pro" w:hAnsi="Source Sans Pro"/>
          <w:b/>
          <w:sz w:val="20"/>
        </w:rPr>
      </w:pPr>
    </w:p>
    <w:p w:rsidR="00E3493A" w:rsidRPr="00E3493A" w:rsidRDefault="00E3493A" w:rsidP="00E3493A">
      <w:pPr>
        <w:spacing w:after="120" w:line="276" w:lineRule="auto"/>
        <w:ind w:left="425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</w:rPr>
        <w:t>Sind Änderungen am Versorgungsgebiet des ambulanten Pflegedienstes in der Zukunft geplant?</w:t>
      </w:r>
    </w:p>
    <w:p w:rsidR="00E3493A" w:rsidRPr="00E3493A" w:rsidRDefault="004D1BD0" w:rsidP="00FA310C">
      <w:pPr>
        <w:spacing w:after="120" w:line="276" w:lineRule="auto"/>
        <w:ind w:left="425"/>
        <w:jc w:val="both"/>
        <w:rPr>
          <w:rFonts w:ascii="Source Sans Pro" w:hAnsi="Source Sans Pro"/>
          <w:sz w:val="20"/>
        </w:rPr>
      </w:pPr>
      <w:sdt>
        <w:sdtPr>
          <w:rPr>
            <w:rFonts w:ascii="Source Sans Pro" w:hAnsi="Source Sans Pro"/>
            <w:sz w:val="20"/>
            <w:shd w:val="clear" w:color="auto" w:fill="D9D9D9" w:themeFill="background1" w:themeFillShade="D9"/>
          </w:rPr>
          <w:id w:val="64301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93A" w:rsidRPr="00E3493A">
            <w:rPr>
              <w:rFonts w:ascii="Source Sans Pro" w:eastAsia="MS Gothic" w:hAnsi="Source Sans Pro" w:hint="eastAsia"/>
              <w:sz w:val="20"/>
              <w:shd w:val="clear" w:color="auto" w:fill="D9D9D9" w:themeFill="background1" w:themeFillShade="D9"/>
            </w:rPr>
            <w:t>☐</w:t>
          </w:r>
        </w:sdtContent>
      </w:sdt>
      <w:r w:rsidR="00E3493A" w:rsidRPr="00E3493A">
        <w:rPr>
          <w:rFonts w:ascii="Source Sans Pro" w:hAnsi="Source Sans Pro"/>
          <w:sz w:val="20"/>
          <w:shd w:val="clear" w:color="auto" w:fill="FFFFFF" w:themeFill="background1"/>
        </w:rPr>
        <w:tab/>
      </w:r>
      <w:r w:rsidR="00E3493A" w:rsidRPr="00E3493A">
        <w:rPr>
          <w:rFonts w:ascii="Source Sans Pro" w:hAnsi="Source Sans Pro"/>
          <w:sz w:val="20"/>
        </w:rPr>
        <w:t>nein</w:t>
      </w:r>
    </w:p>
    <w:p w:rsidR="00E3493A" w:rsidRPr="00E3493A" w:rsidRDefault="004D1BD0" w:rsidP="00E3493A">
      <w:pPr>
        <w:spacing w:after="120" w:line="276" w:lineRule="auto"/>
        <w:ind w:left="426"/>
        <w:jc w:val="both"/>
        <w:rPr>
          <w:rFonts w:ascii="Source Sans Pro" w:hAnsi="Source Sans Pro"/>
          <w:sz w:val="20"/>
          <w:shd w:val="clear" w:color="auto" w:fill="D9D9D9" w:themeFill="background1" w:themeFillShade="D9"/>
        </w:rPr>
      </w:pPr>
      <w:sdt>
        <w:sdtPr>
          <w:rPr>
            <w:rFonts w:ascii="Source Sans Pro" w:hAnsi="Source Sans Pro"/>
            <w:sz w:val="20"/>
            <w:shd w:val="clear" w:color="auto" w:fill="D9D9D9" w:themeFill="background1" w:themeFillShade="D9"/>
          </w:rPr>
          <w:id w:val="15165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93A" w:rsidRPr="00E3493A">
            <w:rPr>
              <w:rFonts w:ascii="Source Sans Pro" w:eastAsia="MS Gothic" w:hAnsi="Source Sans Pro" w:hint="eastAsia"/>
              <w:sz w:val="20"/>
              <w:shd w:val="clear" w:color="auto" w:fill="D9D9D9" w:themeFill="background1" w:themeFillShade="D9"/>
            </w:rPr>
            <w:t>☐</w:t>
          </w:r>
        </w:sdtContent>
      </w:sdt>
      <w:r w:rsidR="00E3493A" w:rsidRPr="00E3493A">
        <w:rPr>
          <w:rFonts w:ascii="Source Sans Pro" w:hAnsi="Source Sans Pro"/>
          <w:sz w:val="20"/>
          <w:shd w:val="clear" w:color="auto" w:fill="FFFFFF" w:themeFill="background1"/>
        </w:rPr>
        <w:tab/>
      </w:r>
      <w:r w:rsidR="00E3493A" w:rsidRPr="00E3493A">
        <w:rPr>
          <w:rFonts w:ascii="Source Sans Pro" w:hAnsi="Source Sans Pro"/>
          <w:sz w:val="20"/>
        </w:rPr>
        <w:t>ja</w:t>
      </w:r>
    </w:p>
    <w:p w:rsidR="00E3493A" w:rsidRPr="00E3493A" w:rsidRDefault="00E3493A" w:rsidP="00E3493A">
      <w:pPr>
        <w:spacing w:after="120" w:line="276" w:lineRule="auto"/>
        <w:ind w:left="426"/>
        <w:jc w:val="both"/>
        <w:rPr>
          <w:rFonts w:ascii="Source Sans Pro" w:hAnsi="Source Sans Pro"/>
          <w:b/>
          <w:sz w:val="20"/>
        </w:rPr>
      </w:pPr>
      <w:r w:rsidRPr="00E3493A">
        <w:rPr>
          <w:rFonts w:ascii="Source Sans Pro" w:hAnsi="Source Sans Pro"/>
          <w:b/>
          <w:sz w:val="20"/>
        </w:rPr>
        <w:t>wenn ja, ab wann soll welche Gemeinde/Ortsteil aufgegeben bzw. neu bedient werden?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213"/>
      </w:tblGrid>
      <w:tr w:rsidR="00E3493A" w:rsidRPr="00E3493A" w:rsidTr="00FA310C">
        <w:sdt>
          <w:sdtPr>
            <w:rPr>
              <w:rFonts w:ascii="Source Sans Pro" w:hAnsi="Source Sans Pro"/>
              <w:sz w:val="20"/>
              <w:shd w:val="clear" w:color="auto" w:fill="D9D9D9" w:themeFill="background1" w:themeFillShade="D9"/>
            </w:rPr>
            <w:id w:val="-1875612333"/>
            <w:placeholder>
              <w:docPart w:val="EF066090441C4A86A749A315924344E9"/>
            </w:placeholder>
            <w:showingPlcHdr/>
            <w:text/>
          </w:sdtPr>
          <w:sdtEndPr/>
          <w:sdtContent>
            <w:tc>
              <w:tcPr>
                <w:tcW w:w="92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E3493A" w:rsidRPr="00E3493A" w:rsidRDefault="00E069D6" w:rsidP="00E069D6">
                <w:pPr>
                  <w:spacing w:after="120" w:line="276" w:lineRule="auto"/>
                  <w:rPr>
                    <w:rFonts w:ascii="Source Sans Pro" w:hAnsi="Source Sans Pro"/>
                    <w:sz w:val="20"/>
                    <w:shd w:val="clear" w:color="auto" w:fill="D9D9D9" w:themeFill="background1" w:themeFillShade="D9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E3493A" w:rsidRPr="00E3493A" w:rsidRDefault="00E3493A" w:rsidP="00E3493A">
      <w:pPr>
        <w:spacing w:after="120" w:line="276" w:lineRule="auto"/>
        <w:ind w:left="426"/>
        <w:jc w:val="both"/>
        <w:rPr>
          <w:rFonts w:ascii="Source Sans Pro" w:hAnsi="Source Sans Pro"/>
          <w:sz w:val="20"/>
          <w:shd w:val="clear" w:color="auto" w:fill="D9D9D9" w:themeFill="background1" w:themeFillShade="D9"/>
        </w:rPr>
      </w:pPr>
    </w:p>
    <w:p w:rsidR="00E3493A" w:rsidRPr="00E3493A" w:rsidRDefault="00E3493A" w:rsidP="00E3493A">
      <w:pPr>
        <w:spacing w:after="120" w:line="276" w:lineRule="auto"/>
        <w:ind w:left="426"/>
        <w:jc w:val="both"/>
        <w:rPr>
          <w:rFonts w:ascii="Source Sans Pro" w:hAnsi="Source Sans Pro"/>
          <w:sz w:val="20"/>
          <w:shd w:val="clear" w:color="auto" w:fill="D9D9D9" w:themeFill="background1" w:themeFillShade="D9"/>
        </w:rPr>
      </w:pPr>
    </w:p>
    <w:p w:rsidR="00E3493A" w:rsidRPr="00E3493A" w:rsidRDefault="00E3493A" w:rsidP="00E3493A">
      <w:pPr>
        <w:tabs>
          <w:tab w:val="left" w:pos="426"/>
        </w:tabs>
        <w:spacing w:after="120" w:line="276" w:lineRule="auto"/>
        <w:jc w:val="both"/>
        <w:rPr>
          <w:rFonts w:ascii="Source Sans Pro" w:hAnsi="Source Sans Pro" w:cs="Arial"/>
          <w:sz w:val="20"/>
        </w:rPr>
      </w:pPr>
      <w:r w:rsidRPr="00E3493A">
        <w:rPr>
          <w:rFonts w:ascii="Source Sans Pro" w:hAnsi="Source Sans Pro" w:cs="Arial"/>
          <w:sz w:val="20"/>
        </w:rPr>
        <w:t>Für die Richtigkeit und Vollständigkeit der Angaben</w:t>
      </w:r>
    </w:p>
    <w:p w:rsidR="00E3493A" w:rsidRPr="00E3493A" w:rsidRDefault="00E3493A" w:rsidP="00E3493A">
      <w:pPr>
        <w:tabs>
          <w:tab w:val="left" w:pos="426"/>
        </w:tabs>
        <w:spacing w:after="120" w:line="276" w:lineRule="auto"/>
        <w:jc w:val="both"/>
        <w:rPr>
          <w:rFonts w:ascii="Source Sans Pro" w:hAnsi="Source Sans Pro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252"/>
      </w:tblGrid>
      <w:tr w:rsidR="00E3493A" w:rsidRPr="00E3493A" w:rsidTr="00E3493A">
        <w:sdt>
          <w:sdtPr>
            <w:rPr>
              <w:rFonts w:ascii="Source Sans Pro" w:hAnsi="Source Sans Pro" w:cs="Arial"/>
              <w:sz w:val="20"/>
            </w:rPr>
            <w:id w:val="-1287117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E3493A" w:rsidRPr="00E3493A" w:rsidRDefault="00E069D6" w:rsidP="00E069D6">
                <w:pPr>
                  <w:tabs>
                    <w:tab w:val="left" w:pos="426"/>
                  </w:tabs>
                  <w:spacing w:after="120" w:line="276" w:lineRule="auto"/>
                  <w:jc w:val="both"/>
                  <w:rPr>
                    <w:rFonts w:ascii="Source Sans Pro" w:hAnsi="Source Sans Pro" w:cs="Arial"/>
                    <w:sz w:val="20"/>
                  </w:rPr>
                </w:pPr>
                <w:r w:rsidRPr="00E069D6">
                  <w:rPr>
                    <w:rStyle w:val="Platzhaltertext"/>
                    <w:rFonts w:ascii="Source Sans Pro" w:hAnsi="Source Sans Pro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134" w:type="dxa"/>
          </w:tcPr>
          <w:p w:rsidR="00E3493A" w:rsidRPr="00E3493A" w:rsidRDefault="00E3493A" w:rsidP="00E3493A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493A" w:rsidRPr="00E3493A" w:rsidRDefault="00E3493A" w:rsidP="00E3493A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Source Sans Pro" w:hAnsi="Source Sans Pro" w:cs="Arial"/>
                <w:sz w:val="20"/>
              </w:rPr>
            </w:pPr>
          </w:p>
        </w:tc>
      </w:tr>
      <w:tr w:rsidR="00E3493A" w:rsidRPr="00E3493A" w:rsidTr="00E3493A">
        <w:tc>
          <w:tcPr>
            <w:tcW w:w="4253" w:type="dxa"/>
            <w:tcBorders>
              <w:top w:val="single" w:sz="4" w:space="0" w:color="auto"/>
            </w:tcBorders>
          </w:tcPr>
          <w:p w:rsidR="00E3493A" w:rsidRPr="00E3493A" w:rsidRDefault="00E3493A" w:rsidP="00E3493A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Source Sans Pro" w:hAnsi="Source Sans Pro" w:cs="Arial"/>
                <w:sz w:val="20"/>
              </w:rPr>
            </w:pPr>
            <w:r w:rsidRPr="00E3493A">
              <w:rPr>
                <w:rFonts w:ascii="Source Sans Pro" w:hAnsi="Source Sans Pro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3493A" w:rsidRPr="00E3493A" w:rsidRDefault="00E3493A" w:rsidP="00E3493A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Source Sans Pro" w:hAnsi="Source Sans Pro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3493A" w:rsidRPr="00E3493A" w:rsidRDefault="00E3493A" w:rsidP="00E3493A">
            <w:pPr>
              <w:tabs>
                <w:tab w:val="left" w:pos="426"/>
              </w:tabs>
              <w:spacing w:after="120" w:line="276" w:lineRule="auto"/>
              <w:jc w:val="both"/>
              <w:rPr>
                <w:rFonts w:ascii="Source Sans Pro" w:hAnsi="Source Sans Pro" w:cs="Arial"/>
                <w:sz w:val="20"/>
              </w:rPr>
            </w:pPr>
            <w:r w:rsidRPr="00E3493A">
              <w:rPr>
                <w:rFonts w:ascii="Source Sans Pro" w:hAnsi="Source Sans Pro" w:cs="Arial"/>
                <w:sz w:val="20"/>
              </w:rPr>
              <w:t>Unterschrift</w:t>
            </w:r>
          </w:p>
        </w:tc>
      </w:tr>
    </w:tbl>
    <w:p w:rsidR="00E3493A" w:rsidRPr="00E3493A" w:rsidRDefault="00E3493A" w:rsidP="00E3493A">
      <w:pPr>
        <w:spacing w:after="120" w:line="276" w:lineRule="auto"/>
        <w:jc w:val="both"/>
        <w:rPr>
          <w:rFonts w:ascii="Source Sans Pro" w:hAnsi="Source Sans Pro"/>
          <w:sz w:val="20"/>
        </w:rPr>
      </w:pPr>
    </w:p>
    <w:p w:rsidR="00E53F8C" w:rsidRPr="00E3493A" w:rsidRDefault="00E3493A" w:rsidP="00EE45FD">
      <w:pPr>
        <w:pStyle w:val="1LRAText"/>
      </w:pPr>
      <w:r w:rsidRPr="00E349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3780155</wp:posOffset>
                </wp:positionV>
                <wp:extent cx="317500" cy="0"/>
                <wp:effectExtent l="0" t="0" r="25400" b="190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619A1" id="Gerader Verbinde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6.7pt,297.65pt" to="-31.7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" strokecolor="#4579b8 [3044]">
                <o:lock v:ext="edit" shapetype="f"/>
                <w10:wrap anchory="page"/>
                <w10:anchorlock/>
              </v:line>
            </w:pict>
          </mc:Fallback>
        </mc:AlternateContent>
      </w:r>
    </w:p>
    <w:p w:rsidR="00B54BA1" w:rsidRPr="00E3493A" w:rsidRDefault="00E3493A" w:rsidP="00EE45FD">
      <w:pPr>
        <w:pStyle w:val="1LRAText"/>
      </w:pPr>
      <w:r w:rsidRPr="00E349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-720090</wp:posOffset>
                </wp:positionH>
                <wp:positionV relativeFrom="page">
                  <wp:posOffset>5358765</wp:posOffset>
                </wp:positionV>
                <wp:extent cx="317500" cy="0"/>
                <wp:effectExtent l="0" t="0" r="25400" b="1905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59C2B" id="Gerader Verbinde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6.7pt,421.95pt" to="-31.7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" strokecolor="#4579b8 [3044]">
                <o:lock v:ext="edit" shapetype="f"/>
                <w10:wrap anchory="page"/>
                <w10:anchorlock/>
              </v:line>
            </w:pict>
          </mc:Fallback>
        </mc:AlternateContent>
      </w:r>
    </w:p>
    <w:sectPr w:rsidR="00B54BA1" w:rsidRPr="00E3493A" w:rsidSect="00B54BA1">
      <w:type w:val="continuous"/>
      <w:pgSz w:w="11906" w:h="16838" w:code="9"/>
      <w:pgMar w:top="-1134" w:right="1133" w:bottom="1134" w:left="1134" w:header="720" w:footer="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3A" w:rsidRDefault="00E3493A">
      <w:r>
        <w:separator/>
      </w:r>
    </w:p>
  </w:endnote>
  <w:endnote w:type="continuationSeparator" w:id="0">
    <w:p w:rsidR="00E3493A" w:rsidRDefault="00E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64" w:rsidRDefault="00472B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2B64" w:rsidRDefault="00472B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64" w:rsidRPr="00DE7FB6" w:rsidRDefault="00472B64" w:rsidP="00A77D74">
    <w:pPr>
      <w:pStyle w:val="Fuzeile"/>
      <w:framePr w:h="678" w:hRule="exact" w:wrap="around" w:vAnchor="text" w:hAnchor="margin" w:xAlign="right" w:y="-320"/>
      <w:rPr>
        <w:rStyle w:val="Seitenzahl"/>
        <w:rFonts w:ascii="Source Sans Pro" w:hAnsi="Source Sans Pro"/>
        <w:sz w:val="20"/>
      </w:rPr>
    </w:pPr>
    <w:r w:rsidRPr="00DE7FB6">
      <w:rPr>
        <w:rStyle w:val="Seitenzahl"/>
        <w:rFonts w:ascii="Source Sans Pro" w:hAnsi="Source Sans Pro"/>
        <w:sz w:val="20"/>
      </w:rPr>
      <w:fldChar w:fldCharType="begin"/>
    </w:r>
    <w:r w:rsidRPr="00DE7FB6">
      <w:rPr>
        <w:rStyle w:val="Seitenzahl"/>
        <w:rFonts w:ascii="Source Sans Pro" w:hAnsi="Source Sans Pro"/>
        <w:sz w:val="20"/>
      </w:rPr>
      <w:instrText xml:space="preserve">PAGE  </w:instrText>
    </w:r>
    <w:r w:rsidRPr="00DE7FB6">
      <w:rPr>
        <w:rStyle w:val="Seitenzahl"/>
        <w:rFonts w:ascii="Source Sans Pro" w:hAnsi="Source Sans Pro"/>
        <w:sz w:val="20"/>
      </w:rPr>
      <w:fldChar w:fldCharType="separate"/>
    </w:r>
    <w:r w:rsidR="004D1BD0">
      <w:rPr>
        <w:rStyle w:val="Seitenzahl"/>
        <w:rFonts w:ascii="Source Sans Pro" w:hAnsi="Source Sans Pro"/>
        <w:noProof/>
        <w:sz w:val="20"/>
      </w:rPr>
      <w:t>3</w:t>
    </w:r>
    <w:r w:rsidRPr="00DE7FB6">
      <w:rPr>
        <w:rStyle w:val="Seitenzahl"/>
        <w:rFonts w:ascii="Source Sans Pro" w:hAnsi="Source Sans Pro"/>
        <w:sz w:val="20"/>
      </w:rPr>
      <w:fldChar w:fldCharType="end"/>
    </w:r>
  </w:p>
  <w:p w:rsidR="00472B64" w:rsidRDefault="00472B64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64" w:rsidRPr="00E3493A" w:rsidRDefault="000C0538" w:rsidP="00E3493A">
    <w:pPr>
      <w:rPr>
        <w:rFonts w:eastAsia="Arial Unicode MS" w:cs="Arial"/>
        <w:szCs w:val="22"/>
        <w:lang w:val="en-US" w:eastAsia="en-US"/>
      </w:rPr>
    </w:pPr>
    <w:r w:rsidRPr="00C86BF2">
      <w:rPr>
        <w:rFonts w:eastAsia="Arial Unicode MS" w:cs="Arial"/>
        <w:noProof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37B699" wp14:editId="4364D649">
              <wp:simplePos x="0" y="0"/>
              <wp:positionH relativeFrom="column">
                <wp:posOffset>0</wp:posOffset>
              </wp:positionH>
              <wp:positionV relativeFrom="page">
                <wp:posOffset>360045</wp:posOffset>
              </wp:positionV>
              <wp:extent cx="6120000" cy="0"/>
              <wp:effectExtent l="0" t="0" r="3365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B74659" id="Gerader Verbinde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8.35pt" to="481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" strokecolor="black [3213]">
              <w10:wrap anchory="page"/>
            </v:line>
          </w:pict>
        </mc:Fallback>
      </mc:AlternateContent>
    </w:r>
    <w:bookmarkStart w:id="1" w:name="LRA_GrafikFuss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3A" w:rsidRDefault="00E3493A">
      <w:r>
        <w:separator/>
      </w:r>
    </w:p>
  </w:footnote>
  <w:footnote w:type="continuationSeparator" w:id="0">
    <w:p w:rsidR="00E3493A" w:rsidRDefault="00E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64" w:rsidRDefault="00472B64">
    <w:pPr>
      <w:pStyle w:val="Kopfzeile"/>
    </w:pPr>
    <w:r>
      <w:rPr>
        <w:noProof/>
      </w:rPr>
      <w:drawing>
        <wp:inline distT="0" distB="0" distL="0" distR="0" wp14:anchorId="2545D4D1" wp14:editId="0302141F">
          <wp:extent cx="1905000" cy="2009775"/>
          <wp:effectExtent l="0" t="0" r="0" b="9525"/>
          <wp:docPr id="1073742273" name="Bild 1" descr="LRA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RA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16" w:rsidRDefault="001E0816">
    <w:pPr>
      <w:pStyle w:val="Kopfzeile"/>
      <w:tabs>
        <w:tab w:val="clear" w:pos="9072"/>
        <w:tab w:val="right" w:pos="9639"/>
      </w:tabs>
    </w:pPr>
  </w:p>
  <w:p w:rsidR="00175AAE" w:rsidRDefault="001F4352">
    <w:pPr>
      <w:pStyle w:val="Kopfzeile"/>
      <w:tabs>
        <w:tab w:val="clear" w:pos="9072"/>
        <w:tab w:val="right" w:pos="9639"/>
      </w:tabs>
    </w:pPr>
    <w:r w:rsidRPr="00E11C75">
      <w:rPr>
        <w:noProof/>
        <w:highlight w:val="yellow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leftMargin">
            <wp:posOffset>6124755</wp:posOffset>
          </wp:positionH>
          <wp:positionV relativeFrom="topMargin">
            <wp:posOffset>362309</wp:posOffset>
          </wp:positionV>
          <wp:extent cx="432000" cy="432000"/>
          <wp:effectExtent l="0" t="0" r="635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erf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0816" w:rsidRDefault="00E3493A" w:rsidP="001E0816">
    <w:pPr>
      <w:pStyle w:val="Kopfzeile"/>
      <w:tabs>
        <w:tab w:val="clear" w:pos="9072"/>
        <w:tab w:val="left" w:pos="2835"/>
        <w:tab w:val="right" w:pos="9639"/>
      </w:tabs>
    </w:pPr>
    <w:bookmarkStart w:id="0" w:name="LRA_GrafikKopf"/>
    <w:bookmarkEnd w:id="0"/>
    <w:r>
      <w:rPr>
        <w:noProof/>
      </w:rPr>
      <w:drawing>
        <wp:inline distT="0" distB="0" distL="0" distR="0">
          <wp:extent cx="3080084" cy="733926"/>
          <wp:effectExtent l="0" t="0" r="635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84" cy="73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DE3"/>
    <w:multiLevelType w:val="multilevel"/>
    <w:tmpl w:val="7BF49FA0"/>
    <w:lvl w:ilvl="0">
      <w:start w:val="1"/>
      <w:numFmt w:val="decimal"/>
      <w:pStyle w:val="berschrift4"/>
      <w:lvlText w:val="%1.1.1.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erschrift40"/>
      <w:isLgl/>
      <w:lvlText w:val="%1.%2.%3.%4."/>
      <w:lvlJc w:val="left"/>
      <w:pPr>
        <w:tabs>
          <w:tab w:val="num" w:pos="252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7090EA0"/>
    <w:multiLevelType w:val="singleLevel"/>
    <w:tmpl w:val="F864DA06"/>
    <w:lvl w:ilvl="0">
      <w:start w:val="1"/>
      <w:numFmt w:val="decimal"/>
      <w:pStyle w:val="Aufzhlu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70DEA"/>
    <w:multiLevelType w:val="multilevel"/>
    <w:tmpl w:val="3C340DF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3" w15:restartNumberingAfterBreak="0">
    <w:nsid w:val="3F560701"/>
    <w:multiLevelType w:val="singleLevel"/>
    <w:tmpl w:val="9F089F48"/>
    <w:lvl w:ilvl="0">
      <w:start w:val="1"/>
      <w:numFmt w:val="decimal"/>
      <w:pStyle w:val="Aufzhlu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6C2276"/>
    <w:multiLevelType w:val="hybridMultilevel"/>
    <w:tmpl w:val="C4E03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ED29E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E000A"/>
    <w:multiLevelType w:val="multilevel"/>
    <w:tmpl w:val="F9527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62D9655E"/>
    <w:multiLevelType w:val="singleLevel"/>
    <w:tmpl w:val="1A20C7F0"/>
    <w:lvl w:ilvl="0">
      <w:start w:val="1"/>
      <w:numFmt w:val="upperRoman"/>
      <w:pStyle w:val="NummerierungRmisch"/>
      <w:lvlText w:val="%1."/>
      <w:lvlJc w:val="left"/>
      <w:pPr>
        <w:tabs>
          <w:tab w:val="num" w:pos="720"/>
        </w:tabs>
        <w:ind w:left="357" w:hanging="357"/>
      </w:pPr>
    </w:lvl>
  </w:abstractNum>
  <w:abstractNum w:abstractNumId="7" w15:restartNumberingAfterBreak="0">
    <w:nsid w:val="768772D2"/>
    <w:multiLevelType w:val="singleLevel"/>
    <w:tmpl w:val="DE48F134"/>
    <w:lvl w:ilvl="0">
      <w:start w:val="1"/>
      <w:numFmt w:val="decimal"/>
      <w:pStyle w:val="Aufzhl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vxzsrXHYXvVHXfJd2Z7MBFvNVqYyKqldYpESZ3UGFXYBxjn5Z/saRdsaNkJzY46IKySzqQZJX9epHIVL1UVw==" w:salt="AGyye0JZ8IV7Vvp0L8/Q6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A"/>
    <w:rsid w:val="00042E48"/>
    <w:rsid w:val="0009467F"/>
    <w:rsid w:val="000C0538"/>
    <w:rsid w:val="000C1F39"/>
    <w:rsid w:val="000E290C"/>
    <w:rsid w:val="000E7DB6"/>
    <w:rsid w:val="00102C49"/>
    <w:rsid w:val="00111EB3"/>
    <w:rsid w:val="00123117"/>
    <w:rsid w:val="00154581"/>
    <w:rsid w:val="00175AAE"/>
    <w:rsid w:val="0017692C"/>
    <w:rsid w:val="0018213A"/>
    <w:rsid w:val="0018709F"/>
    <w:rsid w:val="00190349"/>
    <w:rsid w:val="00193160"/>
    <w:rsid w:val="0019321F"/>
    <w:rsid w:val="001A7A21"/>
    <w:rsid w:val="001B45DA"/>
    <w:rsid w:val="001C50D2"/>
    <w:rsid w:val="001E0816"/>
    <w:rsid w:val="001E4CBD"/>
    <w:rsid w:val="001F4352"/>
    <w:rsid w:val="00207ABF"/>
    <w:rsid w:val="00222964"/>
    <w:rsid w:val="00224B5D"/>
    <w:rsid w:val="00231486"/>
    <w:rsid w:val="00242F62"/>
    <w:rsid w:val="00243D02"/>
    <w:rsid w:val="00276C84"/>
    <w:rsid w:val="002A44E2"/>
    <w:rsid w:val="002A78BD"/>
    <w:rsid w:val="002C1411"/>
    <w:rsid w:val="002C6B13"/>
    <w:rsid w:val="002E0606"/>
    <w:rsid w:val="00300406"/>
    <w:rsid w:val="0030314D"/>
    <w:rsid w:val="003032F0"/>
    <w:rsid w:val="00307718"/>
    <w:rsid w:val="00320719"/>
    <w:rsid w:val="00327836"/>
    <w:rsid w:val="003434F8"/>
    <w:rsid w:val="00347210"/>
    <w:rsid w:val="00361BAA"/>
    <w:rsid w:val="00371AC3"/>
    <w:rsid w:val="00377CD8"/>
    <w:rsid w:val="003919A2"/>
    <w:rsid w:val="003961FE"/>
    <w:rsid w:val="003A5803"/>
    <w:rsid w:val="003B0C3F"/>
    <w:rsid w:val="003C3DA8"/>
    <w:rsid w:val="003C6730"/>
    <w:rsid w:val="003E3C20"/>
    <w:rsid w:val="003F4D03"/>
    <w:rsid w:val="00414AAB"/>
    <w:rsid w:val="004208CD"/>
    <w:rsid w:val="00427D2E"/>
    <w:rsid w:val="0045680B"/>
    <w:rsid w:val="00457300"/>
    <w:rsid w:val="00457A80"/>
    <w:rsid w:val="0046728A"/>
    <w:rsid w:val="00472B64"/>
    <w:rsid w:val="00475122"/>
    <w:rsid w:val="004A2C56"/>
    <w:rsid w:val="004B6F40"/>
    <w:rsid w:val="004D1BD0"/>
    <w:rsid w:val="004D75D9"/>
    <w:rsid w:val="00501D57"/>
    <w:rsid w:val="00506EE4"/>
    <w:rsid w:val="00526623"/>
    <w:rsid w:val="00540AFC"/>
    <w:rsid w:val="00543942"/>
    <w:rsid w:val="00576E04"/>
    <w:rsid w:val="0059640C"/>
    <w:rsid w:val="005B15A4"/>
    <w:rsid w:val="005C372D"/>
    <w:rsid w:val="00636C38"/>
    <w:rsid w:val="00662794"/>
    <w:rsid w:val="006931FB"/>
    <w:rsid w:val="006A76C5"/>
    <w:rsid w:val="006B3286"/>
    <w:rsid w:val="006C0B1B"/>
    <w:rsid w:val="006D1245"/>
    <w:rsid w:val="00705042"/>
    <w:rsid w:val="00714A46"/>
    <w:rsid w:val="00726540"/>
    <w:rsid w:val="00732B93"/>
    <w:rsid w:val="007367DD"/>
    <w:rsid w:val="00751004"/>
    <w:rsid w:val="00752E41"/>
    <w:rsid w:val="00761DC0"/>
    <w:rsid w:val="00763D3A"/>
    <w:rsid w:val="00784D12"/>
    <w:rsid w:val="007A22D7"/>
    <w:rsid w:val="007B03E8"/>
    <w:rsid w:val="007F40E2"/>
    <w:rsid w:val="007F5D93"/>
    <w:rsid w:val="00805D26"/>
    <w:rsid w:val="00834389"/>
    <w:rsid w:val="00871620"/>
    <w:rsid w:val="00875A90"/>
    <w:rsid w:val="008806D4"/>
    <w:rsid w:val="00880B8D"/>
    <w:rsid w:val="008946D4"/>
    <w:rsid w:val="00895B30"/>
    <w:rsid w:val="008B67B6"/>
    <w:rsid w:val="008C0352"/>
    <w:rsid w:val="008D536A"/>
    <w:rsid w:val="00907C76"/>
    <w:rsid w:val="00911490"/>
    <w:rsid w:val="00922B3D"/>
    <w:rsid w:val="009318F4"/>
    <w:rsid w:val="009A4770"/>
    <w:rsid w:val="009C4FB8"/>
    <w:rsid w:val="009E3AEB"/>
    <w:rsid w:val="00A07DDD"/>
    <w:rsid w:val="00A77D74"/>
    <w:rsid w:val="00AB1B92"/>
    <w:rsid w:val="00AD36C9"/>
    <w:rsid w:val="00AE212A"/>
    <w:rsid w:val="00AE2E5B"/>
    <w:rsid w:val="00AF2AF3"/>
    <w:rsid w:val="00B3498C"/>
    <w:rsid w:val="00B54BA1"/>
    <w:rsid w:val="00B84CBB"/>
    <w:rsid w:val="00B86B9A"/>
    <w:rsid w:val="00BC5EAB"/>
    <w:rsid w:val="00BE2A26"/>
    <w:rsid w:val="00BE2A2E"/>
    <w:rsid w:val="00BE64A8"/>
    <w:rsid w:val="00BF65F7"/>
    <w:rsid w:val="00C117BC"/>
    <w:rsid w:val="00C37343"/>
    <w:rsid w:val="00C44DFA"/>
    <w:rsid w:val="00C52E59"/>
    <w:rsid w:val="00C53E48"/>
    <w:rsid w:val="00C86BF2"/>
    <w:rsid w:val="00CA222C"/>
    <w:rsid w:val="00CA6BC2"/>
    <w:rsid w:val="00D10BE8"/>
    <w:rsid w:val="00D143FD"/>
    <w:rsid w:val="00D14890"/>
    <w:rsid w:val="00D25C31"/>
    <w:rsid w:val="00D26A38"/>
    <w:rsid w:val="00D3692F"/>
    <w:rsid w:val="00D36999"/>
    <w:rsid w:val="00D526D1"/>
    <w:rsid w:val="00D574AB"/>
    <w:rsid w:val="00D72690"/>
    <w:rsid w:val="00D769F2"/>
    <w:rsid w:val="00D77ABB"/>
    <w:rsid w:val="00D92A96"/>
    <w:rsid w:val="00D95AD8"/>
    <w:rsid w:val="00D97CFD"/>
    <w:rsid w:val="00DB2282"/>
    <w:rsid w:val="00DC0FB4"/>
    <w:rsid w:val="00DC53C2"/>
    <w:rsid w:val="00DD2F19"/>
    <w:rsid w:val="00DE7FB6"/>
    <w:rsid w:val="00E069D6"/>
    <w:rsid w:val="00E10266"/>
    <w:rsid w:val="00E11C75"/>
    <w:rsid w:val="00E15B60"/>
    <w:rsid w:val="00E166CC"/>
    <w:rsid w:val="00E17325"/>
    <w:rsid w:val="00E3395E"/>
    <w:rsid w:val="00E3493A"/>
    <w:rsid w:val="00E53F8C"/>
    <w:rsid w:val="00E7024A"/>
    <w:rsid w:val="00E81219"/>
    <w:rsid w:val="00EA1602"/>
    <w:rsid w:val="00EB161F"/>
    <w:rsid w:val="00EC5140"/>
    <w:rsid w:val="00EE45FD"/>
    <w:rsid w:val="00EE533B"/>
    <w:rsid w:val="00EF40CF"/>
    <w:rsid w:val="00F23637"/>
    <w:rsid w:val="00F23E83"/>
    <w:rsid w:val="00F500F2"/>
    <w:rsid w:val="00F82FFB"/>
    <w:rsid w:val="00F84EAE"/>
    <w:rsid w:val="00FA310C"/>
    <w:rsid w:val="00FC38A7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9C403B6"/>
  <w15:docId w15:val="{3F7AB3EB-5416-4EEC-818A-DB0813FB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numPr>
        <w:numId w:val="7"/>
      </w:numPr>
      <w:tabs>
        <w:tab w:val="left" w:pos="425"/>
      </w:tabs>
      <w:outlineLvl w:val="0"/>
    </w:pPr>
    <w:rPr>
      <w:b/>
      <w:i/>
      <w:kern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7"/>
      </w:numPr>
      <w:tabs>
        <w:tab w:val="left" w:pos="992"/>
      </w:tabs>
      <w:outlineLvl w:val="1"/>
    </w:pPr>
  </w:style>
  <w:style w:type="paragraph" w:styleId="berschrift3">
    <w:name w:val="heading 3"/>
    <w:basedOn w:val="Standard"/>
    <w:next w:val="Standard"/>
    <w:qFormat/>
    <w:pPr>
      <w:numPr>
        <w:ilvl w:val="2"/>
        <w:numId w:val="7"/>
      </w:numPr>
      <w:outlineLvl w:val="2"/>
    </w:pPr>
  </w:style>
  <w:style w:type="paragraph" w:styleId="berschrift40">
    <w:name w:val="heading 4"/>
    <w:basedOn w:val="Standard"/>
    <w:next w:val="Standard"/>
    <w:qFormat/>
    <w:pPr>
      <w:keepNext/>
      <w:numPr>
        <w:ilvl w:val="3"/>
        <w:numId w:val="8"/>
      </w:numPr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atz2">
    <w:name w:val="Absatz 2"/>
    <w:basedOn w:val="Kopfzeile"/>
    <w:pPr>
      <w:ind w:left="992"/>
    </w:pPr>
  </w:style>
  <w:style w:type="paragraph" w:customStyle="1" w:styleId="Absatz1">
    <w:name w:val="Absatz1"/>
    <w:basedOn w:val="Standard"/>
    <w:pPr>
      <w:ind w:left="720"/>
    </w:pPr>
  </w:style>
  <w:style w:type="paragraph" w:customStyle="1" w:styleId="Aufzhlung">
    <w:name w:val="Aufzählung"/>
    <w:basedOn w:val="Standard"/>
    <w:pPr>
      <w:numPr>
        <w:numId w:val="1"/>
      </w:numPr>
      <w:ind w:left="357" w:hanging="357"/>
    </w:pPr>
  </w:style>
  <w:style w:type="paragraph" w:customStyle="1" w:styleId="Aufzhlung1">
    <w:name w:val="Aufzählung 1"/>
    <w:basedOn w:val="Standard"/>
    <w:pPr>
      <w:numPr>
        <w:numId w:val="2"/>
      </w:numPr>
    </w:pPr>
  </w:style>
  <w:style w:type="paragraph" w:customStyle="1" w:styleId="Aufzhlung2">
    <w:name w:val="Aufzählung 2"/>
    <w:basedOn w:val="Standard"/>
    <w:pPr>
      <w:numPr>
        <w:numId w:val="3"/>
      </w:numPr>
      <w:ind w:left="357" w:hanging="357"/>
    </w:pPr>
  </w:style>
  <w:style w:type="paragraph" w:customStyle="1" w:styleId="NummerierungRmisch">
    <w:name w:val="Nummerierung Römisch"/>
    <w:basedOn w:val="Standard"/>
    <w:pPr>
      <w:numPr>
        <w:numId w:val="4"/>
      </w:numPr>
      <w:tabs>
        <w:tab w:val="num" w:pos="357"/>
      </w:tabs>
    </w:pPr>
  </w:style>
  <w:style w:type="paragraph" w:customStyle="1" w:styleId="H3">
    <w:name w:val="H3"/>
    <w:basedOn w:val="Standard"/>
    <w:next w:val="Standard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berschrift4">
    <w:name w:val="Überschrift4"/>
    <w:basedOn w:val="Standard"/>
    <w:pPr>
      <w:numPr>
        <w:numId w:val="8"/>
      </w:numPr>
    </w:p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D36999"/>
    <w:pPr>
      <w:spacing w:after="200"/>
      <w:ind w:left="720"/>
    </w:pPr>
    <w:rPr>
      <w:rFonts w:eastAsiaTheme="minorHAnsi" w:cstheme="minorBidi"/>
      <w:iCs/>
      <w:sz w:val="20"/>
      <w:szCs w:val="18"/>
      <w:lang w:eastAsia="en-US"/>
    </w:rPr>
  </w:style>
  <w:style w:type="table" w:styleId="Tabellenraster">
    <w:name w:val="Table Grid"/>
    <w:basedOn w:val="NormaleTabelle"/>
    <w:rsid w:val="0032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32071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32071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4B6F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B6F40"/>
    <w:rPr>
      <w:rFonts w:ascii="Segoe UI" w:hAnsi="Segoe UI" w:cs="Segoe UI"/>
      <w:sz w:val="18"/>
      <w:szCs w:val="18"/>
    </w:rPr>
  </w:style>
  <w:style w:type="paragraph" w:customStyle="1" w:styleId="1LRAText">
    <w:name w:val="1LRA_Text"/>
    <w:basedOn w:val="Standard"/>
    <w:link w:val="1LRATextZchn"/>
    <w:qFormat/>
    <w:rsid w:val="00EE45FD"/>
    <w:pPr>
      <w:spacing w:line="276" w:lineRule="auto"/>
    </w:pPr>
    <w:rPr>
      <w:rFonts w:ascii="Source Sans Pro" w:hAnsi="Source Sans Pro"/>
      <w:sz w:val="20"/>
    </w:rPr>
  </w:style>
  <w:style w:type="character" w:customStyle="1" w:styleId="1LRATextZchn">
    <w:name w:val="1LRA_Text Zchn"/>
    <w:basedOn w:val="Absatz-Standardschriftart"/>
    <w:link w:val="1LRAText"/>
    <w:rsid w:val="00EE45FD"/>
    <w:rPr>
      <w:rFonts w:ascii="Source Sans Pro" w:hAnsi="Source Sans Pro"/>
    </w:rPr>
  </w:style>
  <w:style w:type="character" w:styleId="Platzhaltertext">
    <w:name w:val="Placeholder Text"/>
    <w:basedOn w:val="Absatz-Standardschriftart"/>
    <w:uiPriority w:val="99"/>
    <w:semiHidden/>
    <w:rsid w:val="006A76C5"/>
    <w:rPr>
      <w:color w:val="808080"/>
    </w:rPr>
  </w:style>
  <w:style w:type="paragraph" w:styleId="Listenabsatz">
    <w:name w:val="List Paragraph"/>
    <w:basedOn w:val="Standard"/>
    <w:uiPriority w:val="34"/>
    <w:qFormat/>
    <w:rsid w:val="00FA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vorlage202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ECF71672B348F39AC4CA334A497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137ED-E727-43A9-B3C2-62562A29B68A}"/>
      </w:docPartPr>
      <w:docPartBody>
        <w:p w:rsidR="00AE7FA3" w:rsidRDefault="00AD1B06" w:rsidP="00AD1B06">
          <w:pPr>
            <w:pStyle w:val="8CECF71672B348F39AC4CA334A497A902"/>
          </w:pPr>
          <w:r w:rsidRPr="00540AFC">
            <w:rPr>
              <w:rFonts w:ascii="Source Sans Pro" w:hAnsi="Source Sans Pro"/>
              <w:vanish/>
              <w:color w:val="808080"/>
              <w:sz w:val="2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B9675-4F44-4383-8820-C930DE1738B7}"/>
      </w:docPartPr>
      <w:docPartBody>
        <w:p w:rsidR="00AE7FA3" w:rsidRDefault="00AD1B06"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B4752B3C3454BB7E57B3757CAE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13EFF-2B86-426D-8E89-CF6F283D5D69}"/>
      </w:docPartPr>
      <w:docPartBody>
        <w:p w:rsidR="00AE7FA3" w:rsidRDefault="00AD1B06" w:rsidP="00AD1B06">
          <w:pPr>
            <w:pStyle w:val="52DB4752B3C3454BB7E57B3757CAE5E4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C50DFF60A642C5ABA93C0203AAD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C1AE9-36DF-41F4-9E42-32599B6AC704}"/>
      </w:docPartPr>
      <w:docPartBody>
        <w:p w:rsidR="00AE7FA3" w:rsidRDefault="00AD1B06" w:rsidP="00AD1B06">
          <w:pPr>
            <w:pStyle w:val="5BC50DFF60A642C5ABA93C0203AAD2E0"/>
          </w:pPr>
          <w:r w:rsidRPr="00E069D6">
            <w:rPr>
              <w:rStyle w:val="Platzhaltertext"/>
              <w:rFonts w:ascii="Source Sans Pro" w:hAnsi="Source Sans Pro"/>
              <w:b/>
              <w:sz w:val="20"/>
            </w:rPr>
            <w:t>Klicken oder tippen Sie hier, um Text einzugeben.</w:t>
          </w:r>
        </w:p>
      </w:docPartBody>
    </w:docPart>
    <w:docPart>
      <w:docPartPr>
        <w:name w:val="1C6C12740EF7424AADF8861EF7E36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9F981-D2C7-4A71-9A77-64DC566505FA}"/>
      </w:docPartPr>
      <w:docPartBody>
        <w:p w:rsidR="00AE7FA3" w:rsidRDefault="00AD1B06" w:rsidP="00AD1B06">
          <w:pPr>
            <w:pStyle w:val="1C6C12740EF7424AADF8861EF7E36842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EF066090441C4A86A749A31592434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99EE1-994F-4C8F-BAC1-FC5FB0D089EA}"/>
      </w:docPartPr>
      <w:docPartBody>
        <w:p w:rsidR="00AE7FA3" w:rsidRDefault="00AD1B06" w:rsidP="00AD1B06">
          <w:pPr>
            <w:pStyle w:val="EF066090441C4A86A749A315924344E9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BFBA96B4A71647DFA8730C1A533B8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CC64D-E258-418B-B71E-84B7ACAC2236}"/>
      </w:docPartPr>
      <w:docPartBody>
        <w:p w:rsidR="00E753B5" w:rsidRDefault="00AE7FA3" w:rsidP="00AE7FA3">
          <w:pPr>
            <w:pStyle w:val="BFBA96B4A71647DFA8730C1A533B8BAA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C3BDD8FDB3914812BED3EB87A27B0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B37DD-8108-4606-81FB-99A526722310}"/>
      </w:docPartPr>
      <w:docPartBody>
        <w:p w:rsidR="00E753B5" w:rsidRDefault="00AE7FA3" w:rsidP="00AE7FA3">
          <w:pPr>
            <w:pStyle w:val="C3BDD8FDB3914812BED3EB87A27B0EB0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AC06911A2FF746C187F56CACC5257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B9638-A8E8-47B9-9FCF-5A3F12E2839F}"/>
      </w:docPartPr>
      <w:docPartBody>
        <w:p w:rsidR="00E753B5" w:rsidRDefault="00AE7FA3" w:rsidP="00AE7FA3">
          <w:pPr>
            <w:pStyle w:val="AC06911A2FF746C187F56CACC5257A8D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3E17F64D90D44299965B1D5F6401E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606C7-CF7A-499F-B672-B03197ECEAF2}"/>
      </w:docPartPr>
      <w:docPartBody>
        <w:p w:rsidR="00E753B5" w:rsidRDefault="00AE7FA3" w:rsidP="00AE7FA3">
          <w:pPr>
            <w:pStyle w:val="3E17F64D90D44299965B1D5F6401E4E1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B5B193A921C54E77B8329D41D591F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2245E-955C-43DA-9E44-800B5964BE91}"/>
      </w:docPartPr>
      <w:docPartBody>
        <w:p w:rsidR="00E753B5" w:rsidRDefault="00AE7FA3" w:rsidP="00AE7FA3">
          <w:pPr>
            <w:pStyle w:val="B5B193A921C54E77B8329D41D591F247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3F090C93CAD345F4850EC7142E389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EB766-6698-4A36-9C65-B35C625E8EF0}"/>
      </w:docPartPr>
      <w:docPartBody>
        <w:p w:rsidR="00E753B5" w:rsidRDefault="00AE7FA3" w:rsidP="00AE7FA3">
          <w:pPr>
            <w:pStyle w:val="3F090C93CAD345F4850EC7142E38940F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DB8A8913F52B494D98DA9363A733B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AF8E-A40E-45F2-8006-8C10AE643541}"/>
      </w:docPartPr>
      <w:docPartBody>
        <w:p w:rsidR="00E753B5" w:rsidRDefault="00AE7FA3" w:rsidP="00AE7FA3">
          <w:pPr>
            <w:pStyle w:val="DB8A8913F52B494D98DA9363A733BC7B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4BFF69FB937B41B0B5044FE8A8228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3315C-CB78-4952-97C5-9083D5B2829E}"/>
      </w:docPartPr>
      <w:docPartBody>
        <w:p w:rsidR="004E2FB8" w:rsidRDefault="00AE79D5" w:rsidP="00AE79D5">
          <w:pPr>
            <w:pStyle w:val="4BFF69FB937B41B0B5044FE8A8228620"/>
          </w:pPr>
          <w:r w:rsidRPr="00E069D6">
            <w:rPr>
              <w:rStyle w:val="Platzhaltertext"/>
              <w:rFonts w:ascii="Source Sans Pro" w:hAnsi="Source Sans Pro"/>
              <w:sz w:val="20"/>
            </w:rPr>
            <w:t>Klicken oder tippen Sie hier, um Text einzugeben.</w:t>
          </w:r>
        </w:p>
      </w:docPartBody>
    </w:docPart>
    <w:docPart>
      <w:docPartPr>
        <w:name w:val="11C29D7A54704BCB9581D96541F77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E678E-3722-4F68-AB35-F68D04EF2B98}"/>
      </w:docPartPr>
      <w:docPartBody>
        <w:p w:rsidR="00000000" w:rsidRDefault="009250B8" w:rsidP="009250B8">
          <w:pPr>
            <w:pStyle w:val="11C29D7A54704BCB9581D96541F775A8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C99F3823254148B7D9C281FABAE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DD489-9950-4404-BB86-8ACE1B9BEECB}"/>
      </w:docPartPr>
      <w:docPartBody>
        <w:p w:rsidR="00000000" w:rsidRDefault="009250B8" w:rsidP="009250B8">
          <w:pPr>
            <w:pStyle w:val="0DC99F3823254148B7D9C281FABAE0E9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296A7F3B24A16B48FA06D16136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73175-6414-4636-9736-9BC1A0329F07}"/>
      </w:docPartPr>
      <w:docPartBody>
        <w:p w:rsidR="00000000" w:rsidRDefault="009250B8" w:rsidP="009250B8">
          <w:pPr>
            <w:pStyle w:val="195296A7F3B24A16B48FA06D161364C9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F2BDC62188465EA1BC94C20D195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CAC3B-8786-4128-B850-C7A3DBF96100}"/>
      </w:docPartPr>
      <w:docPartBody>
        <w:p w:rsidR="00000000" w:rsidRDefault="009250B8" w:rsidP="009250B8">
          <w:pPr>
            <w:pStyle w:val="D3F2BDC62188465EA1BC94C20D1952C1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08CA6CC84443B1B9CD020B85470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90BD-5863-4139-9E1D-917F46C61256}"/>
      </w:docPartPr>
      <w:docPartBody>
        <w:p w:rsidR="00000000" w:rsidRDefault="009250B8" w:rsidP="009250B8">
          <w:pPr>
            <w:pStyle w:val="6308CA6CC84443B1B9CD020B85470A18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074BFA64F4A50B8702A536C91D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31CD4-3325-464E-BC29-6DACE8CC1294}"/>
      </w:docPartPr>
      <w:docPartBody>
        <w:p w:rsidR="00000000" w:rsidRDefault="009250B8" w:rsidP="009250B8">
          <w:pPr>
            <w:pStyle w:val="876074BFA64F4A50B8702A536C91DBA7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AB261B598A4695876BD8298711E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EFDB0-A8B2-423F-ACAA-CF2608684EBF}"/>
      </w:docPartPr>
      <w:docPartBody>
        <w:p w:rsidR="00000000" w:rsidRDefault="009250B8" w:rsidP="009250B8">
          <w:pPr>
            <w:pStyle w:val="E8AB261B598A4695876BD8298711E3F7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0E70FACB7E4047A57686AAC6067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B193-1466-4154-B6CD-D93583DA6878}"/>
      </w:docPartPr>
      <w:docPartBody>
        <w:p w:rsidR="00000000" w:rsidRDefault="009250B8" w:rsidP="009250B8">
          <w:pPr>
            <w:pStyle w:val="0A0E70FACB7E4047A57686AAC6067999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2CAC6781343FFBE70183A57D44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B036-4753-49C6-B127-5ED93D60082E}"/>
      </w:docPartPr>
      <w:docPartBody>
        <w:p w:rsidR="00000000" w:rsidRDefault="009250B8" w:rsidP="009250B8">
          <w:pPr>
            <w:pStyle w:val="B312CAC6781343FFBE70183A57D4446B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DEC6934A94AA2A33B20BFD8BC2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9597-0AC8-4C83-97AC-CC9E2290EE6E}"/>
      </w:docPartPr>
      <w:docPartBody>
        <w:p w:rsidR="00000000" w:rsidRDefault="009250B8" w:rsidP="009250B8">
          <w:pPr>
            <w:pStyle w:val="132DEC6934A94AA2A33B20BFD8BC20E9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A5D2268564612A412877A37CAC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814E0-B1B0-470F-9CFE-AE6BF8A5264A}"/>
      </w:docPartPr>
      <w:docPartBody>
        <w:p w:rsidR="00000000" w:rsidRDefault="009250B8" w:rsidP="009250B8">
          <w:pPr>
            <w:pStyle w:val="6BDA5D2268564612A412877A37CACF4F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761AFB771F4DCF9BB567BC065BD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F7126-9979-43E5-A966-398EDC1C0C31}"/>
      </w:docPartPr>
      <w:docPartBody>
        <w:p w:rsidR="00000000" w:rsidRDefault="009250B8" w:rsidP="009250B8">
          <w:pPr>
            <w:pStyle w:val="70761AFB771F4DCF9BB567BC065BD25D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E1AE41E4DB483194812179976F6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9D3FC-2914-4664-B5DA-FC486B3F6936}"/>
      </w:docPartPr>
      <w:docPartBody>
        <w:p w:rsidR="00000000" w:rsidRDefault="009250B8" w:rsidP="009250B8">
          <w:pPr>
            <w:pStyle w:val="ADE1AE41E4DB483194812179976F6428"/>
          </w:pPr>
          <w:r w:rsidRPr="004611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E1"/>
    <w:rsid w:val="002919C8"/>
    <w:rsid w:val="004E2FB8"/>
    <w:rsid w:val="006C63B9"/>
    <w:rsid w:val="009250B8"/>
    <w:rsid w:val="00990CE1"/>
    <w:rsid w:val="00AD1B06"/>
    <w:rsid w:val="00AE79D5"/>
    <w:rsid w:val="00AE7FA3"/>
    <w:rsid w:val="00E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50B8"/>
    <w:rPr>
      <w:color w:val="808080"/>
    </w:rPr>
  </w:style>
  <w:style w:type="paragraph" w:customStyle="1" w:styleId="831DCEA27FF144928A9A4EE4C514D66E">
    <w:name w:val="831DCEA27FF144928A9A4EE4C514D66E"/>
    <w:rsid w:val="00990CE1"/>
  </w:style>
  <w:style w:type="paragraph" w:customStyle="1" w:styleId="273AC5C245084DCA8BCC1B94E4D1160C">
    <w:name w:val="273AC5C245084DCA8BCC1B94E4D1160C"/>
    <w:rsid w:val="00990CE1"/>
  </w:style>
  <w:style w:type="paragraph" w:customStyle="1" w:styleId="0EAC7F3884624294B8269882335CADA4">
    <w:name w:val="0EAC7F3884624294B8269882335CADA4"/>
    <w:rsid w:val="00990CE1"/>
  </w:style>
  <w:style w:type="paragraph" w:customStyle="1" w:styleId="55FE412F737F4D91A972DC25DEE28634">
    <w:name w:val="55FE412F737F4D91A972DC25DEE28634"/>
    <w:rsid w:val="00990CE1"/>
  </w:style>
  <w:style w:type="paragraph" w:customStyle="1" w:styleId="7A44BEFE558A4201A2406F23EB74C172">
    <w:name w:val="7A44BEFE558A4201A2406F23EB74C172"/>
    <w:rsid w:val="00990CE1"/>
  </w:style>
  <w:style w:type="paragraph" w:customStyle="1" w:styleId="743759E2CB694BE1BFD94FF776862142">
    <w:name w:val="743759E2CB694BE1BFD94FF776862142"/>
    <w:rsid w:val="00990CE1"/>
  </w:style>
  <w:style w:type="paragraph" w:customStyle="1" w:styleId="D97E0D343FB749848212E483C9691553">
    <w:name w:val="D97E0D343FB749848212E483C9691553"/>
    <w:rsid w:val="00990CE1"/>
  </w:style>
  <w:style w:type="paragraph" w:customStyle="1" w:styleId="0459FE41242B43E4BEECD3E943ED50EE">
    <w:name w:val="0459FE41242B43E4BEECD3E943ED50EE"/>
    <w:rsid w:val="00990CE1"/>
  </w:style>
  <w:style w:type="paragraph" w:customStyle="1" w:styleId="6B7AEF8329914120A013A0E2A0AD27C9">
    <w:name w:val="6B7AEF8329914120A013A0E2A0AD27C9"/>
    <w:rsid w:val="00990CE1"/>
  </w:style>
  <w:style w:type="paragraph" w:customStyle="1" w:styleId="77091ED5A3E04BB4B4B347FA6BB4E3A0">
    <w:name w:val="77091ED5A3E04BB4B4B347FA6BB4E3A0"/>
    <w:rsid w:val="00990CE1"/>
  </w:style>
  <w:style w:type="paragraph" w:customStyle="1" w:styleId="13BBDE0A0DA7443CB84EBEF4F544FBE6">
    <w:name w:val="13BBDE0A0DA7443CB84EBEF4F544FBE6"/>
    <w:rsid w:val="00990CE1"/>
  </w:style>
  <w:style w:type="paragraph" w:customStyle="1" w:styleId="549543D796BA4F4BAC32C7B565A0FA28">
    <w:name w:val="549543D796BA4F4BAC32C7B565A0FA28"/>
    <w:rsid w:val="00990CE1"/>
  </w:style>
  <w:style w:type="paragraph" w:customStyle="1" w:styleId="F867F5F4F589464998827F67D81998B3">
    <w:name w:val="F867F5F4F589464998827F67D81998B3"/>
    <w:rsid w:val="00990CE1"/>
  </w:style>
  <w:style w:type="paragraph" w:customStyle="1" w:styleId="E69DB5756FB74E91A11EBEB879D9A7B0">
    <w:name w:val="E69DB5756FB74E91A11EBEB879D9A7B0"/>
    <w:rsid w:val="00990CE1"/>
  </w:style>
  <w:style w:type="paragraph" w:customStyle="1" w:styleId="CA5D8E77B7D047FD8B46A10964CF4F73">
    <w:name w:val="CA5D8E77B7D047FD8B46A10964CF4F73"/>
    <w:rsid w:val="00990CE1"/>
  </w:style>
  <w:style w:type="paragraph" w:customStyle="1" w:styleId="3FF375A84A464AC99D6912D09ABD5DCB">
    <w:name w:val="3FF375A84A464AC99D6912D09ABD5DCB"/>
    <w:rsid w:val="00990CE1"/>
  </w:style>
  <w:style w:type="paragraph" w:customStyle="1" w:styleId="22B5207E8867487A95D9F32900DCE440">
    <w:name w:val="22B5207E8867487A95D9F32900DCE440"/>
    <w:rsid w:val="00990CE1"/>
  </w:style>
  <w:style w:type="paragraph" w:customStyle="1" w:styleId="D76C50A9AF5B44268C6868A78DE683A0">
    <w:name w:val="D76C50A9AF5B44268C6868A78DE683A0"/>
    <w:rsid w:val="00990CE1"/>
  </w:style>
  <w:style w:type="paragraph" w:customStyle="1" w:styleId="8F8AA64767334CD38D160B14D839EB0B">
    <w:name w:val="8F8AA64767334CD38D160B14D839EB0B"/>
    <w:rsid w:val="00990CE1"/>
  </w:style>
  <w:style w:type="paragraph" w:customStyle="1" w:styleId="AD16CCEB90614FDB9B96E43B665BA714">
    <w:name w:val="AD16CCEB90614FDB9B96E43B665BA714"/>
    <w:rsid w:val="00990CE1"/>
  </w:style>
  <w:style w:type="paragraph" w:customStyle="1" w:styleId="13BEB72DC352484DA5E7F735EAE3B4D2">
    <w:name w:val="13BEB72DC352484DA5E7F735EAE3B4D2"/>
    <w:rsid w:val="00990CE1"/>
  </w:style>
  <w:style w:type="paragraph" w:customStyle="1" w:styleId="04EDC637BFE94A49B1682F6DA73ED9ED">
    <w:name w:val="04EDC637BFE94A49B1682F6DA73ED9ED"/>
    <w:rsid w:val="00990CE1"/>
  </w:style>
  <w:style w:type="paragraph" w:customStyle="1" w:styleId="FB0389E005B9455DBC996F402381CAB5">
    <w:name w:val="FB0389E005B9455DBC996F402381CAB5"/>
    <w:rsid w:val="00990CE1"/>
  </w:style>
  <w:style w:type="paragraph" w:customStyle="1" w:styleId="C611CC1392CE4A71945A64DDDC6B3CE4">
    <w:name w:val="C611CC1392CE4A71945A64DDDC6B3CE4"/>
    <w:rsid w:val="00990CE1"/>
  </w:style>
  <w:style w:type="paragraph" w:customStyle="1" w:styleId="62345C309CD74F47A274A5C4CF77B9EE">
    <w:name w:val="62345C309CD74F47A274A5C4CF77B9EE"/>
    <w:rsid w:val="00990CE1"/>
  </w:style>
  <w:style w:type="paragraph" w:customStyle="1" w:styleId="BDEA054EF8E949529302766C8E663BE2">
    <w:name w:val="BDEA054EF8E949529302766C8E663BE2"/>
    <w:rsid w:val="002919C8"/>
  </w:style>
  <w:style w:type="paragraph" w:customStyle="1" w:styleId="F2B4E83F4BD548E3B89B200073511171">
    <w:name w:val="F2B4E83F4BD548E3B89B200073511171"/>
    <w:rsid w:val="002919C8"/>
  </w:style>
  <w:style w:type="paragraph" w:customStyle="1" w:styleId="3959BB37C2844923AE275B62EE750B13">
    <w:name w:val="3959BB37C2844923AE275B62EE750B13"/>
    <w:rsid w:val="002919C8"/>
  </w:style>
  <w:style w:type="paragraph" w:customStyle="1" w:styleId="835D8585627A48199D8427CB019ED074">
    <w:name w:val="835D8585627A48199D8427CB019ED074"/>
    <w:rsid w:val="002919C8"/>
  </w:style>
  <w:style w:type="paragraph" w:customStyle="1" w:styleId="41FA2B9194C348C9919523CE32F06C63">
    <w:name w:val="41FA2B9194C348C9919523CE32F06C63"/>
    <w:rsid w:val="00AD1B06"/>
  </w:style>
  <w:style w:type="paragraph" w:customStyle="1" w:styleId="290214026A9E448285593B99AB8C2DE7">
    <w:name w:val="290214026A9E448285593B99AB8C2DE7"/>
    <w:rsid w:val="00AD1B06"/>
  </w:style>
  <w:style w:type="paragraph" w:customStyle="1" w:styleId="8CECF71672B348F39AC4CA334A497A90">
    <w:name w:val="8CECF71672B348F39AC4CA334A497A90"/>
    <w:rsid w:val="00AD1B06"/>
  </w:style>
  <w:style w:type="paragraph" w:customStyle="1" w:styleId="56D1BC934B9E4461B0E984A7DAAD6D4C">
    <w:name w:val="56D1BC934B9E4461B0E984A7DAAD6D4C"/>
    <w:rsid w:val="00AD1B06"/>
  </w:style>
  <w:style w:type="paragraph" w:customStyle="1" w:styleId="F2B4E83F4BD548E3B89B2000735111711">
    <w:name w:val="F2B4E83F4BD548E3B89B200073511171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A054EF8E949529302766C8E663BE21">
    <w:name w:val="BDEA054EF8E949529302766C8E663BE2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AC7F3884624294B8269882335CADA41">
    <w:name w:val="0EAC7F3884624294B8269882335CADA4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FE412F737F4D91A972DC25DEE286341">
    <w:name w:val="55FE412F737F4D91A972DC25DEE28634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44BEFE558A4201A2406F23EB74C1721">
    <w:name w:val="7A44BEFE558A4201A2406F23EB74C172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3759E2CB694BE1BFD94FF7768621421">
    <w:name w:val="743759E2CB694BE1BFD94FF776862142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7E0D343FB749848212E483C96915531">
    <w:name w:val="D97E0D343FB749848212E483C9691553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9FE41242B43E4BEECD3E943ED50EE1">
    <w:name w:val="0459FE41242B43E4BEECD3E943ED50EE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7AEF8329914120A013A0E2A0AD27C91">
    <w:name w:val="6B7AEF8329914120A013A0E2A0AD27C9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091ED5A3E04BB4B4B347FA6BB4E3A01">
    <w:name w:val="77091ED5A3E04BB4B4B347FA6BB4E3A0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BDE0A0DA7443CB84EBEF4F544FBE61">
    <w:name w:val="13BBDE0A0DA7443CB84EBEF4F544FBE6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9543D796BA4F4BAC32C7B565A0FA281">
    <w:name w:val="549543D796BA4F4BAC32C7B565A0FA28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67F5F4F589464998827F67D81998B31">
    <w:name w:val="F867F5F4F589464998827F67D81998B3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9DB5756FB74E91A11EBEB879D9A7B01">
    <w:name w:val="E69DB5756FB74E91A11EBEB879D9A7B0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5D8E77B7D047FD8B46A10964CF4F731">
    <w:name w:val="CA5D8E77B7D047FD8B46A10964CF4F73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B5207E8867487A95D9F32900DCE4401">
    <w:name w:val="22B5207E8867487A95D9F32900DCE440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6C50A9AF5B44268C6868A78DE683A01">
    <w:name w:val="D76C50A9AF5B44268C6868A78DE683A0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AA64767334CD38D160B14D839EB0B1">
    <w:name w:val="8F8AA64767334CD38D160B14D839EB0B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16CCEB90614FDB9B96E43B665BA7141">
    <w:name w:val="AD16CCEB90614FDB9B96E43B665BA714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EB72DC352484DA5E7F735EAE3B4D21">
    <w:name w:val="13BEB72DC352484DA5E7F735EAE3B4D2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DC637BFE94A49B1682F6DA73ED9ED1">
    <w:name w:val="04EDC637BFE94A49B1682F6DA73ED9ED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214026A9E448285593B99AB8C2DE71">
    <w:name w:val="290214026A9E448285593B99AB8C2DE7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ECF71672B348F39AC4CA334A497A901">
    <w:name w:val="8CECF71672B348F39AC4CA334A497A90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602404CF88402AB4200D266B13BE74">
    <w:name w:val="E4602404CF88402AB4200D266B13BE74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11CC1392CE4A71945A64DDDC6B3CE41">
    <w:name w:val="C611CC1392CE4A71945A64DDDC6B3CE4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345C309CD74F47A274A5C4CF77B9EE1">
    <w:name w:val="62345C309CD74F47A274A5C4CF77B9EE1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CCEF735BF8456FB078DD99ECAF378A">
    <w:name w:val="9DCCEF735BF8456FB078DD99ECAF378A"/>
    <w:rsid w:val="00AD1B06"/>
  </w:style>
  <w:style w:type="paragraph" w:customStyle="1" w:styleId="B0E06E994A12485D82AC7AB24BE86A31">
    <w:name w:val="B0E06E994A12485D82AC7AB24BE86A31"/>
    <w:rsid w:val="00AD1B06"/>
  </w:style>
  <w:style w:type="paragraph" w:customStyle="1" w:styleId="F2B4E83F4BD548E3B89B2000735111712">
    <w:name w:val="F2B4E83F4BD548E3B89B200073511171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A054EF8E949529302766C8E663BE22">
    <w:name w:val="BDEA054EF8E949529302766C8E663BE2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AC7F3884624294B8269882335CADA42">
    <w:name w:val="0EAC7F3884624294B8269882335CADA4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FE412F737F4D91A972DC25DEE286342">
    <w:name w:val="55FE412F737F4D91A972DC25DEE28634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44BEFE558A4201A2406F23EB74C1722">
    <w:name w:val="7A44BEFE558A4201A2406F23EB74C172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3759E2CB694BE1BFD94FF7768621422">
    <w:name w:val="743759E2CB694BE1BFD94FF776862142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7E0D343FB749848212E483C96915532">
    <w:name w:val="D97E0D343FB749848212E483C9691553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9FE41242B43E4BEECD3E943ED50EE2">
    <w:name w:val="0459FE41242B43E4BEECD3E943ED50EE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7AEF8329914120A013A0E2A0AD27C92">
    <w:name w:val="6B7AEF8329914120A013A0E2A0AD27C9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091ED5A3E04BB4B4B347FA6BB4E3A02">
    <w:name w:val="77091ED5A3E04BB4B4B347FA6BB4E3A0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BDE0A0DA7443CB84EBEF4F544FBE62">
    <w:name w:val="13BBDE0A0DA7443CB84EBEF4F544FBE6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9543D796BA4F4BAC32C7B565A0FA282">
    <w:name w:val="549543D796BA4F4BAC32C7B565A0FA28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67F5F4F589464998827F67D81998B32">
    <w:name w:val="F867F5F4F589464998827F67D81998B3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9DB5756FB74E91A11EBEB879D9A7B02">
    <w:name w:val="E69DB5756FB74E91A11EBEB879D9A7B0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5D8E77B7D047FD8B46A10964CF4F732">
    <w:name w:val="CA5D8E77B7D047FD8B46A10964CF4F73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DB4752B3C3454BB7E57B3757CAE5E4">
    <w:name w:val="52DB4752B3C3454BB7E57B3757CAE5E4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50DFF60A642C5ABA93C0203AAD2E0">
    <w:name w:val="5BC50DFF60A642C5ABA93C0203AAD2E0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6C12740EF7424AADF8861EF7E36842">
    <w:name w:val="1C6C12740EF7424AADF8861EF7E3684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ECF71672B348F39AC4CA334A497A902">
    <w:name w:val="8CECF71672B348F39AC4CA334A497A90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9F7DCB30F432CA9741D4D95B40C59">
    <w:name w:val="B9A9F7DCB30F432CA9741D4D95B40C59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066090441C4A86A749A315924344E9">
    <w:name w:val="EF066090441C4A86A749A315924344E9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345C309CD74F47A274A5C4CF77B9EE2">
    <w:name w:val="62345C309CD74F47A274A5C4CF77B9EE2"/>
    <w:rsid w:val="00AD1B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38696A882475281B5763B13C3F696">
    <w:name w:val="E1238696A882475281B5763B13C3F696"/>
    <w:rsid w:val="00AE7FA3"/>
  </w:style>
  <w:style w:type="paragraph" w:customStyle="1" w:styleId="AE56064CC2A6427E8C3081E7614FB01B">
    <w:name w:val="AE56064CC2A6427E8C3081E7614FB01B"/>
    <w:rsid w:val="00AE7FA3"/>
  </w:style>
  <w:style w:type="paragraph" w:customStyle="1" w:styleId="0B16A17F45FE458F8894F4F1CAF96971">
    <w:name w:val="0B16A17F45FE458F8894F4F1CAF96971"/>
    <w:rsid w:val="00AE7FA3"/>
  </w:style>
  <w:style w:type="paragraph" w:customStyle="1" w:styleId="65E221A1A3904520AAE625982BC330E5">
    <w:name w:val="65E221A1A3904520AAE625982BC330E5"/>
    <w:rsid w:val="00AE7FA3"/>
  </w:style>
  <w:style w:type="paragraph" w:customStyle="1" w:styleId="593C7C0199A14FCB8370AF3C1F757C1E">
    <w:name w:val="593C7C0199A14FCB8370AF3C1F757C1E"/>
    <w:rsid w:val="00AE7FA3"/>
  </w:style>
  <w:style w:type="paragraph" w:customStyle="1" w:styleId="5A2DCE153D0844A7B9B8DD29EC5E89C6">
    <w:name w:val="5A2DCE153D0844A7B9B8DD29EC5E89C6"/>
    <w:rsid w:val="00AE7FA3"/>
  </w:style>
  <w:style w:type="paragraph" w:customStyle="1" w:styleId="CD752F4F3182475B91EC18E13F0B200A">
    <w:name w:val="CD752F4F3182475B91EC18E13F0B200A"/>
    <w:rsid w:val="00AE7FA3"/>
  </w:style>
  <w:style w:type="paragraph" w:customStyle="1" w:styleId="BFBA96B4A71647DFA8730C1A533B8BAA">
    <w:name w:val="BFBA96B4A71647DFA8730C1A533B8BAA"/>
    <w:rsid w:val="00AE7FA3"/>
  </w:style>
  <w:style w:type="paragraph" w:customStyle="1" w:styleId="C3BDD8FDB3914812BED3EB87A27B0EB0">
    <w:name w:val="C3BDD8FDB3914812BED3EB87A27B0EB0"/>
    <w:rsid w:val="00AE7FA3"/>
  </w:style>
  <w:style w:type="paragraph" w:customStyle="1" w:styleId="AC06911A2FF746C187F56CACC5257A8D">
    <w:name w:val="AC06911A2FF746C187F56CACC5257A8D"/>
    <w:rsid w:val="00AE7FA3"/>
  </w:style>
  <w:style w:type="paragraph" w:customStyle="1" w:styleId="3E17F64D90D44299965B1D5F6401E4E1">
    <w:name w:val="3E17F64D90D44299965B1D5F6401E4E1"/>
    <w:rsid w:val="00AE7FA3"/>
  </w:style>
  <w:style w:type="paragraph" w:customStyle="1" w:styleId="B5B193A921C54E77B8329D41D591F247">
    <w:name w:val="B5B193A921C54E77B8329D41D591F247"/>
    <w:rsid w:val="00AE7FA3"/>
  </w:style>
  <w:style w:type="paragraph" w:customStyle="1" w:styleId="3F090C93CAD345F4850EC7142E38940F">
    <w:name w:val="3F090C93CAD345F4850EC7142E38940F"/>
    <w:rsid w:val="00AE7FA3"/>
  </w:style>
  <w:style w:type="paragraph" w:customStyle="1" w:styleId="DB8A8913F52B494D98DA9363A733BC7B">
    <w:name w:val="DB8A8913F52B494D98DA9363A733BC7B"/>
    <w:rsid w:val="00AE7FA3"/>
  </w:style>
  <w:style w:type="paragraph" w:customStyle="1" w:styleId="4BFF69FB937B41B0B5044FE8A8228620">
    <w:name w:val="4BFF69FB937B41B0B5044FE8A8228620"/>
    <w:rsid w:val="00AE79D5"/>
  </w:style>
  <w:style w:type="paragraph" w:customStyle="1" w:styleId="65B277AEAF174FD49F2D000FAAAC182E">
    <w:name w:val="65B277AEAF174FD49F2D000FAAAC182E"/>
    <w:rsid w:val="004E2FB8"/>
  </w:style>
  <w:style w:type="paragraph" w:customStyle="1" w:styleId="1642FD858FDE4EE8BDE869F6B0E20C70">
    <w:name w:val="1642FD858FDE4EE8BDE869F6B0E20C70"/>
    <w:rsid w:val="004E2FB8"/>
  </w:style>
  <w:style w:type="paragraph" w:customStyle="1" w:styleId="7B836BE26B15402D9A5BF2005B43AA65">
    <w:name w:val="7B836BE26B15402D9A5BF2005B43AA65"/>
    <w:rsid w:val="004E2FB8"/>
  </w:style>
  <w:style w:type="paragraph" w:customStyle="1" w:styleId="2EBB1D28D27045388003C867C5C9008E">
    <w:name w:val="2EBB1D28D27045388003C867C5C9008E"/>
    <w:rsid w:val="004E2FB8"/>
  </w:style>
  <w:style w:type="paragraph" w:customStyle="1" w:styleId="96196E467CF54CAFBBCBAA59B81CA6F1">
    <w:name w:val="96196E467CF54CAFBBCBAA59B81CA6F1"/>
    <w:rsid w:val="004E2FB8"/>
  </w:style>
  <w:style w:type="paragraph" w:customStyle="1" w:styleId="E50CA8B2198A410D8B01B910A89BD32D">
    <w:name w:val="E50CA8B2198A410D8B01B910A89BD32D"/>
    <w:rsid w:val="004E2FB8"/>
  </w:style>
  <w:style w:type="paragraph" w:customStyle="1" w:styleId="7F37EC61B369405490D7E3D622A6A9E3">
    <w:name w:val="7F37EC61B369405490D7E3D622A6A9E3"/>
    <w:rsid w:val="004E2FB8"/>
  </w:style>
  <w:style w:type="paragraph" w:customStyle="1" w:styleId="C83794F974EF4D87AD6255D8B078024D">
    <w:name w:val="C83794F974EF4D87AD6255D8B078024D"/>
    <w:rsid w:val="004E2FB8"/>
  </w:style>
  <w:style w:type="paragraph" w:customStyle="1" w:styleId="7F6F9544FBDC4F24B40C10DC524C0E8E">
    <w:name w:val="7F6F9544FBDC4F24B40C10DC524C0E8E"/>
    <w:rsid w:val="004E2FB8"/>
  </w:style>
  <w:style w:type="paragraph" w:customStyle="1" w:styleId="F771F060519D40A48A0CCDBE641BD504">
    <w:name w:val="F771F060519D40A48A0CCDBE641BD504"/>
    <w:rsid w:val="004E2FB8"/>
  </w:style>
  <w:style w:type="paragraph" w:customStyle="1" w:styleId="5DAEAC4FAE9D4DF8BC56C18EF5EF01E5">
    <w:name w:val="5DAEAC4FAE9D4DF8BC56C18EF5EF01E5"/>
    <w:rsid w:val="004E2FB8"/>
  </w:style>
  <w:style w:type="paragraph" w:customStyle="1" w:styleId="9AEE76906ECE49B9A106E8FF992B2ACA">
    <w:name w:val="9AEE76906ECE49B9A106E8FF992B2ACA"/>
    <w:rsid w:val="004E2FB8"/>
  </w:style>
  <w:style w:type="paragraph" w:customStyle="1" w:styleId="2949BEA93FFA4857982770796F48D52D">
    <w:name w:val="2949BEA93FFA4857982770796F48D52D"/>
    <w:rsid w:val="004E2FB8"/>
  </w:style>
  <w:style w:type="paragraph" w:customStyle="1" w:styleId="7157ECC25981410C8A3C74E8A112A961">
    <w:name w:val="7157ECC25981410C8A3C74E8A112A961"/>
    <w:rsid w:val="004E2FB8"/>
  </w:style>
  <w:style w:type="paragraph" w:customStyle="1" w:styleId="C2FA9986915444CFB6ED1676666805D2">
    <w:name w:val="C2FA9986915444CFB6ED1676666805D2"/>
    <w:rsid w:val="004E2FB8"/>
  </w:style>
  <w:style w:type="paragraph" w:customStyle="1" w:styleId="3DCEB86DCD6C4531A50544C187EFAB9C">
    <w:name w:val="3DCEB86DCD6C4531A50544C187EFAB9C"/>
    <w:rsid w:val="004E2FB8"/>
  </w:style>
  <w:style w:type="paragraph" w:customStyle="1" w:styleId="11C29D7A54704BCB9581D96541F775A8">
    <w:name w:val="11C29D7A54704BCB9581D96541F775A8"/>
    <w:rsid w:val="009250B8"/>
  </w:style>
  <w:style w:type="paragraph" w:customStyle="1" w:styleId="0DC99F3823254148B7D9C281FABAE0E9">
    <w:name w:val="0DC99F3823254148B7D9C281FABAE0E9"/>
    <w:rsid w:val="009250B8"/>
  </w:style>
  <w:style w:type="paragraph" w:customStyle="1" w:styleId="195296A7F3B24A16B48FA06D161364C9">
    <w:name w:val="195296A7F3B24A16B48FA06D161364C9"/>
    <w:rsid w:val="009250B8"/>
  </w:style>
  <w:style w:type="paragraph" w:customStyle="1" w:styleId="3217D43E3F5B49B5B093F4271A2B790D">
    <w:name w:val="3217D43E3F5B49B5B093F4271A2B790D"/>
    <w:rsid w:val="009250B8"/>
  </w:style>
  <w:style w:type="paragraph" w:customStyle="1" w:styleId="D3F2BDC62188465EA1BC94C20D1952C1">
    <w:name w:val="D3F2BDC62188465EA1BC94C20D1952C1"/>
    <w:rsid w:val="009250B8"/>
  </w:style>
  <w:style w:type="paragraph" w:customStyle="1" w:styleId="6308CA6CC84443B1B9CD020B85470A18">
    <w:name w:val="6308CA6CC84443B1B9CD020B85470A18"/>
    <w:rsid w:val="009250B8"/>
  </w:style>
  <w:style w:type="paragraph" w:customStyle="1" w:styleId="876074BFA64F4A50B8702A536C91DBA7">
    <w:name w:val="876074BFA64F4A50B8702A536C91DBA7"/>
    <w:rsid w:val="009250B8"/>
  </w:style>
  <w:style w:type="paragraph" w:customStyle="1" w:styleId="E8AB261B598A4695876BD8298711E3F7">
    <w:name w:val="E8AB261B598A4695876BD8298711E3F7"/>
    <w:rsid w:val="009250B8"/>
  </w:style>
  <w:style w:type="paragraph" w:customStyle="1" w:styleId="0A0E70FACB7E4047A57686AAC6067999">
    <w:name w:val="0A0E70FACB7E4047A57686AAC6067999"/>
    <w:rsid w:val="009250B8"/>
  </w:style>
  <w:style w:type="paragraph" w:customStyle="1" w:styleId="B312CAC6781343FFBE70183A57D4446B">
    <w:name w:val="B312CAC6781343FFBE70183A57D4446B"/>
    <w:rsid w:val="009250B8"/>
  </w:style>
  <w:style w:type="paragraph" w:customStyle="1" w:styleId="132DEC6934A94AA2A33B20BFD8BC20E9">
    <w:name w:val="132DEC6934A94AA2A33B20BFD8BC20E9"/>
    <w:rsid w:val="009250B8"/>
  </w:style>
  <w:style w:type="paragraph" w:customStyle="1" w:styleId="6BDA5D2268564612A412877A37CACF4F">
    <w:name w:val="6BDA5D2268564612A412877A37CACF4F"/>
    <w:rsid w:val="009250B8"/>
  </w:style>
  <w:style w:type="paragraph" w:customStyle="1" w:styleId="70761AFB771F4DCF9BB567BC065BD25D">
    <w:name w:val="70761AFB771F4DCF9BB567BC065BD25D"/>
    <w:rsid w:val="009250B8"/>
  </w:style>
  <w:style w:type="paragraph" w:customStyle="1" w:styleId="380AEF15A65C45D6A89C738F6B084FC3">
    <w:name w:val="380AEF15A65C45D6A89C738F6B084FC3"/>
    <w:rsid w:val="009250B8"/>
  </w:style>
  <w:style w:type="paragraph" w:customStyle="1" w:styleId="ADE1AE41E4DB483194812179976F6428">
    <w:name w:val="ADE1AE41E4DB483194812179976F6428"/>
    <w:rsid w:val="00925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E771-3343-4395-A496-B91827C5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Briefvorlage2023.dotm</Template>
  <TotalTime>0</TotalTime>
  <Pages>3</Pages>
  <Words>592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OA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Kreutzer Laura</dc:creator>
  <cp:lastModifiedBy>Kreutzer Laura</cp:lastModifiedBy>
  <cp:revision>19</cp:revision>
  <cp:lastPrinted>2024-02-14T15:35:00Z</cp:lastPrinted>
  <dcterms:created xsi:type="dcterms:W3CDTF">2023-11-07T10:31:00Z</dcterms:created>
  <dcterms:modified xsi:type="dcterms:W3CDTF">2024-02-14T15:35:00Z</dcterms:modified>
</cp:coreProperties>
</file>