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8" w:rsidRPr="00F1151B" w:rsidRDefault="00D7362F" w:rsidP="00C32120">
      <w:pPr>
        <w:framePr w:hSpace="141" w:wrap="around" w:vAnchor="text" w:hAnchor="page" w:x="913" w:y="230"/>
        <w:rPr>
          <w:rFonts w:ascii="Arial" w:hAnsi="Arial"/>
          <w:b/>
          <w:sz w:val="16"/>
          <w:szCs w:val="16"/>
        </w:rPr>
      </w:pPr>
      <w:r w:rsidRPr="00F1151B">
        <w:rPr>
          <w:rFonts w:ascii="Arial" w:hAnsi="Arial"/>
          <w:b/>
          <w:szCs w:val="24"/>
        </w:rPr>
        <w:t>Landratsamt Oberallgäu</w:t>
      </w:r>
    </w:p>
    <w:p w:rsidR="00D7362F" w:rsidRPr="00F1151B" w:rsidRDefault="00D7362F" w:rsidP="00C32120">
      <w:pPr>
        <w:framePr w:hSpace="141" w:wrap="around" w:vAnchor="text" w:hAnchor="page" w:x="913" w:y="230"/>
        <w:rPr>
          <w:rFonts w:ascii="Arial" w:hAnsi="Arial"/>
          <w:b/>
          <w:sz w:val="16"/>
          <w:szCs w:val="16"/>
        </w:rPr>
      </w:pPr>
      <w:r w:rsidRPr="00F1151B">
        <w:rPr>
          <w:rFonts w:ascii="Arial" w:hAnsi="Arial"/>
          <w:b/>
          <w:sz w:val="16"/>
          <w:szCs w:val="16"/>
        </w:rPr>
        <w:t>Oberallgäuer Platz 2</w:t>
      </w:r>
    </w:p>
    <w:p w:rsidR="00D7362F" w:rsidRDefault="00D7362F" w:rsidP="00C32120">
      <w:pPr>
        <w:framePr w:hSpace="141" w:wrap="around" w:vAnchor="text" w:hAnchor="page" w:x="913" w:y="230"/>
        <w:rPr>
          <w:rFonts w:ascii="Arial" w:hAnsi="Arial"/>
          <w:b/>
          <w:sz w:val="16"/>
          <w:szCs w:val="16"/>
        </w:rPr>
      </w:pPr>
      <w:r w:rsidRPr="00F1151B">
        <w:rPr>
          <w:rFonts w:ascii="Arial" w:hAnsi="Arial"/>
          <w:b/>
          <w:sz w:val="16"/>
          <w:szCs w:val="16"/>
        </w:rPr>
        <w:t>87527 Sonthofen</w:t>
      </w:r>
    </w:p>
    <w:p w:rsidR="00F1151B" w:rsidRPr="00F1151B" w:rsidRDefault="00F1151B" w:rsidP="00C32120">
      <w:pPr>
        <w:framePr w:hSpace="141" w:wrap="around" w:vAnchor="text" w:hAnchor="page" w:x="913" w:y="230"/>
        <w:rPr>
          <w:sz w:val="16"/>
          <w:szCs w:val="16"/>
        </w:rPr>
      </w:pPr>
      <w:r w:rsidRPr="00F1151B">
        <w:rPr>
          <w:rFonts w:ascii="Arial" w:hAnsi="Arial"/>
          <w:b/>
          <w:sz w:val="16"/>
          <w:szCs w:val="16"/>
        </w:rPr>
        <w:t>Tel.: 08321 / 612-235</w:t>
      </w:r>
      <w:r>
        <w:rPr>
          <w:rFonts w:ascii="Arial" w:hAnsi="Arial"/>
          <w:b/>
          <w:sz w:val="16"/>
          <w:szCs w:val="16"/>
        </w:rPr>
        <w:t xml:space="preserve"> </w:t>
      </w:r>
      <w:r w:rsidRPr="00F1151B">
        <w:rPr>
          <w:rFonts w:ascii="Arial" w:hAnsi="Arial"/>
          <w:b/>
          <w:sz w:val="16"/>
          <w:szCs w:val="16"/>
        </w:rPr>
        <w:t>oder 612-243</w:t>
      </w:r>
    </w:p>
    <w:p w:rsidR="00F40A0A" w:rsidRDefault="00F40A0A">
      <w:pPr>
        <w:ind w:left="-426"/>
        <w:jc w:val="both"/>
        <w:rPr>
          <w:rFonts w:ascii="Arial" w:hAnsi="Arial"/>
          <w:b/>
          <w:i/>
          <w:sz w:val="28"/>
          <w:szCs w:val="28"/>
        </w:rPr>
      </w:pPr>
    </w:p>
    <w:p w:rsidR="00D7362F" w:rsidRDefault="00D7362F" w:rsidP="00D7362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Antrag auf Anerkennung des Einsatzes eines privaten Kraftfahrzeuges</w:t>
      </w:r>
      <w:r w:rsidR="00C32120">
        <w:rPr>
          <w:rFonts w:ascii="Arial" w:hAnsi="Arial"/>
          <w:b/>
          <w:sz w:val="28"/>
          <w:szCs w:val="28"/>
        </w:rPr>
        <w:t xml:space="preserve"> für das Schuljahr 20</w:t>
      </w:r>
      <w:r w:rsidR="00C32120">
        <w:rPr>
          <w:rFonts w:ascii="Arial" w:hAnsi="Arial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C32120">
        <w:rPr>
          <w:rFonts w:ascii="Arial" w:hAnsi="Arial"/>
          <w:sz w:val="20"/>
        </w:rPr>
        <w:instrText xml:space="preserve"> FORMTEXT </w:instrText>
      </w:r>
      <w:r w:rsidR="00C32120">
        <w:rPr>
          <w:rFonts w:ascii="Arial" w:hAnsi="Arial"/>
          <w:sz w:val="20"/>
        </w:rPr>
      </w:r>
      <w:r w:rsidR="00C32120">
        <w:rPr>
          <w:rFonts w:ascii="Arial" w:hAnsi="Arial"/>
          <w:sz w:val="20"/>
        </w:rPr>
        <w:fldChar w:fldCharType="separate"/>
      </w:r>
      <w:r w:rsidR="00204087">
        <w:rPr>
          <w:rFonts w:ascii="Arial" w:hAnsi="Arial"/>
          <w:sz w:val="20"/>
        </w:rPr>
        <w:t> </w:t>
      </w:r>
      <w:r w:rsidR="00204087">
        <w:rPr>
          <w:rFonts w:ascii="Arial" w:hAnsi="Arial"/>
          <w:sz w:val="20"/>
        </w:rPr>
        <w:t> </w:t>
      </w:r>
      <w:r w:rsidR="00204087">
        <w:rPr>
          <w:rFonts w:ascii="Arial" w:hAnsi="Arial"/>
          <w:sz w:val="20"/>
        </w:rPr>
        <w:t> </w:t>
      </w:r>
      <w:r w:rsidR="00204087">
        <w:rPr>
          <w:rFonts w:ascii="Arial" w:hAnsi="Arial"/>
          <w:sz w:val="20"/>
        </w:rPr>
        <w:t> </w:t>
      </w:r>
      <w:r w:rsidR="00204087">
        <w:rPr>
          <w:rFonts w:ascii="Arial" w:hAnsi="Arial"/>
          <w:sz w:val="20"/>
        </w:rPr>
        <w:t> </w:t>
      </w:r>
      <w:r w:rsidR="00C32120">
        <w:rPr>
          <w:rFonts w:ascii="Arial" w:hAnsi="Arial"/>
          <w:sz w:val="20"/>
        </w:rPr>
        <w:fldChar w:fldCharType="end"/>
      </w:r>
      <w:r w:rsidR="00C32120">
        <w:rPr>
          <w:rFonts w:ascii="Arial" w:hAnsi="Arial"/>
          <w:sz w:val="20"/>
        </w:rPr>
        <w:t>/</w:t>
      </w:r>
      <w:r w:rsidR="00C32120" w:rsidRPr="00C32120">
        <w:rPr>
          <w:rFonts w:ascii="Arial" w:hAnsi="Arial"/>
          <w:b/>
          <w:sz w:val="28"/>
          <w:szCs w:val="28"/>
        </w:rPr>
        <w:t>20</w:t>
      </w:r>
      <w:r w:rsidR="00C32120">
        <w:rPr>
          <w:rFonts w:ascii="Arial" w:hAnsi="Arial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C32120">
        <w:rPr>
          <w:rFonts w:ascii="Arial" w:hAnsi="Arial"/>
          <w:sz w:val="20"/>
        </w:rPr>
        <w:instrText xml:space="preserve"> FORMTEXT </w:instrText>
      </w:r>
      <w:r w:rsidR="00C32120">
        <w:rPr>
          <w:rFonts w:ascii="Arial" w:hAnsi="Arial"/>
          <w:sz w:val="20"/>
        </w:rPr>
      </w:r>
      <w:r w:rsidR="00C32120">
        <w:rPr>
          <w:rFonts w:ascii="Arial" w:hAnsi="Arial"/>
          <w:sz w:val="20"/>
        </w:rPr>
        <w:fldChar w:fldCharType="separate"/>
      </w:r>
      <w:r w:rsidR="00C32120">
        <w:rPr>
          <w:rFonts w:ascii="Arial" w:hAnsi="Arial"/>
          <w:noProof/>
          <w:sz w:val="20"/>
        </w:rPr>
        <w:t> </w:t>
      </w:r>
      <w:r w:rsidR="00C32120">
        <w:rPr>
          <w:rFonts w:ascii="Arial" w:hAnsi="Arial"/>
          <w:noProof/>
          <w:sz w:val="20"/>
        </w:rPr>
        <w:t> </w:t>
      </w:r>
      <w:r w:rsidR="00C32120">
        <w:rPr>
          <w:rFonts w:ascii="Arial" w:hAnsi="Arial"/>
          <w:noProof/>
          <w:sz w:val="20"/>
        </w:rPr>
        <w:t> </w:t>
      </w:r>
      <w:r w:rsidR="00C32120">
        <w:rPr>
          <w:rFonts w:ascii="Arial" w:hAnsi="Arial"/>
          <w:noProof/>
          <w:sz w:val="20"/>
        </w:rPr>
        <w:t> </w:t>
      </w:r>
      <w:r w:rsidR="00C32120">
        <w:rPr>
          <w:rFonts w:ascii="Arial" w:hAnsi="Arial"/>
          <w:noProof/>
          <w:sz w:val="20"/>
        </w:rPr>
        <w:t> </w:t>
      </w:r>
      <w:r w:rsidR="00C32120">
        <w:rPr>
          <w:rFonts w:ascii="Arial" w:hAnsi="Arial"/>
          <w:sz w:val="20"/>
        </w:rPr>
        <w:fldChar w:fldCharType="end"/>
      </w:r>
    </w:p>
    <w:p w:rsidR="00D7362F" w:rsidRDefault="00D7362F" w:rsidP="00D7362F">
      <w:pPr>
        <w:jc w:val="both"/>
        <w:rPr>
          <w:rFonts w:ascii="Arial" w:hAnsi="Arial"/>
          <w:b/>
        </w:rPr>
      </w:pPr>
    </w:p>
    <w:p w:rsidR="00D7362F" w:rsidRPr="00EE30BC" w:rsidRDefault="00C32120" w:rsidP="00D7362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Schüler ab </w:t>
      </w:r>
      <w:r w:rsidR="00D7362F" w:rsidRPr="00EE30BC">
        <w:rPr>
          <w:rFonts w:ascii="Arial" w:hAnsi="Arial"/>
          <w:b/>
          <w:sz w:val="20"/>
        </w:rPr>
        <w:t>Jahrgangsstufe 11</w:t>
      </w:r>
    </w:p>
    <w:p w:rsidR="00C32120" w:rsidRDefault="00D7362F" w:rsidP="00D7362F">
      <w:pPr>
        <w:jc w:val="both"/>
        <w:rPr>
          <w:rFonts w:ascii="Arial" w:hAnsi="Arial"/>
          <w:sz w:val="16"/>
          <w:szCs w:val="16"/>
        </w:rPr>
      </w:pPr>
      <w:r w:rsidRPr="00E11EDD">
        <w:rPr>
          <w:rFonts w:ascii="Arial" w:hAnsi="Arial" w:cs="Arial"/>
          <w:sz w:val="20"/>
        </w:rPr>
        <w:t>□</w:t>
      </w:r>
      <w:r w:rsidRPr="00EE30BC">
        <w:rPr>
          <w:rFonts w:ascii="Arial" w:hAnsi="Arial"/>
          <w:sz w:val="16"/>
          <w:szCs w:val="16"/>
        </w:rPr>
        <w:t xml:space="preserve"> Es besteht für 3 oder mehr Kinder Anspruch auf Kindergeld nach BKGG</w:t>
      </w:r>
    </w:p>
    <w:p w:rsidR="00D7362F" w:rsidRDefault="00C32120" w:rsidP="00D7362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 w:rsidR="00D7362F" w:rsidRPr="00EE30BC">
        <w:rPr>
          <w:rFonts w:ascii="Arial" w:hAnsi="Arial"/>
          <w:sz w:val="16"/>
          <w:szCs w:val="16"/>
        </w:rPr>
        <w:t>(</w:t>
      </w:r>
      <w:r w:rsidR="00D7362F" w:rsidRPr="00292F7C">
        <w:rPr>
          <w:rFonts w:ascii="Arial" w:hAnsi="Arial"/>
          <w:b/>
          <w:sz w:val="16"/>
          <w:szCs w:val="16"/>
        </w:rPr>
        <w:t>bitte jeweils Nachweis vom AUGUST</w:t>
      </w:r>
      <w:r w:rsidR="00D7362F" w:rsidRPr="00EE30BC">
        <w:rPr>
          <w:rFonts w:ascii="Arial" w:hAnsi="Arial"/>
          <w:sz w:val="16"/>
          <w:szCs w:val="16"/>
        </w:rPr>
        <w:t xml:space="preserve"> </w:t>
      </w:r>
      <w:r w:rsidR="00D7362F">
        <w:rPr>
          <w:rFonts w:ascii="Arial" w:hAnsi="Arial"/>
          <w:sz w:val="16"/>
          <w:szCs w:val="16"/>
        </w:rPr>
        <w:t xml:space="preserve">vor Beginn </w:t>
      </w:r>
      <w:r w:rsidR="00D7362F" w:rsidRPr="00EE30BC">
        <w:rPr>
          <w:rFonts w:ascii="Arial" w:hAnsi="Arial"/>
          <w:sz w:val="16"/>
          <w:szCs w:val="16"/>
        </w:rPr>
        <w:t>des jeweiligen Schuljahres beifügen)</w:t>
      </w:r>
    </w:p>
    <w:p w:rsidR="00C32120" w:rsidRDefault="00D7362F" w:rsidP="00D7362F">
      <w:pPr>
        <w:jc w:val="both"/>
        <w:rPr>
          <w:rFonts w:ascii="Arial" w:hAnsi="Arial"/>
          <w:sz w:val="16"/>
          <w:szCs w:val="16"/>
        </w:rPr>
      </w:pPr>
      <w:r w:rsidRPr="00E11EDD">
        <w:rPr>
          <w:rFonts w:ascii="Arial" w:hAnsi="Arial" w:cs="Arial"/>
          <w:sz w:val="20"/>
        </w:rPr>
        <w:t>□</w:t>
      </w:r>
      <w:r w:rsidRPr="00EE30BC">
        <w:rPr>
          <w:rFonts w:ascii="Arial" w:hAnsi="Arial"/>
          <w:sz w:val="16"/>
          <w:szCs w:val="16"/>
        </w:rPr>
        <w:t xml:space="preserve"> Bezug von Leistungen auf Hilfe zum Lebensunterhalt nach SGB XII oder auf Arbeitslosengeld II </w:t>
      </w:r>
      <w:r w:rsidR="00C32120">
        <w:rPr>
          <w:rFonts w:ascii="Arial" w:hAnsi="Arial"/>
          <w:sz w:val="16"/>
          <w:szCs w:val="16"/>
        </w:rPr>
        <w:t>oder Sozialgeld nach dem SGB II</w:t>
      </w:r>
      <w:r w:rsidRPr="00EE30BC">
        <w:rPr>
          <w:rFonts w:ascii="Arial" w:hAnsi="Arial"/>
          <w:sz w:val="16"/>
          <w:szCs w:val="16"/>
        </w:rPr>
        <w:t xml:space="preserve"> </w:t>
      </w:r>
      <w:r w:rsidR="00C32120">
        <w:rPr>
          <w:rFonts w:ascii="Arial" w:hAnsi="Arial"/>
          <w:sz w:val="16"/>
          <w:szCs w:val="16"/>
        </w:rPr>
        <w:t xml:space="preserve"> </w:t>
      </w:r>
    </w:p>
    <w:p w:rsidR="00D7362F" w:rsidRDefault="00C32120" w:rsidP="00D7362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 w:rsidR="00D7362F" w:rsidRPr="00EE30BC">
        <w:rPr>
          <w:rFonts w:ascii="Arial" w:hAnsi="Arial"/>
          <w:sz w:val="16"/>
          <w:szCs w:val="16"/>
        </w:rPr>
        <w:t>(</w:t>
      </w:r>
      <w:r w:rsidR="00D7362F" w:rsidRPr="00292F7C">
        <w:rPr>
          <w:rFonts w:ascii="Arial" w:hAnsi="Arial"/>
          <w:b/>
          <w:sz w:val="16"/>
          <w:szCs w:val="16"/>
        </w:rPr>
        <w:t>Bescheidkopie beilegen</w:t>
      </w:r>
      <w:r w:rsidR="00D7362F" w:rsidRPr="00EE30BC">
        <w:rPr>
          <w:rFonts w:ascii="Arial" w:hAnsi="Arial"/>
          <w:sz w:val="16"/>
          <w:szCs w:val="16"/>
        </w:rPr>
        <w:t xml:space="preserve">) </w:t>
      </w:r>
    </w:p>
    <w:p w:rsidR="00D7362F" w:rsidRPr="00EE30BC" w:rsidRDefault="00D7362F" w:rsidP="00D7362F">
      <w:pPr>
        <w:jc w:val="both"/>
        <w:rPr>
          <w:rFonts w:ascii="Arial" w:hAnsi="Arial" w:cs="Arial"/>
          <w:sz w:val="16"/>
          <w:szCs w:val="16"/>
        </w:rPr>
      </w:pPr>
      <w:r w:rsidRPr="00E11EDD">
        <w:rPr>
          <w:rFonts w:ascii="Arial" w:hAnsi="Arial" w:cs="Arial"/>
          <w:sz w:val="20"/>
        </w:rPr>
        <w:t xml:space="preserve">□ </w:t>
      </w:r>
      <w:r w:rsidRPr="00EE30BC">
        <w:rPr>
          <w:rFonts w:ascii="Arial" w:hAnsi="Arial" w:cs="Arial"/>
          <w:sz w:val="16"/>
          <w:szCs w:val="16"/>
        </w:rPr>
        <w:t xml:space="preserve">Die Fahrtkosten übersteigen die Familienbelastungsgrenze von </w:t>
      </w:r>
      <w:r w:rsidR="000F4EC8">
        <w:rPr>
          <w:rFonts w:ascii="Arial" w:hAnsi="Arial" w:cs="Arial"/>
          <w:sz w:val="16"/>
          <w:szCs w:val="16"/>
        </w:rPr>
        <w:t>44</w:t>
      </w:r>
      <w:r w:rsidR="00292F7C">
        <w:rPr>
          <w:rFonts w:ascii="Arial" w:hAnsi="Arial" w:cs="Arial"/>
          <w:sz w:val="16"/>
          <w:szCs w:val="16"/>
        </w:rPr>
        <w:t>0,00</w:t>
      </w:r>
      <w:r w:rsidRPr="00EE30BC">
        <w:rPr>
          <w:rFonts w:ascii="Arial" w:hAnsi="Arial" w:cs="Arial"/>
          <w:sz w:val="16"/>
          <w:szCs w:val="16"/>
        </w:rPr>
        <w:t>€</w:t>
      </w:r>
    </w:p>
    <w:p w:rsidR="00D7362F" w:rsidRDefault="00D7362F" w:rsidP="004748E6">
      <w:pPr>
        <w:ind w:left="-426"/>
        <w:jc w:val="both"/>
        <w:rPr>
          <w:rFonts w:ascii="Arial" w:hAnsi="Arial"/>
          <w:i/>
          <w:sz w:val="20"/>
        </w:rPr>
      </w:pPr>
    </w:p>
    <w:p w:rsidR="00D7362F" w:rsidRPr="00E3190A" w:rsidRDefault="00D7362F" w:rsidP="003F23F7">
      <w:pPr>
        <w:ind w:left="-284"/>
        <w:jc w:val="both"/>
        <w:rPr>
          <w:rFonts w:ascii="Arial" w:hAnsi="Arial"/>
          <w:sz w:val="20"/>
        </w:rPr>
      </w:pPr>
      <w:r>
        <w:rPr>
          <w:rFonts w:ascii="Arial" w:hAnsi="Arial"/>
          <w:sz w:val="14"/>
        </w:rPr>
        <w:t>(Hinweis gem. Art. 16 Abs. 2 BayDSG: Die Datenerhebung erfolgt aufgrund Art. 1 Abs. 1 SchKFrG)</w:t>
      </w:r>
    </w:p>
    <w:tbl>
      <w:tblPr>
        <w:tblW w:w="19929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162"/>
        <w:gridCol w:w="1662"/>
        <w:gridCol w:w="162"/>
        <w:gridCol w:w="2673"/>
        <w:gridCol w:w="162"/>
        <w:gridCol w:w="972"/>
        <w:gridCol w:w="162"/>
        <w:gridCol w:w="1531"/>
        <w:gridCol w:w="279"/>
        <w:gridCol w:w="154"/>
        <w:gridCol w:w="1791"/>
        <w:gridCol w:w="52"/>
        <w:gridCol w:w="227"/>
        <w:gridCol w:w="4889"/>
        <w:gridCol w:w="4889"/>
      </w:tblGrid>
      <w:tr w:rsidR="008F370B" w:rsidTr="006F3D78">
        <w:trPr>
          <w:gridAfter w:val="2"/>
          <w:wAfter w:w="9778" w:type="dxa"/>
          <w:cantSplit/>
          <w:trHeight w:val="454"/>
        </w:trPr>
        <w:tc>
          <w:tcPr>
            <w:tcW w:w="162" w:type="dxa"/>
            <w:vMerge w:val="restart"/>
            <w:tcBorders>
              <w:right w:val="single" w:sz="4" w:space="0" w:color="auto"/>
            </w:tcBorders>
            <w:vAlign w:val="center"/>
          </w:tcPr>
          <w:p w:rsidR="008F370B" w:rsidRDefault="008F370B">
            <w:pPr>
              <w:pStyle w:val="berschrift1"/>
              <w:rPr>
                <w:sz w:val="12"/>
              </w:rPr>
            </w:pPr>
          </w:p>
        </w:tc>
        <w:tc>
          <w:tcPr>
            <w:tcW w:w="99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F370B" w:rsidRPr="006F3D78" w:rsidRDefault="00F83085" w:rsidP="009933E4">
            <w:pPr>
              <w:rPr>
                <w:rFonts w:ascii="Arial" w:hAnsi="Arial"/>
                <w:b/>
                <w:sz w:val="20"/>
              </w:rPr>
            </w:pPr>
            <w:r w:rsidRPr="006F3D78">
              <w:rPr>
                <w:rFonts w:ascii="Arial" w:hAnsi="Arial"/>
                <w:b/>
                <w:sz w:val="20"/>
              </w:rPr>
              <w:t>Schüler/Schülerin</w:t>
            </w:r>
          </w:p>
        </w:tc>
      </w:tr>
      <w:tr w:rsidR="008F370B" w:rsidTr="006F3D78">
        <w:trPr>
          <w:gridAfter w:val="2"/>
          <w:wAfter w:w="9778" w:type="dxa"/>
          <w:cantSplit/>
          <w:trHeight w:val="134"/>
        </w:trPr>
        <w:tc>
          <w:tcPr>
            <w:tcW w:w="162" w:type="dxa"/>
            <w:vMerge/>
            <w:tcBorders>
              <w:right w:val="single" w:sz="4" w:space="0" w:color="auto"/>
            </w:tcBorders>
          </w:tcPr>
          <w:p w:rsidR="008F370B" w:rsidRDefault="008F370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20"/>
              </w:rPr>
            </w:pPr>
          </w:p>
        </w:tc>
        <w:tc>
          <w:tcPr>
            <w:tcW w:w="4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70B" w:rsidRDefault="008F37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Name</w:t>
            </w:r>
          </w:p>
          <w:p w:rsidR="008F370B" w:rsidRDefault="008F37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" w:name="_GoBack"/>
            <w:bookmarkEnd w:id="1"/>
            <w:r w:rsidR="00BA5AB1">
              <w:rPr>
                <w:rFonts w:ascii="Arial" w:hAnsi="Arial"/>
                <w:noProof/>
                <w:sz w:val="20"/>
              </w:rPr>
              <w:t> </w:t>
            </w:r>
            <w:r w:rsidR="00BA5AB1">
              <w:rPr>
                <w:rFonts w:ascii="Arial" w:hAnsi="Arial"/>
                <w:noProof/>
                <w:sz w:val="20"/>
              </w:rPr>
              <w:t> </w:t>
            </w:r>
            <w:r w:rsidR="00BA5AB1">
              <w:rPr>
                <w:rFonts w:ascii="Arial" w:hAnsi="Arial"/>
                <w:noProof/>
                <w:sz w:val="20"/>
              </w:rPr>
              <w:t> </w:t>
            </w:r>
            <w:r w:rsidR="00BA5AB1">
              <w:rPr>
                <w:rFonts w:ascii="Arial" w:hAnsi="Arial"/>
                <w:noProof/>
                <w:sz w:val="20"/>
              </w:rPr>
              <w:t> </w:t>
            </w:r>
            <w:r w:rsidR="00BA5AB1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62" w:type="dxa"/>
            <w:tcBorders>
              <w:left w:val="nil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20"/>
              </w:rPr>
            </w:pPr>
          </w:p>
        </w:tc>
        <w:tc>
          <w:tcPr>
            <w:tcW w:w="4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70B" w:rsidRDefault="008F370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Vorname</w:t>
            </w:r>
          </w:p>
          <w:p w:rsidR="008F370B" w:rsidRDefault="008F3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20"/>
              </w:rPr>
            </w:pPr>
          </w:p>
        </w:tc>
      </w:tr>
      <w:tr w:rsidR="008F370B" w:rsidTr="006F3D78">
        <w:trPr>
          <w:gridAfter w:val="2"/>
          <w:wAfter w:w="9778" w:type="dxa"/>
          <w:cantSplit/>
          <w:trHeight w:val="134"/>
        </w:trPr>
        <w:tc>
          <w:tcPr>
            <w:tcW w:w="162" w:type="dxa"/>
            <w:vMerge/>
            <w:tcBorders>
              <w:right w:val="single" w:sz="4" w:space="0" w:color="auto"/>
            </w:tcBorders>
          </w:tcPr>
          <w:p w:rsidR="008F370B" w:rsidRDefault="008F370B">
            <w:pPr>
              <w:rPr>
                <w:rFonts w:ascii="Arial" w:hAnsi="Arial"/>
                <w:sz w:val="12"/>
              </w:rPr>
            </w:pPr>
          </w:p>
        </w:tc>
        <w:tc>
          <w:tcPr>
            <w:tcW w:w="998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12"/>
              </w:rPr>
            </w:pPr>
          </w:p>
        </w:tc>
      </w:tr>
      <w:tr w:rsidR="008F370B" w:rsidTr="006F3D78">
        <w:trPr>
          <w:gridAfter w:val="2"/>
          <w:wAfter w:w="9778" w:type="dxa"/>
          <w:trHeight w:val="353"/>
        </w:trPr>
        <w:tc>
          <w:tcPr>
            <w:tcW w:w="162" w:type="dxa"/>
            <w:tcBorders>
              <w:right w:val="single" w:sz="4" w:space="0" w:color="auto"/>
            </w:tcBorders>
          </w:tcPr>
          <w:p w:rsidR="008F370B" w:rsidRDefault="008F370B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20"/>
              </w:rPr>
            </w:pPr>
          </w:p>
        </w:tc>
        <w:tc>
          <w:tcPr>
            <w:tcW w:w="73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70B" w:rsidRPr="00AB6343" w:rsidRDefault="008F370B">
            <w:pPr>
              <w:rPr>
                <w:rFonts w:ascii="Arial" w:hAnsi="Arial"/>
                <w:sz w:val="20"/>
              </w:rPr>
            </w:pPr>
            <w:r w:rsidRPr="00AB6343">
              <w:rPr>
                <w:rFonts w:ascii="Arial" w:hAnsi="Arial"/>
                <w:sz w:val="12"/>
              </w:rPr>
              <w:t>Straße und Hausnummer</w:t>
            </w:r>
          </w:p>
          <w:p w:rsidR="008F370B" w:rsidRPr="004748E6" w:rsidRDefault="008F37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it-I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AB634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IT"/>
              </w:rPr>
            </w:r>
            <w:r>
              <w:rPr>
                <w:rFonts w:ascii="Arial" w:hAnsi="Arial"/>
                <w:sz w:val="20"/>
                <w:lang w:val="it-IT"/>
              </w:rPr>
              <w:fldChar w:fldCharType="separate"/>
            </w:r>
            <w:r w:rsidR="00BA5AB1">
              <w:rPr>
                <w:rFonts w:ascii="Arial" w:hAnsi="Arial"/>
                <w:noProof/>
                <w:sz w:val="20"/>
                <w:lang w:val="it-IT"/>
              </w:rPr>
              <w:t> </w:t>
            </w:r>
            <w:r w:rsidR="00BA5AB1">
              <w:rPr>
                <w:rFonts w:ascii="Arial" w:hAnsi="Arial"/>
                <w:noProof/>
                <w:sz w:val="20"/>
                <w:lang w:val="it-IT"/>
              </w:rPr>
              <w:t> </w:t>
            </w:r>
            <w:r w:rsidR="00BA5AB1">
              <w:rPr>
                <w:rFonts w:ascii="Arial" w:hAnsi="Arial"/>
                <w:noProof/>
                <w:sz w:val="20"/>
                <w:lang w:val="it-IT"/>
              </w:rPr>
              <w:t> </w:t>
            </w:r>
            <w:r w:rsidR="00BA5AB1">
              <w:rPr>
                <w:rFonts w:ascii="Arial" w:hAnsi="Arial"/>
                <w:noProof/>
                <w:sz w:val="20"/>
                <w:lang w:val="it-IT"/>
              </w:rPr>
              <w:t> </w:t>
            </w:r>
            <w:r w:rsidR="00BA5AB1">
              <w:rPr>
                <w:rFonts w:ascii="Arial" w:hAnsi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/>
                <w:sz w:val="20"/>
                <w:lang w:val="it-IT"/>
              </w:rPr>
              <w:fldChar w:fldCharType="end"/>
            </w:r>
            <w:bookmarkEnd w:id="3"/>
          </w:p>
        </w:tc>
        <w:tc>
          <w:tcPr>
            <w:tcW w:w="279" w:type="dxa"/>
            <w:tcBorders>
              <w:left w:val="single" w:sz="4" w:space="0" w:color="auto"/>
            </w:tcBorders>
            <w:shd w:val="pct10" w:color="000000" w:fill="FFFFFF"/>
          </w:tcPr>
          <w:p w:rsidR="008F370B" w:rsidRPr="004748E6" w:rsidRDefault="008F370B">
            <w:pPr>
              <w:rPr>
                <w:rFonts w:ascii="Arial" w:hAnsi="Arial"/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70B" w:rsidRDefault="008F370B">
            <w:pPr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Geb.</w:t>
            </w:r>
            <w:r w:rsidR="00955B62">
              <w:rPr>
                <w:rFonts w:ascii="Arial" w:hAnsi="Arial"/>
                <w:sz w:val="12"/>
                <w:lang w:val="it-IT"/>
              </w:rPr>
              <w:t>-</w:t>
            </w:r>
            <w:r>
              <w:rPr>
                <w:rFonts w:ascii="Arial" w:hAnsi="Arial"/>
                <w:sz w:val="12"/>
                <w:lang w:val="it-IT"/>
              </w:rPr>
              <w:t>Datum</w:t>
            </w:r>
          </w:p>
          <w:p w:rsidR="008F370B" w:rsidRDefault="008F370B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BA5AB1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BA5AB1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BA5AB1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BA5AB1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BA5AB1"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4"/>
          </w:p>
        </w:tc>
        <w:tc>
          <w:tcPr>
            <w:tcW w:w="279" w:type="dxa"/>
            <w:gridSpan w:val="2"/>
            <w:tcBorders>
              <w:left w:val="nil"/>
              <w:right w:val="single" w:sz="4" w:space="0" w:color="auto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20"/>
                <w:lang w:val="it-IT"/>
              </w:rPr>
            </w:pPr>
          </w:p>
        </w:tc>
      </w:tr>
      <w:tr w:rsidR="008F370B" w:rsidTr="006F3D78">
        <w:trPr>
          <w:gridAfter w:val="2"/>
          <w:wAfter w:w="9778" w:type="dxa"/>
          <w:cantSplit/>
          <w:trHeight w:val="126"/>
        </w:trPr>
        <w:tc>
          <w:tcPr>
            <w:tcW w:w="162" w:type="dxa"/>
            <w:tcBorders>
              <w:right w:val="single" w:sz="4" w:space="0" w:color="auto"/>
            </w:tcBorders>
          </w:tcPr>
          <w:p w:rsidR="008F370B" w:rsidRDefault="008F370B">
            <w:pPr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998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12"/>
                <w:lang w:val="it-IT"/>
              </w:rPr>
            </w:pPr>
          </w:p>
        </w:tc>
      </w:tr>
      <w:tr w:rsidR="008F370B" w:rsidTr="003F23F7">
        <w:trPr>
          <w:gridAfter w:val="2"/>
          <w:wAfter w:w="9778" w:type="dxa"/>
          <w:trHeight w:val="341"/>
        </w:trPr>
        <w:tc>
          <w:tcPr>
            <w:tcW w:w="162" w:type="dxa"/>
            <w:tcBorders>
              <w:right w:val="single" w:sz="4" w:space="0" w:color="auto"/>
            </w:tcBorders>
          </w:tcPr>
          <w:p w:rsidR="008F370B" w:rsidRDefault="008F370B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370B" w:rsidRDefault="008F370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PLZ</w:t>
            </w:r>
          </w:p>
          <w:p w:rsidR="008F370B" w:rsidRDefault="008F3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62" w:type="dxa"/>
            <w:tcBorders>
              <w:left w:val="nil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20"/>
              </w:rPr>
            </w:pPr>
          </w:p>
        </w:tc>
        <w:tc>
          <w:tcPr>
            <w:tcW w:w="38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370B" w:rsidRDefault="008F370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</w:t>
            </w:r>
          </w:p>
          <w:p w:rsidR="008F370B" w:rsidRDefault="008F3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 w:rsidR="00BA5AB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62" w:type="dxa"/>
            <w:tcBorders>
              <w:left w:val="single" w:sz="4" w:space="0" w:color="auto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20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70B" w:rsidRDefault="008F37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Ortsteil</w:t>
            </w:r>
          </w:p>
          <w:p w:rsidR="008F370B" w:rsidRDefault="008F37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A5AB1">
              <w:rPr>
                <w:rFonts w:ascii="Arial" w:hAnsi="Arial"/>
                <w:noProof/>
                <w:sz w:val="20"/>
              </w:rPr>
              <w:t> </w:t>
            </w:r>
            <w:r w:rsidR="00BA5AB1">
              <w:rPr>
                <w:rFonts w:ascii="Arial" w:hAnsi="Arial"/>
                <w:noProof/>
                <w:sz w:val="20"/>
              </w:rPr>
              <w:t> </w:t>
            </w:r>
            <w:r w:rsidR="00BA5AB1">
              <w:rPr>
                <w:rFonts w:ascii="Arial" w:hAnsi="Arial"/>
                <w:noProof/>
                <w:sz w:val="20"/>
              </w:rPr>
              <w:t> </w:t>
            </w:r>
            <w:r w:rsidR="00BA5AB1">
              <w:rPr>
                <w:rFonts w:ascii="Arial" w:hAnsi="Arial"/>
                <w:noProof/>
                <w:sz w:val="20"/>
              </w:rPr>
              <w:t> </w:t>
            </w:r>
            <w:r w:rsidR="00BA5AB1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279" w:type="dxa"/>
            <w:gridSpan w:val="2"/>
            <w:tcBorders>
              <w:left w:val="nil"/>
              <w:right w:val="single" w:sz="4" w:space="0" w:color="auto"/>
            </w:tcBorders>
            <w:shd w:val="pct10" w:color="000000" w:fill="FFFFFF"/>
          </w:tcPr>
          <w:p w:rsidR="008F370B" w:rsidRDefault="008F370B">
            <w:pPr>
              <w:rPr>
                <w:rFonts w:ascii="Arial" w:hAnsi="Arial"/>
                <w:sz w:val="20"/>
              </w:rPr>
            </w:pPr>
          </w:p>
        </w:tc>
      </w:tr>
      <w:tr w:rsidR="00E16F8A" w:rsidTr="003F23F7">
        <w:trPr>
          <w:cantSplit/>
          <w:trHeight w:val="698"/>
        </w:trPr>
        <w:tc>
          <w:tcPr>
            <w:tcW w:w="162" w:type="dxa"/>
            <w:tcBorders>
              <w:right w:val="single" w:sz="4" w:space="0" w:color="auto"/>
            </w:tcBorders>
          </w:tcPr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  <w:tc>
          <w:tcPr>
            <w:tcW w:w="998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F8A" w:rsidRDefault="00E16F8A" w:rsidP="00E16F8A">
            <w:pPr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0" w:type="auto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812"/>
            </w:tblGrid>
            <w:tr w:rsidR="003F23F7" w:rsidTr="003F23F7">
              <w:tc>
                <w:tcPr>
                  <w:tcW w:w="3544" w:type="dxa"/>
                  <w:shd w:val="clear" w:color="auto" w:fill="FFFFFF" w:themeFill="background1"/>
                </w:tcPr>
                <w:p w:rsidR="003F23F7" w:rsidRPr="00BB1B1C" w:rsidRDefault="003F23F7" w:rsidP="00E16F8A">
                  <w:pPr>
                    <w:rPr>
                      <w:rFonts w:ascii="Arial" w:hAnsi="Arial"/>
                      <w:sz w:val="12"/>
                      <w:szCs w:val="12"/>
                    </w:rPr>
                  </w:pPr>
                  <w:r w:rsidRPr="00BB1B1C">
                    <w:rPr>
                      <w:rFonts w:ascii="Arial" w:hAnsi="Arial"/>
                      <w:sz w:val="12"/>
                      <w:szCs w:val="12"/>
                    </w:rPr>
                    <w:t>Telefon</w:t>
                  </w:r>
                </w:p>
                <w:p w:rsidR="003F23F7" w:rsidRDefault="003F23F7" w:rsidP="00E16F8A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:rsidR="003F23F7" w:rsidRPr="00BB1B1C" w:rsidRDefault="003F23F7" w:rsidP="00BB1B1C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  <w:tc>
                <w:tcPr>
                  <w:tcW w:w="5812" w:type="dxa"/>
                  <w:shd w:val="clear" w:color="auto" w:fill="FFFFFF" w:themeFill="background1"/>
                </w:tcPr>
                <w:p w:rsidR="003F23F7" w:rsidRDefault="003F23F7" w:rsidP="00BB1B1C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E-Mail</w:t>
                  </w:r>
                </w:p>
                <w:p w:rsidR="003F23F7" w:rsidRDefault="003F23F7" w:rsidP="00BB1B1C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E16F8A" w:rsidRDefault="00E16F8A" w:rsidP="00E16F8A">
            <w:pPr>
              <w:rPr>
                <w:rFonts w:ascii="Arial" w:hAnsi="Arial"/>
                <w:sz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E16F8A" w:rsidRDefault="00E16F8A" w:rsidP="00E16F8A">
            <w:pPr>
              <w:rPr>
                <w:rFonts w:ascii="Arial" w:hAnsi="Arial"/>
                <w:sz w:val="20"/>
              </w:rPr>
            </w:pPr>
          </w:p>
        </w:tc>
        <w:tc>
          <w:tcPr>
            <w:tcW w:w="4889" w:type="dxa"/>
          </w:tcPr>
          <w:p w:rsidR="00E16F8A" w:rsidRDefault="00E16F8A" w:rsidP="00E16F8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Vorname</w:t>
            </w:r>
          </w:p>
          <w:p w:rsidR="00E16F8A" w:rsidRDefault="00E16F8A" w:rsidP="00E16F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E16F8A" w:rsidTr="006F3D78">
        <w:trPr>
          <w:gridAfter w:val="2"/>
          <w:wAfter w:w="9778" w:type="dxa"/>
          <w:cantSplit/>
          <w:trHeight w:val="127"/>
        </w:trPr>
        <w:tc>
          <w:tcPr>
            <w:tcW w:w="10151" w:type="dxa"/>
            <w:gridSpan w:val="14"/>
          </w:tcPr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</w:tr>
      <w:tr w:rsidR="00E16F8A" w:rsidTr="001F417C">
        <w:trPr>
          <w:gridAfter w:val="2"/>
          <w:wAfter w:w="9778" w:type="dxa"/>
          <w:cantSplit/>
          <w:trHeight w:val="454"/>
        </w:trPr>
        <w:tc>
          <w:tcPr>
            <w:tcW w:w="162" w:type="dxa"/>
            <w:vMerge w:val="restart"/>
            <w:vAlign w:val="center"/>
          </w:tcPr>
          <w:p w:rsidR="00E16F8A" w:rsidRDefault="00E16F8A">
            <w:pPr>
              <w:pStyle w:val="berschrift1"/>
              <w:rPr>
                <w:sz w:val="12"/>
              </w:rPr>
            </w:pPr>
          </w:p>
        </w:tc>
        <w:tc>
          <w:tcPr>
            <w:tcW w:w="998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6F8A" w:rsidRPr="006F3D78" w:rsidRDefault="00C32120" w:rsidP="009933E4">
            <w:pPr>
              <w:rPr>
                <w:rFonts w:ascii="Arial" w:hAnsi="Arial"/>
                <w:b/>
                <w:sz w:val="20"/>
              </w:rPr>
            </w:pPr>
            <w:r w:rsidRPr="006F3D78">
              <w:rPr>
                <w:rFonts w:ascii="Arial" w:hAnsi="Arial"/>
                <w:b/>
                <w:sz w:val="20"/>
              </w:rPr>
              <w:t xml:space="preserve">Besuchte </w:t>
            </w:r>
            <w:r w:rsidR="00E16F8A" w:rsidRPr="006F3D78">
              <w:rPr>
                <w:rFonts w:ascii="Arial" w:hAnsi="Arial"/>
                <w:b/>
                <w:sz w:val="20"/>
              </w:rPr>
              <w:t>Schule</w:t>
            </w:r>
          </w:p>
        </w:tc>
      </w:tr>
      <w:tr w:rsidR="00E16F8A" w:rsidTr="00E62BD0">
        <w:trPr>
          <w:gridAfter w:val="2"/>
          <w:wAfter w:w="9778" w:type="dxa"/>
          <w:cantSplit/>
          <w:trHeight w:val="340"/>
        </w:trPr>
        <w:tc>
          <w:tcPr>
            <w:tcW w:w="162" w:type="dxa"/>
            <w:vMerge/>
          </w:tcPr>
          <w:p w:rsidR="00E16F8A" w:rsidRDefault="00E16F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62" w:type="dxa"/>
            <w:tcBorders>
              <w:left w:val="single" w:sz="6" w:space="0" w:color="auto"/>
            </w:tcBorders>
            <w:shd w:val="pct10" w:color="000000" w:fill="FFFFFF"/>
          </w:tcPr>
          <w:p w:rsidR="00E16F8A" w:rsidRDefault="00E16F8A">
            <w:pPr>
              <w:rPr>
                <w:rFonts w:ascii="Arial" w:hAnsi="Arial"/>
                <w:sz w:val="20"/>
              </w:rPr>
            </w:pPr>
          </w:p>
        </w:tc>
        <w:tc>
          <w:tcPr>
            <w:tcW w:w="73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F8A" w:rsidRDefault="00E16F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Schule</w:t>
            </w:r>
          </w:p>
          <w:p w:rsidR="00E16F8A" w:rsidRDefault="00E16F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433" w:type="dxa"/>
            <w:gridSpan w:val="2"/>
            <w:tcBorders>
              <w:left w:val="nil"/>
            </w:tcBorders>
            <w:shd w:val="pct10" w:color="000000" w:fill="FFFFFF"/>
          </w:tcPr>
          <w:p w:rsidR="00E16F8A" w:rsidRDefault="00E16F8A">
            <w:pPr>
              <w:rPr>
                <w:rFonts w:ascii="Arial" w:hAnsi="Arial"/>
                <w:sz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F8A" w:rsidRPr="003F23F7" w:rsidRDefault="003F23F7">
            <w:pPr>
              <w:rPr>
                <w:rFonts w:ascii="Arial" w:hAnsi="Arial"/>
                <w:sz w:val="12"/>
                <w:szCs w:val="12"/>
              </w:rPr>
            </w:pPr>
            <w:r w:rsidRPr="003F23F7">
              <w:rPr>
                <w:rFonts w:ascii="Arial" w:hAnsi="Arial"/>
                <w:sz w:val="12"/>
                <w:szCs w:val="12"/>
              </w:rPr>
              <w:t>Klasse</w:t>
            </w:r>
          </w:p>
          <w:p w:rsidR="003F23F7" w:rsidRDefault="003F23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79" w:type="dxa"/>
            <w:gridSpan w:val="2"/>
            <w:tcBorders>
              <w:left w:val="nil"/>
              <w:right w:val="single" w:sz="6" w:space="0" w:color="auto"/>
            </w:tcBorders>
            <w:shd w:val="pct10" w:color="000000" w:fill="FFFFFF"/>
          </w:tcPr>
          <w:p w:rsidR="00E16F8A" w:rsidRDefault="00E16F8A">
            <w:pPr>
              <w:rPr>
                <w:rFonts w:ascii="Arial" w:hAnsi="Arial"/>
                <w:sz w:val="20"/>
              </w:rPr>
            </w:pPr>
          </w:p>
        </w:tc>
      </w:tr>
      <w:tr w:rsidR="00E16F8A" w:rsidTr="00E16F8A">
        <w:trPr>
          <w:gridAfter w:val="2"/>
          <w:wAfter w:w="9778" w:type="dxa"/>
          <w:cantSplit/>
          <w:trHeight w:val="134"/>
        </w:trPr>
        <w:tc>
          <w:tcPr>
            <w:tcW w:w="162" w:type="dxa"/>
            <w:vMerge/>
          </w:tcPr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  <w:tc>
          <w:tcPr>
            <w:tcW w:w="9989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</w:tr>
      <w:tr w:rsidR="00E16F8A" w:rsidTr="006F3D78">
        <w:trPr>
          <w:gridAfter w:val="2"/>
          <w:wAfter w:w="9778" w:type="dxa"/>
          <w:cantSplit/>
          <w:trHeight w:val="70"/>
        </w:trPr>
        <w:tc>
          <w:tcPr>
            <w:tcW w:w="162" w:type="dxa"/>
          </w:tcPr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  <w:tc>
          <w:tcPr>
            <w:tcW w:w="998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</w:tr>
      <w:tr w:rsidR="00E16F8A" w:rsidTr="006F3D78">
        <w:trPr>
          <w:gridAfter w:val="2"/>
          <w:wAfter w:w="9778" w:type="dxa"/>
          <w:cantSplit/>
          <w:trHeight w:val="55"/>
        </w:trPr>
        <w:tc>
          <w:tcPr>
            <w:tcW w:w="10151" w:type="dxa"/>
            <w:gridSpan w:val="14"/>
          </w:tcPr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</w:tr>
      <w:tr w:rsidR="00E16F8A" w:rsidTr="001F417C">
        <w:trPr>
          <w:gridAfter w:val="2"/>
          <w:wAfter w:w="9778" w:type="dxa"/>
          <w:cantSplit/>
          <w:trHeight w:val="454"/>
        </w:trPr>
        <w:tc>
          <w:tcPr>
            <w:tcW w:w="162" w:type="dxa"/>
          </w:tcPr>
          <w:p w:rsidR="00E16F8A" w:rsidRDefault="00E16F8A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998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6F8A" w:rsidRDefault="00E16F8A" w:rsidP="009933E4">
            <w:pPr>
              <w:rPr>
                <w:rFonts w:ascii="Arial" w:hAnsi="Arial"/>
                <w:b/>
                <w:sz w:val="20"/>
              </w:rPr>
            </w:pPr>
            <w:r w:rsidRPr="006F3D78">
              <w:rPr>
                <w:rFonts w:ascii="Arial" w:hAnsi="Arial"/>
                <w:b/>
                <w:sz w:val="20"/>
              </w:rPr>
              <w:t>Anspruch</w:t>
            </w:r>
            <w:r w:rsidR="00922B44">
              <w:rPr>
                <w:rFonts w:ascii="Arial" w:hAnsi="Arial"/>
                <w:b/>
                <w:sz w:val="20"/>
              </w:rPr>
              <w:t>svoraussetzungen</w:t>
            </w:r>
          </w:p>
          <w:p w:rsidR="00922B44" w:rsidRPr="00922B44" w:rsidRDefault="00922B44" w:rsidP="009933E4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922B44" w:rsidRPr="00922B44" w:rsidRDefault="00922B44" w:rsidP="00922B44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16"/>
                <w:szCs w:val="16"/>
                <w:u w:val="single"/>
              </w:rPr>
            </w:pPr>
            <w:r w:rsidRPr="00922B44">
              <w:rPr>
                <w:rFonts w:ascii="Arial" w:hAnsi="Arial"/>
                <w:sz w:val="16"/>
                <w:szCs w:val="16"/>
              </w:rPr>
              <w:t xml:space="preserve">Die Mindestwegstrecke (einfach) zur Schule beträgt </w:t>
            </w:r>
            <w:r w:rsidRPr="00922B44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mehr als 3 km </w:t>
            </w:r>
            <w:r w:rsidRPr="00922B44">
              <w:rPr>
                <w:rFonts w:ascii="Arial" w:hAnsi="Arial"/>
                <w:sz w:val="16"/>
                <w:szCs w:val="16"/>
                <w:u w:val="single"/>
              </w:rPr>
              <w:t>oder</w:t>
            </w:r>
          </w:p>
          <w:p w:rsidR="00922B44" w:rsidRPr="00922B44" w:rsidRDefault="00922B44" w:rsidP="00922B44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16"/>
                <w:szCs w:val="16"/>
              </w:rPr>
            </w:pPr>
            <w:r w:rsidRPr="00922B44">
              <w:rPr>
                <w:rFonts w:ascii="Arial" w:hAnsi="Arial"/>
                <w:sz w:val="16"/>
                <w:szCs w:val="16"/>
              </w:rPr>
              <w:t xml:space="preserve">Der Schüler/Die Schülerin ist aufgrund </w:t>
            </w:r>
            <w:r w:rsidRPr="00922B44">
              <w:rPr>
                <w:rFonts w:ascii="Arial" w:hAnsi="Arial"/>
                <w:b/>
                <w:sz w:val="16"/>
                <w:szCs w:val="16"/>
                <w:u w:val="single"/>
              </w:rPr>
              <w:t>einer dauernden Behinderung</w:t>
            </w:r>
            <w:r w:rsidRPr="00922B44">
              <w:rPr>
                <w:rFonts w:ascii="Arial" w:hAnsi="Arial"/>
                <w:sz w:val="16"/>
                <w:szCs w:val="16"/>
              </w:rPr>
              <w:t xml:space="preserve"> auf die Beförderung angewiesen oder</w:t>
            </w:r>
          </w:p>
          <w:p w:rsidR="00922B44" w:rsidRPr="00922B44" w:rsidRDefault="00922B44" w:rsidP="00922B44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16"/>
                <w:szCs w:val="16"/>
              </w:rPr>
            </w:pPr>
            <w:r w:rsidRPr="00922B44">
              <w:rPr>
                <w:rFonts w:ascii="Arial" w:hAnsi="Arial"/>
                <w:sz w:val="16"/>
                <w:szCs w:val="16"/>
              </w:rPr>
              <w:t xml:space="preserve">Der Schulweg ist </w:t>
            </w:r>
            <w:r w:rsidRPr="00922B44">
              <w:rPr>
                <w:rFonts w:ascii="Arial" w:hAnsi="Arial"/>
                <w:b/>
                <w:sz w:val="16"/>
                <w:szCs w:val="16"/>
                <w:u w:val="single"/>
              </w:rPr>
              <w:t>besonders gefährlich</w:t>
            </w:r>
            <w:r w:rsidRPr="00922B44">
              <w:rPr>
                <w:rFonts w:ascii="Arial" w:hAnsi="Arial"/>
                <w:sz w:val="16"/>
                <w:szCs w:val="16"/>
              </w:rPr>
              <w:t xml:space="preserve"> bzw. </w:t>
            </w:r>
            <w:r w:rsidRPr="00922B44">
              <w:rPr>
                <w:rFonts w:ascii="Arial" w:hAnsi="Arial"/>
                <w:b/>
                <w:sz w:val="16"/>
                <w:szCs w:val="16"/>
                <w:u w:val="single"/>
              </w:rPr>
              <w:t>besonders beschwerlich</w:t>
            </w:r>
          </w:p>
          <w:p w:rsidR="00922B44" w:rsidRPr="006F3D78" w:rsidRDefault="00922B44" w:rsidP="00922B44">
            <w:pPr>
              <w:ind w:firstLine="619"/>
              <w:rPr>
                <w:rFonts w:ascii="Arial" w:hAnsi="Arial"/>
                <w:b/>
                <w:sz w:val="20"/>
              </w:rPr>
            </w:pPr>
          </w:p>
        </w:tc>
      </w:tr>
      <w:tr w:rsidR="00E16F8A" w:rsidTr="00922B44">
        <w:trPr>
          <w:gridAfter w:val="2"/>
          <w:wAfter w:w="9778" w:type="dxa"/>
          <w:cantSplit/>
          <w:trHeight w:val="70"/>
        </w:trPr>
        <w:tc>
          <w:tcPr>
            <w:tcW w:w="162" w:type="dxa"/>
          </w:tcPr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  <w:tc>
          <w:tcPr>
            <w:tcW w:w="998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</w:tr>
      <w:tr w:rsidR="00E16F8A" w:rsidTr="00E16F8A">
        <w:trPr>
          <w:gridAfter w:val="2"/>
          <w:wAfter w:w="9778" w:type="dxa"/>
          <w:cantSplit/>
          <w:trHeight w:val="139"/>
        </w:trPr>
        <w:tc>
          <w:tcPr>
            <w:tcW w:w="10151" w:type="dxa"/>
            <w:gridSpan w:val="14"/>
          </w:tcPr>
          <w:p w:rsidR="006F3D78" w:rsidRDefault="006F3D78" w:rsidP="009B7EA4">
            <w:pPr>
              <w:rPr>
                <w:rFonts w:ascii="Arial" w:hAnsi="Arial" w:cs="Arial"/>
                <w:b/>
                <w:sz w:val="20"/>
              </w:rPr>
            </w:pPr>
          </w:p>
          <w:p w:rsidR="002802B3" w:rsidRDefault="00E16F8A" w:rsidP="009B7EA4">
            <w:pPr>
              <w:rPr>
                <w:rFonts w:ascii="Arial" w:hAnsi="Arial" w:cs="Arial"/>
                <w:b/>
                <w:sz w:val="20"/>
              </w:rPr>
            </w:pPr>
            <w:r w:rsidRPr="007D3106">
              <w:rPr>
                <w:rFonts w:ascii="Arial" w:hAnsi="Arial" w:cs="Arial"/>
                <w:b/>
                <w:sz w:val="20"/>
              </w:rPr>
              <w:t xml:space="preserve">Ich beantrage den Einsatz meines privateigenen Kraftfahrzeuges zur Beförderung von Schülern auf dem </w:t>
            </w:r>
          </w:p>
          <w:p w:rsidR="00E16F8A" w:rsidRDefault="00E16F8A" w:rsidP="009B7EA4">
            <w:pPr>
              <w:rPr>
                <w:rFonts w:ascii="Arial" w:hAnsi="Arial" w:cs="Arial"/>
                <w:b/>
                <w:sz w:val="20"/>
              </w:rPr>
            </w:pPr>
            <w:r w:rsidRPr="007D3106">
              <w:rPr>
                <w:rFonts w:ascii="Arial" w:hAnsi="Arial" w:cs="Arial"/>
                <w:b/>
                <w:sz w:val="20"/>
              </w:rPr>
              <w:t>Schulweg nach dem Gesetz über die Kostenfreiheit des Schulweges anzuerkennen.</w:t>
            </w:r>
          </w:p>
          <w:p w:rsidR="002802B3" w:rsidRPr="007D3106" w:rsidRDefault="002802B3" w:rsidP="009B7EA4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99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8"/>
              <w:gridCol w:w="2405"/>
              <w:gridCol w:w="5391"/>
            </w:tblGrid>
            <w:tr w:rsidR="00E16F8A" w:rsidTr="00E16F8A">
              <w:trPr>
                <w:trHeight w:val="1041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F8A" w:rsidRPr="00E16F8A" w:rsidRDefault="00E16F8A" w:rsidP="009B7EA4">
                  <w:pPr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  <w:r w:rsidRPr="00E16F8A">
                    <w:rPr>
                      <w:rFonts w:ascii="Arial" w:hAnsi="Arial" w:cs="Arial"/>
                      <w:b/>
                      <w:sz w:val="16"/>
                    </w:rPr>
                    <w:t>Verwendet wird:</w:t>
                  </w:r>
                </w:p>
                <w:p w:rsidR="00E16F8A" w:rsidRPr="00E16F8A" w:rsidRDefault="00E16F8A" w:rsidP="009B7EA4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E16F8A">
                    <w:rPr>
                      <w:rFonts w:ascii="Arial" w:hAnsi="Arial" w:cs="Arial"/>
                      <w:noProof/>
                      <w:sz w:val="20"/>
                    </w:rPr>
                    <w:drawing>
                      <wp:inline distT="0" distB="0" distL="0" distR="0" wp14:anchorId="4E089003" wp14:editId="39899609">
                        <wp:extent cx="948690" cy="370840"/>
                        <wp:effectExtent l="0" t="0" r="0" b="0"/>
                        <wp:docPr id="1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F8A" w:rsidRPr="00E16F8A" w:rsidRDefault="00E16F8A" w:rsidP="009B7EA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16F8A" w:rsidRPr="002802B3" w:rsidRDefault="00E16F8A" w:rsidP="009B7EA4">
                  <w:pPr>
                    <w:jc w:val="both"/>
                    <w:rPr>
                      <w:rFonts w:ascii="Arial" w:hAnsi="Arial" w:cs="Arial"/>
                      <w:i/>
                      <w:sz w:val="16"/>
                      <w:lang w:val="en-US"/>
                    </w:rPr>
                  </w:pP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20"/>
                    </w:rPr>
                  </w:r>
                  <w:r w:rsidR="0020408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 xml:space="preserve">Personenkraftwagen </w:t>
                  </w:r>
                </w:p>
                <w:p w:rsidR="00E16F8A" w:rsidRPr="002802B3" w:rsidRDefault="00E16F8A" w:rsidP="009B7EA4">
                  <w:pPr>
                    <w:jc w:val="both"/>
                    <w:rPr>
                      <w:rFonts w:ascii="Arial" w:hAnsi="Arial" w:cs="Arial"/>
                      <w:i/>
                      <w:sz w:val="16"/>
                      <w:lang w:val="en-US"/>
                    </w:rPr>
                  </w:pP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20"/>
                    </w:rPr>
                  </w:r>
                  <w:r w:rsidR="0020408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 xml:space="preserve"> Motorrad</w:t>
                  </w:r>
                </w:p>
                <w:p w:rsidR="00E16F8A" w:rsidRPr="002802B3" w:rsidRDefault="00E16F8A" w:rsidP="00E16F8A">
                  <w:pPr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20"/>
                    </w:rPr>
                  </w:r>
                  <w:r w:rsidR="0020408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 xml:space="preserve"> Moped, Mofa, Motorroller</w:t>
                  </w:r>
                </w:p>
                <w:p w:rsidR="00E16F8A" w:rsidRPr="002802B3" w:rsidRDefault="00E16F8A" w:rsidP="009B7EA4">
                  <w:p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20"/>
                    </w:rPr>
                  </w:r>
                  <w:r w:rsidR="0020408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="007105F8">
                    <w:rPr>
                      <w:rFonts w:ascii="Arial" w:hAnsi="Arial" w:cs="Arial"/>
                      <w:sz w:val="20"/>
                      <w:lang w:val="en-U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7"/>
                  <w:r w:rsidR="007105F8">
                    <w:rPr>
                      <w:rFonts w:ascii="Arial" w:hAnsi="Arial" w:cs="Arial"/>
                      <w:sz w:val="20"/>
                      <w:lang w:val="en-US"/>
                    </w:rPr>
                    <w:instrText xml:space="preserve"> FORMTEXT </w:instrText>
                  </w:r>
                  <w:r w:rsidR="007105F8">
                    <w:rPr>
                      <w:rFonts w:ascii="Arial" w:hAnsi="Arial" w:cs="Arial"/>
                      <w:sz w:val="20"/>
                      <w:lang w:val="en-US"/>
                    </w:rPr>
                  </w:r>
                  <w:r w:rsidR="007105F8">
                    <w:rPr>
                      <w:rFonts w:ascii="Arial" w:hAnsi="Arial" w:cs="Arial"/>
                      <w:sz w:val="20"/>
                      <w:lang w:val="en-US"/>
                    </w:rPr>
                    <w:fldChar w:fldCharType="separate"/>
                  </w:r>
                  <w:r w:rsidR="007105F8">
                    <w:rPr>
                      <w:rFonts w:ascii="Arial" w:hAnsi="Arial" w:cs="Arial"/>
                      <w:noProof/>
                      <w:sz w:val="20"/>
                      <w:lang w:val="en-US"/>
                    </w:rPr>
                    <w:t> </w:t>
                  </w:r>
                  <w:r w:rsidR="007105F8">
                    <w:rPr>
                      <w:rFonts w:ascii="Arial" w:hAnsi="Arial" w:cs="Arial"/>
                      <w:noProof/>
                      <w:sz w:val="20"/>
                      <w:lang w:val="en-US"/>
                    </w:rPr>
                    <w:t> </w:t>
                  </w:r>
                  <w:r w:rsidR="007105F8">
                    <w:rPr>
                      <w:rFonts w:ascii="Arial" w:hAnsi="Arial" w:cs="Arial"/>
                      <w:noProof/>
                      <w:sz w:val="20"/>
                      <w:lang w:val="en-US"/>
                    </w:rPr>
                    <w:t> </w:t>
                  </w:r>
                  <w:r w:rsidR="007105F8">
                    <w:rPr>
                      <w:rFonts w:ascii="Arial" w:hAnsi="Arial" w:cs="Arial"/>
                      <w:noProof/>
                      <w:sz w:val="20"/>
                      <w:lang w:val="en-US"/>
                    </w:rPr>
                    <w:t> </w:t>
                  </w:r>
                  <w:r w:rsidR="007105F8">
                    <w:rPr>
                      <w:rFonts w:ascii="Arial" w:hAnsi="Arial" w:cs="Arial"/>
                      <w:noProof/>
                      <w:sz w:val="20"/>
                      <w:lang w:val="en-US"/>
                    </w:rPr>
                    <w:t> </w:t>
                  </w:r>
                  <w:r w:rsidR="007105F8">
                    <w:rPr>
                      <w:rFonts w:ascii="Arial" w:hAnsi="Arial" w:cs="Arial"/>
                      <w:sz w:val="20"/>
                      <w:lang w:val="en-US"/>
                    </w:rPr>
                    <w:fldChar w:fldCharType="end"/>
                  </w:r>
                  <w:bookmarkEnd w:id="10"/>
                </w:p>
                <w:p w:rsidR="00E16F8A" w:rsidRPr="002802B3" w:rsidRDefault="00E16F8A" w:rsidP="009B7EA4">
                  <w:p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16F8A" w:rsidRPr="00E16F8A" w:rsidRDefault="00E16F8A" w:rsidP="009B7EA4">
                  <w:pPr>
                    <w:tabs>
                      <w:tab w:val="left" w:pos="922"/>
                    </w:tabs>
                    <w:rPr>
                      <w:rFonts w:ascii="Arial" w:hAnsi="Arial" w:cs="Arial"/>
                      <w:sz w:val="16"/>
                    </w:rPr>
                  </w:pPr>
                  <w:r w:rsidRPr="00E16F8A">
                    <w:rPr>
                      <w:rFonts w:ascii="Arial" w:hAnsi="Arial" w:cs="Arial"/>
                      <w:sz w:val="16"/>
                    </w:rPr>
                    <w:t>Fahrer/in</w:t>
                  </w:r>
                  <w:r w:rsidRPr="00E16F8A">
                    <w:rPr>
                      <w:rFonts w:ascii="Arial" w:hAnsi="Arial" w:cs="Arial"/>
                      <w:sz w:val="16"/>
                    </w:rPr>
                    <w:tab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F8A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20"/>
                    </w:rPr>
                  </w:r>
                  <w:r w:rsidR="0020408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16F8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E16F8A">
                    <w:rPr>
                      <w:rFonts w:ascii="Arial" w:hAnsi="Arial" w:cs="Arial"/>
                      <w:sz w:val="16"/>
                    </w:rPr>
                    <w:t>Schüler/in</w:t>
                  </w:r>
                  <w:r w:rsidRPr="00E16F8A">
                    <w:rPr>
                      <w:rFonts w:ascii="Arial" w:hAnsi="Arial" w:cs="Arial"/>
                      <w:sz w:val="16"/>
                    </w:rPr>
                    <w:br/>
                  </w:r>
                  <w:r w:rsidRPr="00E16F8A">
                    <w:rPr>
                      <w:rFonts w:ascii="Arial" w:hAnsi="Arial" w:cs="Arial"/>
                      <w:sz w:val="16"/>
                    </w:rPr>
                    <w:tab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F8A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20"/>
                    </w:rPr>
                  </w:r>
                  <w:r w:rsidR="0020408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16F8A">
                    <w:rPr>
                      <w:rFonts w:ascii="Arial" w:hAnsi="Arial" w:cs="Arial"/>
                      <w:sz w:val="16"/>
                    </w:rPr>
                    <w:t xml:space="preserve"> Vater</w:t>
                  </w:r>
                  <w:r w:rsidRPr="00E16F8A">
                    <w:rPr>
                      <w:rFonts w:ascii="Arial" w:hAnsi="Arial" w:cs="Arial"/>
                      <w:sz w:val="16"/>
                    </w:rPr>
                    <w:br/>
                  </w:r>
                  <w:r w:rsidRPr="00E16F8A">
                    <w:rPr>
                      <w:rFonts w:ascii="Arial" w:hAnsi="Arial" w:cs="Arial"/>
                      <w:sz w:val="16"/>
                    </w:rPr>
                    <w:tab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F8A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20"/>
                    </w:rPr>
                  </w:r>
                  <w:r w:rsidR="0020408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16F8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E16F8A">
                    <w:rPr>
                      <w:rFonts w:ascii="Arial" w:hAnsi="Arial" w:cs="Arial"/>
                      <w:sz w:val="16"/>
                    </w:rPr>
                    <w:t>Mutter</w:t>
                  </w:r>
                  <w:r w:rsidRPr="00E16F8A">
                    <w:rPr>
                      <w:rFonts w:ascii="Arial" w:hAnsi="Arial" w:cs="Arial"/>
                      <w:sz w:val="16"/>
                    </w:rPr>
                    <w:br/>
                  </w:r>
                  <w:r w:rsidRPr="00E16F8A">
                    <w:rPr>
                      <w:rFonts w:ascii="Arial" w:hAnsi="Arial" w:cs="Arial"/>
                      <w:sz w:val="16"/>
                    </w:rPr>
                    <w:tab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F8A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20"/>
                    </w:rPr>
                  </w:r>
                  <w:r w:rsidR="0020408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16F8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E16F8A">
                    <w:rPr>
                      <w:rFonts w:ascii="Arial" w:hAnsi="Arial" w:cs="Arial"/>
                      <w:sz w:val="16"/>
                    </w:rPr>
                    <w:t>z.B. Verwandte, Bekannte</w:t>
                  </w:r>
                </w:p>
              </w:tc>
            </w:tr>
            <w:tr w:rsidR="00E16F8A" w:rsidTr="00E16F8A">
              <w:trPr>
                <w:gridAfter w:val="2"/>
                <w:wAfter w:w="7796" w:type="dxa"/>
                <w:cantSplit/>
                <w:trHeight w:val="138"/>
              </w:trPr>
              <w:tc>
                <w:tcPr>
                  <w:tcW w:w="2198" w:type="dxa"/>
                  <w:tcBorders>
                    <w:top w:val="single" w:sz="4" w:space="0" w:color="auto"/>
                  </w:tcBorders>
                </w:tcPr>
                <w:p w:rsidR="00E16F8A" w:rsidRDefault="00E16F8A" w:rsidP="009B7EA4">
                  <w:pPr>
                    <w:jc w:val="both"/>
                    <w:rPr>
                      <w:rFonts w:ascii="Univers (WN)" w:hAnsi="Univers (WN)"/>
                      <w:sz w:val="12"/>
                    </w:rPr>
                  </w:pPr>
                </w:p>
              </w:tc>
            </w:tr>
          </w:tbl>
          <w:p w:rsidR="00E16F8A" w:rsidRPr="007D3106" w:rsidRDefault="00E16F8A" w:rsidP="009B7EA4">
            <w:pPr>
              <w:rPr>
                <w:rFonts w:ascii="Arial" w:hAnsi="Arial" w:cs="Arial"/>
                <w:b/>
                <w:sz w:val="6"/>
              </w:rPr>
            </w:pPr>
            <w:r>
              <w:rPr>
                <w:rFonts w:ascii="Univers" w:hAnsi="Univers"/>
                <w:b/>
                <w:sz w:val="6"/>
              </w:rPr>
              <w:br/>
            </w:r>
            <w:r w:rsidRPr="007D3106">
              <w:rPr>
                <w:rFonts w:ascii="Arial" w:hAnsi="Arial" w:cs="Arial"/>
                <w:b/>
                <w:sz w:val="20"/>
              </w:rPr>
              <w:t>Die Beförderung erfolgt auf folgender Strecke:</w:t>
            </w:r>
            <w:r w:rsidRPr="007D3106">
              <w:rPr>
                <w:rFonts w:ascii="Arial" w:hAnsi="Arial" w:cs="Arial"/>
                <w:b/>
                <w:sz w:val="20"/>
              </w:rPr>
              <w:br/>
            </w: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3472"/>
              <w:gridCol w:w="2545"/>
              <w:gridCol w:w="850"/>
              <w:gridCol w:w="2824"/>
              <w:gridCol w:w="160"/>
            </w:tblGrid>
            <w:tr w:rsidR="002802B3" w:rsidTr="001F417C">
              <w:trPr>
                <w:cantSplit/>
                <w:trHeight w:hRule="exact" w:val="240"/>
              </w:trPr>
              <w:tc>
                <w:tcPr>
                  <w:tcW w:w="375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2802B3" w:rsidRPr="006F3D78" w:rsidRDefault="002802B3" w:rsidP="009B7EA4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 w:rsidRPr="006F3D78">
                    <w:rPr>
                      <w:rFonts w:ascii="Univers" w:hAnsi="Univers"/>
                      <w:sz w:val="14"/>
                      <w:szCs w:val="14"/>
                    </w:rPr>
                    <w:t>von</w:t>
                  </w:r>
                </w:p>
              </w:tc>
              <w:tc>
                <w:tcPr>
                  <w:tcW w:w="2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802B3" w:rsidRPr="006F3D78" w:rsidRDefault="002802B3" w:rsidP="009B7EA4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 w:rsidRPr="006F3D78">
                    <w:rPr>
                      <w:rFonts w:ascii="Univers" w:hAnsi="Univers"/>
                      <w:sz w:val="14"/>
                      <w:szCs w:val="14"/>
                    </w:rPr>
                    <w:t>nach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2802B3" w:rsidRPr="006F3D78" w:rsidRDefault="002802B3" w:rsidP="009B7EA4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 w:rsidRPr="006F3D78">
                    <w:rPr>
                      <w:rFonts w:ascii="Univers" w:hAnsi="Univers"/>
                      <w:sz w:val="14"/>
                      <w:szCs w:val="14"/>
                    </w:rPr>
                    <w:t>km/einf.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2802B3" w:rsidRPr="006F3D78" w:rsidRDefault="002802B3" w:rsidP="009B7EA4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 w:rsidRPr="006F3D78">
                    <w:rPr>
                      <w:rFonts w:ascii="Univers" w:hAnsi="Univers"/>
                      <w:sz w:val="14"/>
                      <w:szCs w:val="14"/>
                    </w:rPr>
                    <w:t>Anzahl der täglichen Fahrten</w:t>
                  </w:r>
                  <w:r w:rsidR="006F3D78" w:rsidRPr="006F3D78">
                    <w:rPr>
                      <w:rFonts w:ascii="Univers" w:hAnsi="Univers"/>
                      <w:sz w:val="14"/>
                      <w:szCs w:val="14"/>
                    </w:rPr>
                    <w:t xml:space="preserve"> (einfach)</w:t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2B3" w:rsidRDefault="002802B3" w:rsidP="009B7EA4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2802B3" w:rsidTr="002802B3">
              <w:trPr>
                <w:cantSplit/>
                <w:trHeight w:hRule="exact" w:val="340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2802B3" w:rsidRDefault="002802B3" w:rsidP="009B7EA4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1</w:t>
                  </w:r>
                </w:p>
              </w:tc>
              <w:tc>
                <w:tcPr>
                  <w:tcW w:w="3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2B3" w:rsidRDefault="002802B3" w:rsidP="009B7EA4">
                  <w:pPr>
                    <w:rPr>
                      <w:rFonts w:ascii="Univers" w:hAnsi="Univers"/>
                      <w:sz w:val="22"/>
                    </w:rPr>
                  </w:pPr>
                  <w:r>
                    <w:rPr>
                      <w:rFonts w:ascii="Univers" w:hAnsi="Univers"/>
                      <w:sz w:val="22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22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22"/>
                    </w:rPr>
                  </w:r>
                  <w:r>
                    <w:rPr>
                      <w:rFonts w:ascii="Univers" w:hAnsi="Univers"/>
                      <w:sz w:val="22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22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22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22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22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22"/>
                    </w:rPr>
                    <w:t> </w:t>
                  </w:r>
                  <w:r>
                    <w:rPr>
                      <w:rFonts w:ascii="Univers" w:hAnsi="Univers"/>
                      <w:sz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2B3" w:rsidRDefault="002802B3" w:rsidP="009B7EA4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02B3" w:rsidRDefault="002802B3" w:rsidP="009B7EA4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282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02B3" w:rsidRDefault="002802B3" w:rsidP="009B7EA4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  <w:vAlign w:val="center"/>
                </w:tcPr>
                <w:p w:rsidR="002802B3" w:rsidRDefault="002802B3" w:rsidP="009B7EA4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2802B3" w:rsidTr="002802B3">
              <w:trPr>
                <w:cantSplit/>
                <w:trHeight w:hRule="exact" w:val="340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2802B3" w:rsidRDefault="002802B3" w:rsidP="009B7EA4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2</w:t>
                  </w:r>
                </w:p>
              </w:tc>
              <w:tc>
                <w:tcPr>
                  <w:tcW w:w="3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2B3" w:rsidRDefault="002802B3" w:rsidP="009B7EA4">
                  <w:pPr>
                    <w:rPr>
                      <w:rFonts w:ascii="Univers" w:hAnsi="Univers"/>
                      <w:sz w:val="22"/>
                    </w:rPr>
                  </w:pPr>
                  <w:r>
                    <w:rPr>
                      <w:rFonts w:ascii="Univers" w:hAnsi="Univers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</w:rPr>
                    <w:instrText xml:space="preserve"> FORMTEXT </w:instrText>
                  </w:r>
                  <w:r>
                    <w:rPr>
                      <w:rFonts w:ascii="Univers" w:hAnsi="Univers"/>
                    </w:rPr>
                  </w:r>
                  <w:r>
                    <w:rPr>
                      <w:rFonts w:ascii="Univers" w:hAnsi="Univers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</w:rPr>
                    <w:t> </w:t>
                  </w:r>
                  <w:r>
                    <w:rPr>
                      <w:rFonts w:ascii="Univers" w:hAnsi="Univers"/>
                      <w:noProof/>
                    </w:rPr>
                    <w:t> </w:t>
                  </w:r>
                  <w:r>
                    <w:rPr>
                      <w:rFonts w:ascii="Univers" w:hAnsi="Univers"/>
                      <w:noProof/>
                    </w:rPr>
                    <w:t> </w:t>
                  </w:r>
                  <w:r>
                    <w:rPr>
                      <w:rFonts w:ascii="Univers" w:hAnsi="Univers"/>
                      <w:noProof/>
                    </w:rPr>
                    <w:t> </w:t>
                  </w:r>
                  <w:r>
                    <w:rPr>
                      <w:rFonts w:ascii="Univers" w:hAnsi="Univers"/>
                      <w:noProof/>
                    </w:rPr>
                    <w:t> </w:t>
                  </w:r>
                  <w:r>
                    <w:rPr>
                      <w:rFonts w:ascii="Univers" w:hAnsi="Univers"/>
                    </w:rPr>
                    <w:fldChar w:fldCharType="end"/>
                  </w:r>
                </w:p>
              </w:tc>
              <w:tc>
                <w:tcPr>
                  <w:tcW w:w="2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02B3" w:rsidRDefault="002802B3" w:rsidP="009B7EA4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02B3" w:rsidRDefault="002802B3" w:rsidP="009B7EA4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2B3" w:rsidRDefault="002802B3" w:rsidP="009B7EA4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02B3" w:rsidRDefault="002802B3" w:rsidP="009B7EA4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</w:tbl>
          <w:p w:rsidR="00E16F8A" w:rsidRDefault="00E16F8A">
            <w:pPr>
              <w:rPr>
                <w:rFonts w:ascii="Arial" w:hAnsi="Arial"/>
                <w:sz w:val="12"/>
              </w:rPr>
            </w:pPr>
          </w:p>
          <w:p w:rsidR="00E16F8A" w:rsidRPr="006F3D78" w:rsidRDefault="00E16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D78">
              <w:rPr>
                <w:rFonts w:ascii="Arial" w:hAnsi="Arial" w:cs="Arial"/>
                <w:b/>
                <w:sz w:val="18"/>
                <w:szCs w:val="18"/>
              </w:rPr>
              <w:t>Bei Blockunterricht:</w:t>
            </w:r>
          </w:p>
          <w:p w:rsidR="00E16F8A" w:rsidRPr="006F3D78" w:rsidRDefault="00E16F8A">
            <w:pPr>
              <w:rPr>
                <w:rFonts w:ascii="Arial" w:hAnsi="Arial" w:cs="Arial"/>
                <w:sz w:val="18"/>
                <w:szCs w:val="18"/>
              </w:rPr>
            </w:pPr>
            <w:r w:rsidRPr="006F3D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D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087">
              <w:rPr>
                <w:rFonts w:ascii="Arial" w:hAnsi="Arial" w:cs="Arial"/>
                <w:sz w:val="18"/>
                <w:szCs w:val="18"/>
              </w:rPr>
            </w:r>
            <w:r w:rsidR="00204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D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3D78">
              <w:rPr>
                <w:rFonts w:ascii="Arial" w:hAnsi="Arial" w:cs="Arial"/>
                <w:sz w:val="18"/>
                <w:szCs w:val="18"/>
              </w:rPr>
              <w:t>Die Strecke Wohnung –Schule wird täglich zurückgelegt</w:t>
            </w:r>
          </w:p>
          <w:p w:rsidR="00E16F8A" w:rsidRPr="006F3D78" w:rsidRDefault="00E16F8A">
            <w:pPr>
              <w:rPr>
                <w:rFonts w:ascii="Arial" w:hAnsi="Arial" w:cs="Arial"/>
                <w:sz w:val="18"/>
                <w:szCs w:val="18"/>
              </w:rPr>
            </w:pPr>
            <w:r w:rsidRPr="006F3D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D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087">
              <w:rPr>
                <w:rFonts w:ascii="Arial" w:hAnsi="Arial" w:cs="Arial"/>
                <w:sz w:val="18"/>
                <w:szCs w:val="18"/>
              </w:rPr>
            </w:r>
            <w:r w:rsidR="00204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D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3D78">
              <w:rPr>
                <w:rFonts w:ascii="Arial" w:hAnsi="Arial" w:cs="Arial"/>
                <w:sz w:val="18"/>
                <w:szCs w:val="18"/>
              </w:rPr>
              <w:t>Der Schüler/die Schülerin ist während der Blockwoche auswärts untergebracht</w:t>
            </w:r>
          </w:p>
          <w:p w:rsidR="00E16F8A" w:rsidRPr="006F3D78" w:rsidRDefault="00E16F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D78" w:rsidRPr="006F3D78" w:rsidRDefault="00E16F8A" w:rsidP="006F3D78">
            <w:pPr>
              <w:rPr>
                <w:rFonts w:ascii="Arial" w:hAnsi="Arial" w:cs="Arial"/>
                <w:sz w:val="18"/>
                <w:szCs w:val="18"/>
              </w:rPr>
            </w:pPr>
            <w:r w:rsidRPr="006F3D78">
              <w:rPr>
                <w:rFonts w:ascii="Arial" w:hAnsi="Arial" w:cs="Arial"/>
                <w:b/>
                <w:sz w:val="18"/>
                <w:szCs w:val="18"/>
              </w:rPr>
              <w:t>Werden noch andere Schüler mitgenommen?</w:t>
            </w:r>
            <w:r w:rsidR="006F3D7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F3D7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F3D78" w:rsidRPr="006F3D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D78" w:rsidRPr="006F3D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087">
              <w:rPr>
                <w:rFonts w:ascii="Arial" w:hAnsi="Arial" w:cs="Arial"/>
                <w:sz w:val="18"/>
                <w:szCs w:val="18"/>
              </w:rPr>
            </w:r>
            <w:r w:rsidR="00204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D78" w:rsidRPr="006F3D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3D78" w:rsidRPr="006F3D78">
              <w:rPr>
                <w:rFonts w:ascii="Arial" w:hAnsi="Arial" w:cs="Arial"/>
                <w:sz w:val="18"/>
                <w:szCs w:val="18"/>
              </w:rPr>
              <w:t>nein</w:t>
            </w:r>
          </w:p>
          <w:p w:rsidR="00357A20" w:rsidRPr="006F3D78" w:rsidRDefault="0035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30BC" w:rsidRPr="006F3D78" w:rsidRDefault="00E16F8A">
            <w:pPr>
              <w:rPr>
                <w:rFonts w:ascii="Arial" w:hAnsi="Arial" w:cs="Arial"/>
                <w:sz w:val="18"/>
                <w:szCs w:val="18"/>
              </w:rPr>
            </w:pPr>
            <w:r w:rsidRPr="006F3D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D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087">
              <w:rPr>
                <w:rFonts w:ascii="Arial" w:hAnsi="Arial" w:cs="Arial"/>
                <w:sz w:val="18"/>
                <w:szCs w:val="18"/>
              </w:rPr>
            </w:r>
            <w:r w:rsidR="00204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D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3D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3D78">
              <w:rPr>
                <w:rFonts w:ascii="Arial" w:hAnsi="Arial" w:cs="Arial"/>
                <w:sz w:val="18"/>
                <w:szCs w:val="18"/>
              </w:rPr>
              <w:t xml:space="preserve">ja   </w:t>
            </w:r>
            <w:r w:rsidR="00EE30BC" w:rsidRPr="006F3D7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F3D78">
              <w:rPr>
                <w:rFonts w:ascii="Univers" w:hAnsi="Unive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F3D78">
              <w:rPr>
                <w:rFonts w:ascii="Univers" w:hAnsi="Univers"/>
              </w:rPr>
              <w:instrText xml:space="preserve"> FORMTEXT </w:instrText>
            </w:r>
            <w:r w:rsidR="006F3D78">
              <w:rPr>
                <w:rFonts w:ascii="Univers" w:hAnsi="Univers"/>
              </w:rPr>
            </w:r>
            <w:r w:rsidR="006F3D78">
              <w:rPr>
                <w:rFonts w:ascii="Univers" w:hAnsi="Univers"/>
              </w:rPr>
              <w:fldChar w:fldCharType="separate"/>
            </w:r>
            <w:r w:rsidR="006F3D78">
              <w:rPr>
                <w:rFonts w:ascii="Univers" w:hAnsi="Univers"/>
                <w:noProof/>
              </w:rPr>
              <w:t>_________________________________________________________________</w:t>
            </w:r>
            <w:r w:rsidR="006F3D78">
              <w:rPr>
                <w:rFonts w:ascii="Univers" w:hAnsi="Univers"/>
              </w:rPr>
              <w:fldChar w:fldCharType="end"/>
            </w:r>
          </w:p>
          <w:p w:rsidR="00A45953" w:rsidRPr="006F3D78" w:rsidRDefault="00EE30BC">
            <w:pPr>
              <w:rPr>
                <w:rFonts w:ascii="Arial" w:hAnsi="Arial" w:cs="Arial"/>
                <w:sz w:val="18"/>
                <w:szCs w:val="18"/>
              </w:rPr>
            </w:pPr>
            <w:r w:rsidRPr="006F3D7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F3D78">
              <w:rPr>
                <w:rFonts w:ascii="Arial" w:hAnsi="Arial" w:cs="Arial"/>
                <w:sz w:val="18"/>
                <w:szCs w:val="18"/>
              </w:rPr>
              <w:t>Name und Anschrift des</w:t>
            </w:r>
            <w:r w:rsidR="00E16F8A" w:rsidRPr="006F3D78">
              <w:rPr>
                <w:rFonts w:ascii="Arial" w:hAnsi="Arial" w:cs="Arial"/>
                <w:sz w:val="18"/>
                <w:szCs w:val="18"/>
              </w:rPr>
              <w:t xml:space="preserve"> Schülers</w:t>
            </w:r>
            <w:r w:rsidR="006F3D78">
              <w:rPr>
                <w:rFonts w:ascii="Arial" w:hAnsi="Arial" w:cs="Arial"/>
                <w:sz w:val="18"/>
                <w:szCs w:val="18"/>
              </w:rPr>
              <w:t xml:space="preserve"> / der Schüler</w:t>
            </w:r>
          </w:p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</w:tr>
      <w:tr w:rsidR="00E16F8A" w:rsidTr="00A45953">
        <w:trPr>
          <w:gridAfter w:val="2"/>
          <w:wAfter w:w="9778" w:type="dxa"/>
          <w:cantSplit/>
          <w:trHeight w:val="3129"/>
        </w:trPr>
        <w:tc>
          <w:tcPr>
            <w:tcW w:w="10151" w:type="dxa"/>
            <w:gridSpan w:val="14"/>
          </w:tcPr>
          <w:p w:rsidR="005740E4" w:rsidRDefault="005740E4" w:rsidP="00551024">
            <w:pPr>
              <w:rPr>
                <w:rFonts w:ascii="Arial" w:hAnsi="Arial" w:cs="Arial"/>
                <w:b/>
                <w:sz w:val="20"/>
              </w:rPr>
            </w:pPr>
          </w:p>
          <w:p w:rsidR="0093581E" w:rsidRDefault="0093581E" w:rsidP="00551024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9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9419"/>
              <w:gridCol w:w="283"/>
            </w:tblGrid>
            <w:tr w:rsidR="00E20152" w:rsidTr="00E20152">
              <w:trPr>
                <w:cantSplit/>
                <w:trHeight w:hRule="exact" w:val="454"/>
              </w:trPr>
              <w:tc>
                <w:tcPr>
                  <w:tcW w:w="9703" w:type="dxa"/>
                  <w:gridSpan w:val="2"/>
                  <w:tcBorders>
                    <w:top w:val="single" w:sz="6" w:space="0" w:color="auto"/>
                    <w:left w:val="single" w:sz="6" w:space="0" w:color="auto"/>
                  </w:tcBorders>
                  <w:shd w:val="pct5" w:color="auto" w:fill="auto"/>
                  <w:vAlign w:val="center"/>
                </w:tcPr>
                <w:p w:rsidR="00E20152" w:rsidRDefault="00E20152" w:rsidP="00E20152">
                  <w:pPr>
                    <w:rPr>
                      <w:rFonts w:ascii="Univers" w:hAnsi="Univers"/>
                      <w:sz w:val="16"/>
                    </w:rPr>
                  </w:pPr>
                  <w:r w:rsidRPr="007D3106">
                    <w:rPr>
                      <w:rFonts w:ascii="Arial" w:hAnsi="Arial" w:cs="Arial"/>
                      <w:b/>
                      <w:sz w:val="20"/>
                    </w:rPr>
                    <w:t>Begründung: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E20152" w:rsidTr="00E20152">
              <w:trPr>
                <w:cantSplit/>
                <w:trHeight w:hRule="exact" w:val="397"/>
              </w:trPr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20152" w:rsidRDefault="00E20152" w:rsidP="00E201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ontrollkästchen54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040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Es liegt eine andauernde Behinderung vor, die die Benutzung öffent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l. Verkehrsmittel nicht zulässt</w:t>
                  </w:r>
                </w:p>
                <w:p w:rsidR="00E20152" w:rsidRDefault="00E20152" w:rsidP="00E201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Kopie des Schwerbehindertenausweises oder eines ausführlichen Attestes liegt bei.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E20152" w:rsidRDefault="00E20152" w:rsidP="00E20152">
                  <w:pPr>
                    <w:rPr>
                      <w:rFonts w:ascii="Univers" w:hAnsi="Univers"/>
                      <w:sz w:val="16"/>
                    </w:rPr>
                  </w:pP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beilegen!)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E20152" w:rsidTr="00E20152">
              <w:trPr>
                <w:cantSplit/>
                <w:trHeight w:hRule="exact" w:val="292"/>
              </w:trPr>
              <w:tc>
                <w:tcPr>
                  <w:tcW w:w="284" w:type="dxa"/>
                  <w:tcBorders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20152" w:rsidRDefault="00E20152" w:rsidP="00E20152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Kontrollkästchen55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040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5740E4">
                    <w:rPr>
                      <w:rFonts w:ascii="Arial" w:hAnsi="Arial" w:cs="Arial"/>
                      <w:sz w:val="16"/>
                      <w:szCs w:val="16"/>
                    </w:rPr>
                    <w:t>Eine öffentl. Verkehrsverbindung besteht nicht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E20152" w:rsidTr="00E20152">
              <w:trPr>
                <w:cantSplit/>
                <w:trHeight w:hRule="exact" w:val="1097"/>
              </w:trPr>
              <w:tc>
                <w:tcPr>
                  <w:tcW w:w="284" w:type="dxa"/>
                  <w:tcBorders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20152" w:rsidRPr="001A0939" w:rsidRDefault="00E20152" w:rsidP="00E20152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20152" w:rsidRPr="007D3106" w:rsidRDefault="00E20152" w:rsidP="00E20152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Kontrollkästchen56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040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Eine öffentl. Verkehrsverbindung besteht nur</w:t>
                  </w:r>
                </w:p>
                <w:p w:rsidR="00E20152" w:rsidRDefault="00E20152" w:rsidP="00E2015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von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1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  <w:p w:rsidR="00E20152" w:rsidRDefault="00E20152" w:rsidP="00E2015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nach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92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  <w:p w:rsidR="00E20152" w:rsidRPr="007D3106" w:rsidRDefault="00E20152" w:rsidP="00E2015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Fußweg von der Wohnung zur Haltestelle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95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Minuten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E20152" w:rsidTr="00E20152">
              <w:trPr>
                <w:cantSplit/>
                <w:trHeight w:hRule="exact" w:val="572"/>
              </w:trPr>
              <w:tc>
                <w:tcPr>
                  <w:tcW w:w="284" w:type="dxa"/>
                  <w:tcBorders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20152" w:rsidRPr="001A0939" w:rsidRDefault="00E20152" w:rsidP="00E20152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20152" w:rsidRDefault="00E20152" w:rsidP="00E201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Kontrollkästchen57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040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 xml:space="preserve">Die Benutzung eines öffentlichen Verkehrsmittels ist zwar möglich, mit dem privaten Kraftfahrzeug verringert sich die </w:t>
                  </w:r>
                </w:p>
                <w:p w:rsidR="00E20152" w:rsidRDefault="00E20152" w:rsidP="00E201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regelmäßige 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Abwesenheitsdauer von der Wohnung an mindestens drei Tagen in der Woche um jeweils mehr als 2 Stunden</w:t>
                  </w:r>
                </w:p>
                <w:p w:rsidR="00E20152" w:rsidRPr="007D3106" w:rsidRDefault="00E20152" w:rsidP="00E201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E20152" w:rsidTr="00E20152">
              <w:trPr>
                <w:cantSplit/>
                <w:trHeight w:hRule="exact" w:val="1121"/>
              </w:trPr>
              <w:tc>
                <w:tcPr>
                  <w:tcW w:w="284" w:type="dxa"/>
                  <w:tcBorders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20152" w:rsidRPr="00532D90" w:rsidRDefault="00E20152" w:rsidP="00E20152">
                  <w:pPr>
                    <w:spacing w:line="36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20152" w:rsidRDefault="00E20152" w:rsidP="00E20152">
                  <w:pPr>
                    <w:spacing w:line="48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5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040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040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Der Einsatz eines privaten Kfz ist insgesamt wirtschaftlicher, weil 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__________________________________________________</w:t>
                  </w:r>
                  <w:r w:rsidR="00264CB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______________________________________________________</w:t>
                  </w:r>
                </w:p>
                <w:p w:rsidR="00E20152" w:rsidRPr="000C3F86" w:rsidRDefault="00E20152" w:rsidP="00E20152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E20152" w:rsidTr="00E20152">
              <w:trPr>
                <w:cantSplit/>
                <w:trHeight w:hRule="exact" w:val="138"/>
              </w:trPr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pct5" w:color="auto" w:fill="auto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E20152" w:rsidRPr="007D3106" w:rsidRDefault="00E20152" w:rsidP="00E201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20152" w:rsidRDefault="00E20152" w:rsidP="00E20152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</w:tbl>
          <w:p w:rsidR="00E16F8A" w:rsidRDefault="00E16F8A">
            <w:pPr>
              <w:rPr>
                <w:rFonts w:ascii="Arial" w:hAnsi="Arial"/>
                <w:sz w:val="12"/>
              </w:rPr>
            </w:pPr>
          </w:p>
        </w:tc>
      </w:tr>
      <w:tr w:rsidR="00E16F8A" w:rsidRPr="00611E79" w:rsidTr="00E20152">
        <w:trPr>
          <w:gridAfter w:val="2"/>
          <w:wAfter w:w="9778" w:type="dxa"/>
          <w:cantSplit/>
          <w:trHeight w:val="126"/>
        </w:trPr>
        <w:tc>
          <w:tcPr>
            <w:tcW w:w="9924" w:type="dxa"/>
            <w:gridSpan w:val="13"/>
            <w:tcBorders>
              <w:bottom w:val="single" w:sz="4" w:space="0" w:color="auto"/>
            </w:tcBorders>
            <w:vAlign w:val="center"/>
          </w:tcPr>
          <w:p w:rsidR="00D7362F" w:rsidRDefault="00D7362F" w:rsidP="00D7362F">
            <w:pPr>
              <w:rPr>
                <w:rFonts w:ascii="Arial" w:hAnsi="Arial"/>
                <w:b/>
                <w:sz w:val="14"/>
              </w:rPr>
            </w:pPr>
          </w:p>
          <w:p w:rsidR="00E11EDD" w:rsidRDefault="00E11EDD" w:rsidP="00D7362F">
            <w:pPr>
              <w:rPr>
                <w:rFonts w:ascii="Arial" w:hAnsi="Arial"/>
                <w:b/>
                <w:sz w:val="14"/>
              </w:rPr>
            </w:pPr>
          </w:p>
          <w:p w:rsidR="00D7362F" w:rsidRDefault="00D7362F" w:rsidP="00D7362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Jeder Schulwechsel</w:t>
            </w:r>
            <w:r w:rsidR="00E11EDD">
              <w:rPr>
                <w:rFonts w:ascii="Arial" w:hAnsi="Arial"/>
                <w:b/>
                <w:sz w:val="14"/>
              </w:rPr>
              <w:t>, Umzug oder Änderung der Fahrt</w:t>
            </w:r>
            <w:r>
              <w:rPr>
                <w:rFonts w:ascii="Arial" w:hAnsi="Arial"/>
                <w:b/>
                <w:sz w:val="14"/>
              </w:rPr>
              <w:t>strecke ist dem Landratsamt Oberallgäu unverzüglich schriftlich mitzuteilen.</w:t>
            </w:r>
          </w:p>
          <w:p w:rsidR="00AA11D7" w:rsidRDefault="00AA11D7" w:rsidP="00D7362F">
            <w:pPr>
              <w:rPr>
                <w:rFonts w:ascii="Arial" w:hAnsi="Arial"/>
                <w:b/>
                <w:sz w:val="14"/>
              </w:rPr>
            </w:pPr>
          </w:p>
          <w:p w:rsidR="002802B3" w:rsidRPr="004E4752" w:rsidRDefault="000C3F86" w:rsidP="007103C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Die Richtigkeit der Angaben wird bestätigt.</w:t>
            </w:r>
          </w:p>
        </w:tc>
        <w:tc>
          <w:tcPr>
            <w:tcW w:w="227" w:type="dxa"/>
            <w:shd w:val="clear" w:color="auto" w:fill="FFFFFF" w:themeFill="background1"/>
          </w:tcPr>
          <w:p w:rsidR="00E16F8A" w:rsidRPr="00611E79" w:rsidRDefault="00E16F8A" w:rsidP="007103C1">
            <w:pPr>
              <w:pStyle w:val="berschrift2"/>
              <w:rPr>
                <w:rFonts w:ascii="Arial" w:hAnsi="Arial" w:cs="Arial"/>
              </w:rPr>
            </w:pPr>
          </w:p>
        </w:tc>
      </w:tr>
    </w:tbl>
    <w:p w:rsidR="00611E79" w:rsidRDefault="00611E79" w:rsidP="00357A20">
      <w:pPr>
        <w:ind w:left="-426"/>
        <w:rPr>
          <w:rFonts w:ascii="Univers (WN)" w:hAnsi="Univers (WN)"/>
          <w:sz w:val="18"/>
          <w:szCs w:val="18"/>
        </w:rPr>
      </w:pPr>
    </w:p>
    <w:p w:rsidR="00F1151B" w:rsidRDefault="00F1151B" w:rsidP="00357A20">
      <w:pPr>
        <w:ind w:left="-426"/>
        <w:rPr>
          <w:rFonts w:ascii="Univers (WN)" w:hAnsi="Univers (WN)"/>
          <w:sz w:val="18"/>
          <w:szCs w:val="18"/>
        </w:rPr>
      </w:pPr>
    </w:p>
    <w:p w:rsidR="00611E79" w:rsidRPr="002C147D" w:rsidRDefault="00A45953" w:rsidP="00357A20">
      <w:pPr>
        <w:pBdr>
          <w:bottom w:val="single" w:sz="6" w:space="1" w:color="auto"/>
        </w:pBdr>
        <w:ind w:left="-426"/>
        <w:rPr>
          <w:rFonts w:ascii="Univers (WN)" w:hAnsi="Univers (WN)"/>
          <w:b/>
          <w:szCs w:val="24"/>
        </w:rPr>
      </w:pPr>
      <w:r w:rsidRPr="002C147D">
        <w:rPr>
          <w:rFonts w:ascii="Univers (WN)" w:hAnsi="Univers (WN)"/>
          <w:b/>
          <w:color w:val="BFBFBF" w:themeColor="background1" w:themeShade="BF"/>
          <w:szCs w:val="24"/>
        </w:rPr>
        <w:t>X</w:t>
      </w:r>
    </w:p>
    <w:p w:rsidR="00B72FD8" w:rsidRPr="00611E79" w:rsidRDefault="00B72FD8" w:rsidP="00B72FD8">
      <w:pPr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611E79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 xml:space="preserve">, Unterschrift des </w:t>
      </w:r>
      <w:r w:rsidR="0068688A">
        <w:rPr>
          <w:rFonts w:ascii="Arial" w:hAnsi="Arial" w:cs="Arial"/>
          <w:sz w:val="16"/>
          <w:szCs w:val="16"/>
        </w:rPr>
        <w:t xml:space="preserve">Erziehungsberechtigten bzw. des volljährigen Schülers </w:t>
      </w:r>
    </w:p>
    <w:p w:rsidR="00A45953" w:rsidRDefault="00A45953" w:rsidP="00357A20">
      <w:pPr>
        <w:ind w:left="-426"/>
        <w:rPr>
          <w:rFonts w:ascii="Univers (WN)" w:hAnsi="Univers (WN)"/>
          <w:sz w:val="18"/>
          <w:szCs w:val="18"/>
        </w:rPr>
      </w:pPr>
    </w:p>
    <w:p w:rsidR="004C7B5D" w:rsidRPr="00611E79" w:rsidRDefault="004C7B5D" w:rsidP="00357A20">
      <w:pPr>
        <w:ind w:left="-426"/>
        <w:rPr>
          <w:rFonts w:ascii="Univers (WN)" w:hAnsi="Univers (WN)"/>
          <w:sz w:val="18"/>
          <w:szCs w:val="18"/>
        </w:rPr>
      </w:pPr>
    </w:p>
    <w:p w:rsidR="0049491E" w:rsidRPr="00E11EDD" w:rsidRDefault="00E11EDD" w:rsidP="00357A20">
      <w:pPr>
        <w:ind w:left="-426"/>
        <w:rPr>
          <w:rFonts w:ascii="Arial" w:hAnsi="Arial" w:cs="Arial"/>
          <w:b/>
          <w:sz w:val="20"/>
        </w:rPr>
      </w:pPr>
      <w:r w:rsidRPr="00E11EDD">
        <w:rPr>
          <w:rFonts w:ascii="Arial" w:hAnsi="Arial" w:cs="Arial"/>
          <w:b/>
          <w:sz w:val="20"/>
        </w:rPr>
        <w:t>Anlage:</w:t>
      </w:r>
    </w:p>
    <w:p w:rsidR="0049491E" w:rsidRDefault="003043AD" w:rsidP="00357A20">
      <w:pPr>
        <w:ind w:left="-426"/>
        <w:rPr>
          <w:rFonts w:ascii="Univers (WN)" w:hAnsi="Univers (WN)"/>
          <w:sz w:val="18"/>
          <w:szCs w:val="18"/>
        </w:rPr>
      </w:pPr>
      <w:r>
        <w:rPr>
          <w:rFonts w:ascii="Univers (WN)" w:hAnsi="Univers (WN)"/>
          <w:sz w:val="18"/>
          <w:szCs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8"/>
      <w:r>
        <w:rPr>
          <w:rFonts w:ascii="Univers (WN)" w:hAnsi="Univers (WN)"/>
          <w:sz w:val="18"/>
          <w:szCs w:val="18"/>
        </w:rPr>
        <w:instrText xml:space="preserve"> FORMCHECKBOX </w:instrText>
      </w:r>
      <w:r w:rsidR="00204087">
        <w:rPr>
          <w:rFonts w:ascii="Univers (WN)" w:hAnsi="Univers (WN)"/>
          <w:sz w:val="18"/>
          <w:szCs w:val="18"/>
        </w:rPr>
      </w:r>
      <w:r w:rsidR="00204087">
        <w:rPr>
          <w:rFonts w:ascii="Univers (WN)" w:hAnsi="Univers (WN)"/>
          <w:sz w:val="18"/>
          <w:szCs w:val="18"/>
        </w:rPr>
        <w:fldChar w:fldCharType="separate"/>
      </w:r>
      <w:r>
        <w:rPr>
          <w:rFonts w:ascii="Univers (WN)" w:hAnsi="Univers (WN)"/>
          <w:sz w:val="18"/>
          <w:szCs w:val="18"/>
        </w:rPr>
        <w:fldChar w:fldCharType="end"/>
      </w:r>
      <w:bookmarkEnd w:id="18"/>
      <w:r w:rsidR="0068688A">
        <w:rPr>
          <w:rFonts w:ascii="Univers (WN)" w:hAnsi="Univers (WN)"/>
          <w:sz w:val="18"/>
          <w:szCs w:val="18"/>
        </w:rPr>
        <w:t xml:space="preserve"> </w:t>
      </w:r>
      <w:r w:rsidR="0068688A" w:rsidRPr="00E11EDD">
        <w:rPr>
          <w:rFonts w:ascii="Arial" w:hAnsi="Arial" w:cs="Arial"/>
          <w:sz w:val="18"/>
          <w:szCs w:val="18"/>
        </w:rPr>
        <w:t>Von</w:t>
      </w:r>
      <w:r w:rsidRPr="00E11EDD">
        <w:rPr>
          <w:rFonts w:ascii="Arial" w:hAnsi="Arial" w:cs="Arial"/>
          <w:sz w:val="18"/>
          <w:szCs w:val="18"/>
        </w:rPr>
        <w:t xml:space="preserve"> der Schule</w:t>
      </w:r>
      <w:r w:rsidR="0068688A" w:rsidRPr="00E11EDD">
        <w:rPr>
          <w:rFonts w:ascii="Arial" w:hAnsi="Arial" w:cs="Arial"/>
          <w:sz w:val="18"/>
          <w:szCs w:val="18"/>
        </w:rPr>
        <w:t xml:space="preserve"> bestätigter Stundenplan</w:t>
      </w:r>
      <w:r w:rsidR="004C7B5D">
        <w:rPr>
          <w:rFonts w:ascii="Arial" w:hAnsi="Arial" w:cs="Arial"/>
          <w:sz w:val="18"/>
          <w:szCs w:val="18"/>
        </w:rPr>
        <w:t xml:space="preserve"> / Blockplan</w:t>
      </w:r>
    </w:p>
    <w:p w:rsidR="003043AD" w:rsidRDefault="003043AD" w:rsidP="00357A20">
      <w:pPr>
        <w:ind w:left="-426"/>
        <w:rPr>
          <w:rFonts w:ascii="Univers (WN)" w:hAnsi="Univers (WN)"/>
          <w:sz w:val="18"/>
          <w:szCs w:val="18"/>
        </w:rPr>
      </w:pPr>
    </w:p>
    <w:tbl>
      <w:tblPr>
        <w:tblW w:w="10207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640"/>
        <w:gridCol w:w="283"/>
      </w:tblGrid>
      <w:tr w:rsidR="00C13103" w:rsidTr="001F417C">
        <w:trPr>
          <w:cantSplit/>
          <w:trHeight w:val="45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13103" w:rsidRDefault="00C13103" w:rsidP="009933E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b/>
                <w:sz w:val="20"/>
              </w:rPr>
              <w:t>Bestätigung der Schule:</w:t>
            </w:r>
          </w:p>
        </w:tc>
      </w:tr>
      <w:tr w:rsidR="00C13103" w:rsidTr="00DB495F">
        <w:trPr>
          <w:cantSplit/>
          <w:trHeight w:val="340"/>
        </w:trPr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  <w:shd w:val="pct10" w:color="000000" w:fill="FFFFFF"/>
          </w:tcPr>
          <w:p w:rsidR="00C13103" w:rsidRPr="00FA2906" w:rsidRDefault="00C13103" w:rsidP="00B72FD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103" w:rsidRPr="00B72FD8" w:rsidRDefault="00C13103" w:rsidP="00B72FD8">
            <w:pPr>
              <w:rPr>
                <w:rFonts w:ascii="Arial" w:hAnsi="Arial"/>
                <w:sz w:val="20"/>
              </w:rPr>
            </w:pPr>
            <w:r w:rsidRPr="00B72FD8">
              <w:rPr>
                <w:rFonts w:ascii="Arial" w:hAnsi="Arial"/>
                <w:sz w:val="20"/>
              </w:rPr>
              <w:t>Der Schüler / die Schülerin besucht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auto"/>
            </w:tcBorders>
            <w:shd w:val="pct10" w:color="000000" w:fill="FFFFFF"/>
          </w:tcPr>
          <w:p w:rsidR="00C13103" w:rsidRDefault="00C13103" w:rsidP="00B72FD8">
            <w:pPr>
              <w:rPr>
                <w:rFonts w:ascii="Arial" w:hAnsi="Arial"/>
                <w:sz w:val="20"/>
              </w:rPr>
            </w:pPr>
          </w:p>
        </w:tc>
      </w:tr>
      <w:tr w:rsidR="00C13103" w:rsidTr="00DB495F">
        <w:trPr>
          <w:cantSplit/>
          <w:trHeight w:val="340"/>
        </w:trPr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  <w:shd w:val="pct10" w:color="000000" w:fill="FFFFFF"/>
          </w:tcPr>
          <w:p w:rsidR="00C13103" w:rsidRPr="00C13103" w:rsidRDefault="00C13103" w:rsidP="00B72FD8">
            <w:pPr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103" w:rsidRPr="00B72FD8" w:rsidRDefault="00856C88" w:rsidP="00B72FD8">
            <w:pPr>
              <w:rPr>
                <w:rFonts w:ascii="Arial" w:hAnsi="Arial"/>
                <w:sz w:val="20"/>
              </w:rPr>
            </w:pPr>
            <w:r w:rsidRPr="00B72FD8">
              <w:rPr>
                <w:rFonts w:ascii="Arial" w:hAnsi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8"/>
            <w:r w:rsidRPr="00B72FD8">
              <w:rPr>
                <w:rFonts w:ascii="Arial" w:hAnsi="Arial"/>
                <w:sz w:val="20"/>
              </w:rPr>
              <w:instrText xml:space="preserve"> FORMCHECKBOX </w:instrText>
            </w:r>
            <w:r w:rsidR="00204087">
              <w:rPr>
                <w:rFonts w:ascii="Arial" w:hAnsi="Arial"/>
                <w:sz w:val="20"/>
              </w:rPr>
            </w:r>
            <w:r w:rsidR="00204087">
              <w:rPr>
                <w:rFonts w:ascii="Arial" w:hAnsi="Arial"/>
                <w:sz w:val="20"/>
              </w:rPr>
              <w:fldChar w:fldCharType="separate"/>
            </w:r>
            <w:r w:rsidRPr="00B72FD8">
              <w:rPr>
                <w:rFonts w:ascii="Arial" w:hAnsi="Arial"/>
                <w:sz w:val="20"/>
              </w:rPr>
              <w:fldChar w:fldCharType="end"/>
            </w:r>
            <w:bookmarkEnd w:id="19"/>
            <w:r w:rsidRPr="00B72FD8">
              <w:rPr>
                <w:rFonts w:ascii="Arial" w:hAnsi="Arial"/>
                <w:sz w:val="20"/>
              </w:rPr>
              <w:t xml:space="preserve">  </w:t>
            </w:r>
            <w:r w:rsidR="00C13103" w:rsidRPr="00B72FD8">
              <w:rPr>
                <w:rFonts w:ascii="Arial" w:hAnsi="Arial"/>
                <w:sz w:val="20"/>
              </w:rPr>
              <w:t>Vollzeitunterricht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auto"/>
            </w:tcBorders>
            <w:shd w:val="pct10" w:color="000000" w:fill="FFFFFF"/>
          </w:tcPr>
          <w:p w:rsidR="00C13103" w:rsidRDefault="00C13103" w:rsidP="00B72FD8">
            <w:pPr>
              <w:rPr>
                <w:rFonts w:ascii="Arial" w:hAnsi="Arial"/>
                <w:sz w:val="20"/>
              </w:rPr>
            </w:pPr>
          </w:p>
        </w:tc>
      </w:tr>
      <w:tr w:rsidR="00C13103" w:rsidTr="00DB495F">
        <w:trPr>
          <w:cantSplit/>
          <w:trHeight w:val="340"/>
        </w:trPr>
        <w:tc>
          <w:tcPr>
            <w:tcW w:w="284" w:type="dxa"/>
            <w:vMerge w:val="restart"/>
            <w:tcBorders>
              <w:left w:val="single" w:sz="6" w:space="0" w:color="auto"/>
            </w:tcBorders>
            <w:shd w:val="pct10" w:color="000000" w:fill="FFFFFF"/>
          </w:tcPr>
          <w:p w:rsidR="00C13103" w:rsidRDefault="00C13103" w:rsidP="00B72FD8">
            <w:pPr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03" w:rsidRDefault="00856C88" w:rsidP="00B72F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04087">
              <w:rPr>
                <w:rFonts w:ascii="Arial" w:hAnsi="Arial"/>
                <w:sz w:val="20"/>
              </w:rPr>
            </w:r>
            <w:r w:rsidR="0020408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  <w:r>
              <w:rPr>
                <w:rFonts w:ascii="Arial" w:hAnsi="Arial"/>
                <w:sz w:val="20"/>
              </w:rPr>
              <w:t xml:space="preserve">  </w:t>
            </w:r>
            <w:r w:rsidR="00C13103">
              <w:rPr>
                <w:rFonts w:ascii="Arial" w:hAnsi="Arial"/>
                <w:sz w:val="20"/>
              </w:rPr>
              <w:t xml:space="preserve">Teilzeitunterricht, wöchentlich </w:t>
            </w:r>
            <w:r w:rsidR="00C13103">
              <w:rPr>
                <w:rFonts w:ascii="Arial" w:hAnsi="Arial"/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2"/>
            <w:r w:rsidR="00C13103">
              <w:rPr>
                <w:rFonts w:ascii="Arial" w:hAnsi="Arial"/>
                <w:sz w:val="20"/>
              </w:rPr>
              <w:instrText xml:space="preserve"> FORMCHECKBOX </w:instrText>
            </w:r>
            <w:r w:rsidR="00204087">
              <w:rPr>
                <w:rFonts w:ascii="Arial" w:hAnsi="Arial"/>
                <w:sz w:val="20"/>
              </w:rPr>
            </w:r>
            <w:r w:rsidR="00204087">
              <w:rPr>
                <w:rFonts w:ascii="Arial" w:hAnsi="Arial"/>
                <w:sz w:val="20"/>
              </w:rPr>
              <w:fldChar w:fldCharType="separate"/>
            </w:r>
            <w:r w:rsidR="00C13103">
              <w:rPr>
                <w:rFonts w:ascii="Arial" w:hAnsi="Arial"/>
                <w:sz w:val="20"/>
              </w:rPr>
              <w:fldChar w:fldCharType="end"/>
            </w:r>
            <w:bookmarkEnd w:id="21"/>
            <w:r w:rsidR="00C13103">
              <w:rPr>
                <w:rFonts w:ascii="Arial" w:hAnsi="Arial"/>
                <w:sz w:val="20"/>
              </w:rPr>
              <w:t xml:space="preserve"> einmal  </w:t>
            </w:r>
            <w:r w:rsidR="00C13103">
              <w:rPr>
                <w:rFonts w:ascii="Arial" w:hAnsi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3"/>
            <w:r w:rsidR="00C13103">
              <w:rPr>
                <w:rFonts w:ascii="Arial" w:hAnsi="Arial"/>
                <w:sz w:val="20"/>
              </w:rPr>
              <w:instrText xml:space="preserve"> FORMCHECKBOX </w:instrText>
            </w:r>
            <w:r w:rsidR="00204087">
              <w:rPr>
                <w:rFonts w:ascii="Arial" w:hAnsi="Arial"/>
                <w:sz w:val="20"/>
              </w:rPr>
            </w:r>
            <w:r w:rsidR="00204087">
              <w:rPr>
                <w:rFonts w:ascii="Arial" w:hAnsi="Arial"/>
                <w:sz w:val="20"/>
              </w:rPr>
              <w:fldChar w:fldCharType="separate"/>
            </w:r>
            <w:r w:rsidR="00C13103">
              <w:rPr>
                <w:rFonts w:ascii="Arial" w:hAnsi="Arial"/>
                <w:sz w:val="20"/>
              </w:rPr>
              <w:fldChar w:fldCharType="end"/>
            </w:r>
            <w:bookmarkEnd w:id="22"/>
            <w:r w:rsidR="00C13103">
              <w:rPr>
                <w:rFonts w:ascii="Arial" w:hAnsi="Arial"/>
                <w:sz w:val="20"/>
              </w:rPr>
              <w:t xml:space="preserve"> zweimal</w:t>
            </w:r>
            <w:r w:rsidR="00292F7C">
              <w:rPr>
                <w:rFonts w:ascii="Arial" w:hAnsi="Arial"/>
                <w:sz w:val="20"/>
              </w:rPr>
              <w:t xml:space="preserve"> am </w:t>
            </w:r>
            <w:r w:rsidR="00292F7C">
              <w:rPr>
                <w:rFonts w:ascii="Arial" w:hAnsi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="00292F7C">
              <w:rPr>
                <w:rFonts w:ascii="Arial" w:hAnsi="Arial"/>
                <w:sz w:val="20"/>
              </w:rPr>
              <w:instrText xml:space="preserve"> FORMTEXT </w:instrText>
            </w:r>
            <w:r w:rsidR="00292F7C">
              <w:rPr>
                <w:rFonts w:ascii="Arial" w:hAnsi="Arial"/>
                <w:sz w:val="20"/>
              </w:rPr>
            </w:r>
            <w:r w:rsidR="00292F7C">
              <w:rPr>
                <w:rFonts w:ascii="Arial" w:hAnsi="Arial"/>
                <w:sz w:val="20"/>
              </w:rPr>
              <w:fldChar w:fldCharType="separate"/>
            </w:r>
            <w:r w:rsidR="00292F7C">
              <w:rPr>
                <w:rFonts w:ascii="Arial" w:hAnsi="Arial"/>
                <w:noProof/>
                <w:sz w:val="20"/>
              </w:rPr>
              <w:t> </w:t>
            </w:r>
            <w:r w:rsidR="00292F7C">
              <w:rPr>
                <w:rFonts w:ascii="Arial" w:hAnsi="Arial"/>
                <w:noProof/>
                <w:sz w:val="20"/>
              </w:rPr>
              <w:t> </w:t>
            </w:r>
            <w:r w:rsidR="00292F7C">
              <w:rPr>
                <w:rFonts w:ascii="Arial" w:hAnsi="Arial"/>
                <w:noProof/>
                <w:sz w:val="20"/>
              </w:rPr>
              <w:t> </w:t>
            </w:r>
            <w:r w:rsidR="00292F7C">
              <w:rPr>
                <w:rFonts w:ascii="Arial" w:hAnsi="Arial"/>
                <w:noProof/>
                <w:sz w:val="20"/>
              </w:rPr>
              <w:t> </w:t>
            </w:r>
            <w:r w:rsidR="00292F7C">
              <w:rPr>
                <w:rFonts w:ascii="Arial" w:hAnsi="Arial"/>
                <w:noProof/>
                <w:sz w:val="20"/>
              </w:rPr>
              <w:t> </w:t>
            </w:r>
            <w:r w:rsidR="00292F7C">
              <w:rPr>
                <w:rFonts w:ascii="Arial" w:hAnsi="Arial"/>
                <w:sz w:val="20"/>
              </w:rPr>
              <w:fldChar w:fldCharType="end"/>
            </w:r>
            <w:bookmarkEnd w:id="23"/>
            <w:r w:rsidR="00292F7C">
              <w:rPr>
                <w:rFonts w:ascii="Arial" w:hAnsi="Arial"/>
                <w:sz w:val="20"/>
              </w:rPr>
              <w:t xml:space="preserve"> und </w:t>
            </w:r>
            <w:r w:rsidR="00292F7C">
              <w:rPr>
                <w:rFonts w:ascii="Arial" w:hAnsi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="00292F7C">
              <w:rPr>
                <w:rFonts w:ascii="Arial" w:hAnsi="Arial"/>
                <w:sz w:val="20"/>
              </w:rPr>
              <w:instrText xml:space="preserve"> FORMTEXT </w:instrText>
            </w:r>
            <w:r w:rsidR="00292F7C">
              <w:rPr>
                <w:rFonts w:ascii="Arial" w:hAnsi="Arial"/>
                <w:sz w:val="20"/>
              </w:rPr>
            </w:r>
            <w:r w:rsidR="00292F7C">
              <w:rPr>
                <w:rFonts w:ascii="Arial" w:hAnsi="Arial"/>
                <w:sz w:val="20"/>
              </w:rPr>
              <w:fldChar w:fldCharType="separate"/>
            </w:r>
            <w:r w:rsidR="00292F7C">
              <w:rPr>
                <w:rFonts w:ascii="Arial" w:hAnsi="Arial"/>
                <w:noProof/>
                <w:sz w:val="20"/>
              </w:rPr>
              <w:t> </w:t>
            </w:r>
            <w:r w:rsidR="00292F7C">
              <w:rPr>
                <w:rFonts w:ascii="Arial" w:hAnsi="Arial"/>
                <w:noProof/>
                <w:sz w:val="20"/>
              </w:rPr>
              <w:t> </w:t>
            </w:r>
            <w:r w:rsidR="00292F7C">
              <w:rPr>
                <w:rFonts w:ascii="Arial" w:hAnsi="Arial"/>
                <w:noProof/>
                <w:sz w:val="20"/>
              </w:rPr>
              <w:t> </w:t>
            </w:r>
            <w:r w:rsidR="00292F7C">
              <w:rPr>
                <w:rFonts w:ascii="Arial" w:hAnsi="Arial"/>
                <w:noProof/>
                <w:sz w:val="20"/>
              </w:rPr>
              <w:t> </w:t>
            </w:r>
            <w:r w:rsidR="00292F7C">
              <w:rPr>
                <w:rFonts w:ascii="Arial" w:hAnsi="Arial"/>
                <w:noProof/>
                <w:sz w:val="20"/>
              </w:rPr>
              <w:t> </w:t>
            </w:r>
            <w:r w:rsidR="00292F7C"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C13103" w:rsidRDefault="00C13103" w:rsidP="00B72FD8">
            <w:pPr>
              <w:rPr>
                <w:rFonts w:ascii="Arial" w:hAnsi="Arial"/>
                <w:sz w:val="20"/>
              </w:rPr>
            </w:pPr>
          </w:p>
        </w:tc>
      </w:tr>
      <w:tr w:rsidR="00C13103" w:rsidTr="00DB495F">
        <w:trPr>
          <w:cantSplit/>
          <w:trHeight w:val="340"/>
        </w:trPr>
        <w:tc>
          <w:tcPr>
            <w:tcW w:w="284" w:type="dxa"/>
            <w:vMerge/>
            <w:tcBorders>
              <w:left w:val="single" w:sz="6" w:space="0" w:color="auto"/>
            </w:tcBorders>
            <w:shd w:val="pct10" w:color="000000" w:fill="FFFFFF"/>
          </w:tcPr>
          <w:p w:rsidR="00C13103" w:rsidRDefault="00C13103" w:rsidP="00B72FD8">
            <w:pPr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03" w:rsidRDefault="00856C88" w:rsidP="00B72F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04087">
              <w:rPr>
                <w:rFonts w:ascii="Arial" w:hAnsi="Arial"/>
                <w:sz w:val="20"/>
              </w:rPr>
            </w:r>
            <w:r w:rsidR="0020408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  <w:r>
              <w:rPr>
                <w:rFonts w:ascii="Arial" w:hAnsi="Arial"/>
                <w:sz w:val="20"/>
              </w:rPr>
              <w:t xml:space="preserve">  </w:t>
            </w:r>
            <w:r w:rsidR="00C13103">
              <w:rPr>
                <w:rFonts w:ascii="Arial" w:hAnsi="Arial"/>
                <w:sz w:val="20"/>
              </w:rPr>
              <w:t>Blockunterricht (Bitte von der Schule</w:t>
            </w:r>
            <w:r w:rsidR="00B72FD8">
              <w:rPr>
                <w:rFonts w:ascii="Arial" w:hAnsi="Arial"/>
                <w:sz w:val="20"/>
              </w:rPr>
              <w:t xml:space="preserve"> bestätigten Blockplan</w:t>
            </w:r>
            <w:r w:rsidR="00C13103">
              <w:rPr>
                <w:rFonts w:ascii="Arial" w:hAnsi="Arial"/>
                <w:sz w:val="20"/>
              </w:rPr>
              <w:t xml:space="preserve"> beilegen)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C13103" w:rsidRDefault="00C13103" w:rsidP="00B72FD8">
            <w:pPr>
              <w:rPr>
                <w:rFonts w:ascii="Arial" w:hAnsi="Arial"/>
                <w:sz w:val="20"/>
              </w:rPr>
            </w:pPr>
          </w:p>
        </w:tc>
      </w:tr>
      <w:tr w:rsidR="00C13103" w:rsidTr="000C3F86">
        <w:trPr>
          <w:cantSplit/>
          <w:trHeight w:val="72"/>
        </w:trPr>
        <w:tc>
          <w:tcPr>
            <w:tcW w:w="10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13103" w:rsidRDefault="00C13103" w:rsidP="00B72FD8">
            <w:pPr>
              <w:rPr>
                <w:rFonts w:ascii="Arial" w:hAnsi="Arial"/>
                <w:sz w:val="12"/>
              </w:rPr>
            </w:pPr>
          </w:p>
        </w:tc>
      </w:tr>
    </w:tbl>
    <w:p w:rsidR="00CA59F6" w:rsidRDefault="00CA59F6" w:rsidP="00357A20">
      <w:pPr>
        <w:ind w:left="-426"/>
        <w:rPr>
          <w:rFonts w:ascii="Univers (WN)" w:hAnsi="Univers (WN)"/>
          <w:sz w:val="8"/>
          <w:szCs w:val="8"/>
        </w:rPr>
      </w:pPr>
    </w:p>
    <w:p w:rsidR="004C7B5D" w:rsidRDefault="004C7B5D" w:rsidP="00357A20">
      <w:pPr>
        <w:ind w:left="-426"/>
        <w:rPr>
          <w:rFonts w:ascii="Univers (WN)" w:hAnsi="Univers (WN)"/>
          <w:sz w:val="8"/>
          <w:szCs w:val="8"/>
        </w:rPr>
      </w:pPr>
    </w:p>
    <w:p w:rsidR="004C7B5D" w:rsidRDefault="004C7B5D" w:rsidP="00357A20">
      <w:pPr>
        <w:ind w:left="-426"/>
        <w:rPr>
          <w:rFonts w:ascii="Univers (WN)" w:hAnsi="Univers (WN)"/>
          <w:sz w:val="8"/>
          <w:szCs w:val="8"/>
        </w:rPr>
      </w:pPr>
    </w:p>
    <w:p w:rsidR="004C7B5D" w:rsidRPr="000C3F86" w:rsidRDefault="004C7B5D" w:rsidP="00357A20">
      <w:pPr>
        <w:ind w:left="-426"/>
        <w:rPr>
          <w:rFonts w:ascii="Univers (WN)" w:hAnsi="Univers (WN)"/>
          <w:sz w:val="8"/>
          <w:szCs w:val="8"/>
        </w:rPr>
      </w:pPr>
    </w:p>
    <w:tbl>
      <w:tblPr>
        <w:tblW w:w="10207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678"/>
        <w:gridCol w:w="4962"/>
        <w:gridCol w:w="283"/>
      </w:tblGrid>
      <w:tr w:rsidR="0049491E" w:rsidRPr="0049491E" w:rsidTr="001F417C">
        <w:trPr>
          <w:cantSplit/>
          <w:trHeight w:val="12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91E" w:rsidRPr="0049491E" w:rsidRDefault="0049491E" w:rsidP="0049491E">
            <w:pPr>
              <w:rPr>
                <w:rFonts w:ascii="Arial" w:hAnsi="Arial"/>
                <w:sz w:val="12"/>
              </w:rPr>
            </w:pPr>
          </w:p>
        </w:tc>
      </w:tr>
      <w:tr w:rsidR="0049491E" w:rsidRPr="0049491E" w:rsidTr="001F417C">
        <w:trPr>
          <w:cantSplit/>
          <w:trHeight w:val="240"/>
        </w:trPr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  <w:shd w:val="pct10" w:color="000000" w:fill="FFFFFF"/>
          </w:tcPr>
          <w:p w:rsidR="0049491E" w:rsidRPr="0049491E" w:rsidRDefault="0049491E" w:rsidP="004949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1E" w:rsidRPr="0049491E" w:rsidRDefault="0049491E" w:rsidP="0049491E">
            <w:pPr>
              <w:rPr>
                <w:rFonts w:ascii="Arial" w:hAnsi="Arial"/>
                <w:sz w:val="12"/>
                <w:szCs w:val="12"/>
              </w:rPr>
            </w:pPr>
            <w:r w:rsidRPr="0049491E">
              <w:rPr>
                <w:rFonts w:ascii="Arial" w:hAnsi="Arial"/>
                <w:sz w:val="12"/>
              </w:rPr>
              <w:t>Datum, Unterschrift</w:t>
            </w:r>
            <w:r w:rsidRPr="0049491E"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49491E" w:rsidRPr="0049491E" w:rsidRDefault="0049491E" w:rsidP="0049491E">
            <w:pPr>
              <w:rPr>
                <w:rFonts w:ascii="Arial" w:hAnsi="Arial"/>
                <w:sz w:val="20"/>
              </w:rPr>
            </w:pPr>
            <w:r w:rsidRPr="0049491E">
              <w:rPr>
                <w:rFonts w:ascii="Arial" w:hAnsi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9491E">
              <w:rPr>
                <w:rFonts w:ascii="Arial" w:hAnsi="Arial"/>
                <w:sz w:val="20"/>
              </w:rPr>
              <w:instrText xml:space="preserve"> FORMTEXT </w:instrText>
            </w:r>
            <w:r w:rsidRPr="0049491E">
              <w:rPr>
                <w:rFonts w:ascii="Arial" w:hAnsi="Arial"/>
                <w:sz w:val="20"/>
              </w:rPr>
            </w:r>
            <w:r w:rsidRPr="0049491E">
              <w:rPr>
                <w:rFonts w:ascii="Arial" w:hAnsi="Arial"/>
                <w:sz w:val="20"/>
              </w:rPr>
              <w:fldChar w:fldCharType="separate"/>
            </w:r>
            <w:r w:rsidRPr="0049491E">
              <w:rPr>
                <w:rFonts w:ascii="Arial" w:hAnsi="Arial"/>
                <w:noProof/>
                <w:sz w:val="20"/>
              </w:rPr>
              <w:t> </w:t>
            </w:r>
            <w:r w:rsidRPr="0049491E">
              <w:rPr>
                <w:rFonts w:ascii="Arial" w:hAnsi="Arial"/>
                <w:noProof/>
                <w:sz w:val="20"/>
              </w:rPr>
              <w:t> </w:t>
            </w:r>
            <w:r w:rsidRPr="0049491E">
              <w:rPr>
                <w:rFonts w:ascii="Arial" w:hAnsi="Arial"/>
                <w:noProof/>
                <w:sz w:val="20"/>
              </w:rPr>
              <w:t> </w:t>
            </w:r>
            <w:r w:rsidRPr="0049491E">
              <w:rPr>
                <w:rFonts w:ascii="Arial" w:hAnsi="Arial"/>
                <w:noProof/>
                <w:sz w:val="20"/>
              </w:rPr>
              <w:t> </w:t>
            </w:r>
            <w:r w:rsidRPr="0049491E">
              <w:rPr>
                <w:rFonts w:ascii="Arial" w:hAnsi="Arial"/>
                <w:noProof/>
                <w:sz w:val="20"/>
              </w:rPr>
              <w:t> </w:t>
            </w:r>
            <w:r w:rsidRPr="0049491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E" w:rsidRPr="0049491E" w:rsidRDefault="0049491E" w:rsidP="0049491E">
            <w:pPr>
              <w:rPr>
                <w:rFonts w:ascii="Arial" w:hAnsi="Arial"/>
                <w:sz w:val="12"/>
                <w:szCs w:val="12"/>
              </w:rPr>
            </w:pPr>
            <w:r w:rsidRPr="0049491E">
              <w:rPr>
                <w:rFonts w:ascii="Arial" w:hAnsi="Arial"/>
                <w:sz w:val="12"/>
                <w:szCs w:val="12"/>
              </w:rPr>
              <w:t>Schulstempel: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auto"/>
            </w:tcBorders>
            <w:shd w:val="pct10" w:color="000000" w:fill="FFFFFF"/>
          </w:tcPr>
          <w:p w:rsidR="0049491E" w:rsidRPr="0049491E" w:rsidRDefault="0049491E" w:rsidP="0049491E">
            <w:pPr>
              <w:rPr>
                <w:rFonts w:ascii="Arial" w:hAnsi="Arial"/>
                <w:sz w:val="20"/>
              </w:rPr>
            </w:pPr>
          </w:p>
        </w:tc>
      </w:tr>
      <w:tr w:rsidR="0049491E" w:rsidRPr="0049491E" w:rsidTr="001F417C">
        <w:trPr>
          <w:cantSplit/>
          <w:trHeight w:hRule="exact" w:val="603"/>
        </w:trPr>
        <w:tc>
          <w:tcPr>
            <w:tcW w:w="284" w:type="dxa"/>
            <w:tcBorders>
              <w:left w:val="single" w:sz="6" w:space="0" w:color="auto"/>
            </w:tcBorders>
            <w:shd w:val="pct10" w:color="000000" w:fill="FFFFFF"/>
          </w:tcPr>
          <w:p w:rsidR="0049491E" w:rsidRPr="0049491E" w:rsidRDefault="0049491E" w:rsidP="0049491E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E" w:rsidRPr="0049491E" w:rsidRDefault="0049491E" w:rsidP="0049491E">
            <w:pPr>
              <w:rPr>
                <w:rFonts w:ascii="Arial" w:hAnsi="Arial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E" w:rsidRPr="0049491E" w:rsidRDefault="0049491E" w:rsidP="0049491E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49491E" w:rsidRPr="0049491E" w:rsidRDefault="0049491E" w:rsidP="0049491E">
            <w:pPr>
              <w:rPr>
                <w:rFonts w:ascii="Arial" w:hAnsi="Arial"/>
                <w:sz w:val="20"/>
              </w:rPr>
            </w:pPr>
          </w:p>
        </w:tc>
      </w:tr>
      <w:tr w:rsidR="0049491E" w:rsidRPr="0049491E" w:rsidTr="00A87FEE">
        <w:trPr>
          <w:cantSplit/>
          <w:trHeight w:val="111"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49491E" w:rsidRPr="0049491E" w:rsidRDefault="0049491E" w:rsidP="0049491E">
            <w:pPr>
              <w:rPr>
                <w:rFonts w:ascii="Arial" w:hAnsi="Arial"/>
                <w:sz w:val="12"/>
              </w:rPr>
            </w:pPr>
          </w:p>
        </w:tc>
      </w:tr>
    </w:tbl>
    <w:p w:rsidR="00E3190A" w:rsidRPr="000C3F86" w:rsidRDefault="00E3190A" w:rsidP="00357A20">
      <w:pPr>
        <w:ind w:left="-426"/>
        <w:rPr>
          <w:rFonts w:ascii="Univers (WN)" w:hAnsi="Univers (WN)"/>
          <w:sz w:val="8"/>
          <w:szCs w:val="8"/>
        </w:rPr>
      </w:pPr>
    </w:p>
    <w:p w:rsidR="00E62BD0" w:rsidRDefault="00E62BD0" w:rsidP="00B72FD8">
      <w:pPr>
        <w:rPr>
          <w:rFonts w:ascii="Arial" w:hAnsi="Arial" w:cs="Arial"/>
          <w:b/>
          <w:sz w:val="22"/>
          <w:szCs w:val="22"/>
        </w:rPr>
      </w:pPr>
    </w:p>
    <w:p w:rsidR="00E62BD0" w:rsidRDefault="00E62BD0" w:rsidP="00B72FD8">
      <w:pPr>
        <w:rPr>
          <w:rFonts w:ascii="Arial" w:hAnsi="Arial" w:cs="Arial"/>
          <w:b/>
          <w:sz w:val="22"/>
          <w:szCs w:val="22"/>
        </w:rPr>
      </w:pPr>
    </w:p>
    <w:p w:rsidR="00E11EDD" w:rsidRDefault="00E11EDD" w:rsidP="00B72F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Anerkennungsgründe für die Benutzung eines privaten K</w:t>
      </w:r>
      <w:r w:rsidR="001E4F93">
        <w:rPr>
          <w:rFonts w:ascii="Arial" w:hAnsi="Arial" w:cs="Arial"/>
          <w:b/>
          <w:sz w:val="22"/>
          <w:szCs w:val="22"/>
        </w:rPr>
        <w:t>raftfahrzeuges sind:</w:t>
      </w:r>
    </w:p>
    <w:p w:rsidR="00E11EDD" w:rsidRDefault="00E11EDD" w:rsidP="00B72FD8">
      <w:pPr>
        <w:rPr>
          <w:rFonts w:ascii="Arial" w:hAnsi="Arial" w:cs="Arial"/>
          <w:b/>
          <w:sz w:val="22"/>
          <w:szCs w:val="22"/>
        </w:rPr>
      </w:pPr>
    </w:p>
    <w:p w:rsidR="00E11EDD" w:rsidRDefault="001E4F93" w:rsidP="00E11EDD">
      <w:pPr>
        <w:numPr>
          <w:ilvl w:val="0"/>
          <w:numId w:val="7"/>
        </w:numPr>
        <w:ind w:right="-857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wenn </w:t>
      </w:r>
      <w:r w:rsidR="00E11EDD" w:rsidRPr="00656440">
        <w:rPr>
          <w:rFonts w:ascii="Arial" w:hAnsi="Arial" w:cs="Arial"/>
          <w:sz w:val="16"/>
        </w:rPr>
        <w:t>der Einsatz</w:t>
      </w:r>
      <w:r>
        <w:rPr>
          <w:rFonts w:ascii="Arial" w:hAnsi="Arial" w:cs="Arial"/>
          <w:sz w:val="16"/>
        </w:rPr>
        <w:t xml:space="preserve"> eines privaten Kfz</w:t>
      </w:r>
      <w:r w:rsidR="00E11EDD" w:rsidRPr="00656440">
        <w:rPr>
          <w:rFonts w:ascii="Arial" w:hAnsi="Arial" w:cs="Arial"/>
          <w:sz w:val="16"/>
        </w:rPr>
        <w:t xml:space="preserve"> </w:t>
      </w:r>
      <w:r w:rsidR="00E11EDD" w:rsidRPr="00656440">
        <w:rPr>
          <w:rFonts w:ascii="Arial" w:hAnsi="Arial" w:cs="Arial"/>
          <w:b/>
          <w:sz w:val="16"/>
        </w:rPr>
        <w:t>notwendig oder</w:t>
      </w:r>
      <w:r w:rsidR="00E11EDD">
        <w:rPr>
          <w:rFonts w:ascii="Arial" w:hAnsi="Arial" w:cs="Arial"/>
          <w:b/>
          <w:sz w:val="16"/>
        </w:rPr>
        <w:t xml:space="preserve"> gegenü</w:t>
      </w:r>
      <w:r>
        <w:rPr>
          <w:rFonts w:ascii="Arial" w:hAnsi="Arial" w:cs="Arial"/>
          <w:b/>
          <w:sz w:val="16"/>
        </w:rPr>
        <w:t>ber öffentlicher Verkehrsmittel</w:t>
      </w:r>
      <w:r w:rsidR="00E11EDD" w:rsidRPr="00656440">
        <w:rPr>
          <w:rFonts w:ascii="Arial" w:hAnsi="Arial" w:cs="Arial"/>
          <w:b/>
          <w:sz w:val="16"/>
        </w:rPr>
        <w:t xml:space="preserve"> insges</w:t>
      </w:r>
      <w:r w:rsidR="00E11EDD">
        <w:rPr>
          <w:rFonts w:ascii="Arial" w:hAnsi="Arial" w:cs="Arial"/>
          <w:b/>
          <w:sz w:val="16"/>
        </w:rPr>
        <w:t>a</w:t>
      </w:r>
      <w:r w:rsidR="00E11EDD" w:rsidRPr="00656440">
        <w:rPr>
          <w:rFonts w:ascii="Arial" w:hAnsi="Arial" w:cs="Arial"/>
          <w:b/>
          <w:sz w:val="16"/>
        </w:rPr>
        <w:t xml:space="preserve">mt wirtschaftlicher </w:t>
      </w:r>
      <w:r w:rsidR="00E11EDD" w:rsidRPr="00656440">
        <w:rPr>
          <w:rFonts w:ascii="Arial" w:hAnsi="Arial" w:cs="Arial"/>
          <w:sz w:val="16"/>
        </w:rPr>
        <w:t>ist</w:t>
      </w:r>
      <w:r w:rsidR="00E11EDD" w:rsidRPr="00656440">
        <w:rPr>
          <w:rFonts w:ascii="Arial" w:hAnsi="Arial" w:cs="Arial"/>
          <w:b/>
          <w:sz w:val="16"/>
        </w:rPr>
        <w:t>.</w:t>
      </w:r>
    </w:p>
    <w:p w:rsidR="00AD12BB" w:rsidRDefault="00AD12BB" w:rsidP="00AD12BB">
      <w:pPr>
        <w:ind w:left="720" w:right="-857"/>
        <w:rPr>
          <w:rFonts w:ascii="Arial" w:hAnsi="Arial" w:cs="Arial"/>
          <w:b/>
          <w:sz w:val="16"/>
        </w:rPr>
      </w:pPr>
    </w:p>
    <w:p w:rsidR="00E11EDD" w:rsidRDefault="001E4F93" w:rsidP="00E11EDD">
      <w:pPr>
        <w:pStyle w:val="Listenabsatz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wenn die Beförderung m</w:t>
      </w:r>
      <w:r w:rsidRPr="001E4F93">
        <w:rPr>
          <w:rFonts w:ascii="Arial" w:hAnsi="Arial" w:cs="Arial"/>
          <w:sz w:val="16"/>
          <w:szCs w:val="16"/>
        </w:rPr>
        <w:t>it ö</w:t>
      </w:r>
      <w:r>
        <w:rPr>
          <w:rFonts w:ascii="Arial" w:hAnsi="Arial" w:cs="Arial"/>
          <w:sz w:val="16"/>
          <w:szCs w:val="16"/>
        </w:rPr>
        <w:t xml:space="preserve">ffentlichen Verkehrsmitteln </w:t>
      </w:r>
      <w:r w:rsidRPr="00E62BD0">
        <w:rPr>
          <w:rFonts w:ascii="Arial" w:hAnsi="Arial" w:cs="Arial"/>
          <w:b/>
          <w:sz w:val="16"/>
          <w:szCs w:val="16"/>
        </w:rPr>
        <w:t>nicht oder nur auf einer Teilstrecke</w:t>
      </w:r>
      <w:r w:rsidRPr="001E4F93">
        <w:rPr>
          <w:rFonts w:ascii="Arial" w:hAnsi="Arial" w:cs="Arial"/>
          <w:sz w:val="16"/>
          <w:szCs w:val="16"/>
        </w:rPr>
        <w:t xml:space="preserve"> (Restwegstrecke) möglich</w:t>
      </w:r>
      <w:r>
        <w:rPr>
          <w:rFonts w:ascii="Arial" w:hAnsi="Arial" w:cs="Arial"/>
          <w:sz w:val="16"/>
          <w:szCs w:val="16"/>
        </w:rPr>
        <w:t xml:space="preserve"> ist.</w:t>
      </w:r>
    </w:p>
    <w:p w:rsidR="00AD12BB" w:rsidRPr="00AD12BB" w:rsidRDefault="00AD12BB" w:rsidP="00AD12BB">
      <w:pPr>
        <w:rPr>
          <w:rFonts w:ascii="Arial" w:hAnsi="Arial" w:cs="Arial"/>
          <w:sz w:val="16"/>
          <w:szCs w:val="16"/>
        </w:rPr>
      </w:pPr>
    </w:p>
    <w:p w:rsidR="001E4F93" w:rsidRDefault="00AD12BB" w:rsidP="00E11EDD">
      <w:pPr>
        <w:pStyle w:val="Listenabsatz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wenn </w:t>
      </w:r>
      <w:r w:rsidR="001E4F93">
        <w:rPr>
          <w:rFonts w:ascii="Arial" w:hAnsi="Arial" w:cs="Arial"/>
          <w:sz w:val="16"/>
          <w:szCs w:val="16"/>
        </w:rPr>
        <w:t xml:space="preserve">sich bei der Beförderung mit öffentlichen Verkehrsmitteln </w:t>
      </w:r>
      <w:r w:rsidR="001E4F93" w:rsidRPr="00E62BD0">
        <w:rPr>
          <w:rFonts w:ascii="Arial" w:hAnsi="Arial" w:cs="Arial"/>
          <w:b/>
          <w:sz w:val="16"/>
          <w:szCs w:val="16"/>
        </w:rPr>
        <w:t>unzumutbar lange Wartezeiten</w:t>
      </w:r>
      <w:r w:rsidR="001E4F93">
        <w:rPr>
          <w:rFonts w:ascii="Arial" w:hAnsi="Arial" w:cs="Arial"/>
          <w:sz w:val="16"/>
          <w:szCs w:val="16"/>
        </w:rPr>
        <w:t xml:space="preserve"> </w:t>
      </w:r>
      <w:r w:rsidR="00F1151B">
        <w:rPr>
          <w:rFonts w:ascii="Arial" w:hAnsi="Arial" w:cs="Arial"/>
          <w:sz w:val="16"/>
          <w:szCs w:val="16"/>
        </w:rPr>
        <w:t xml:space="preserve">zum Vollzeit- bzw. Blockunterricht ergeben </w:t>
      </w:r>
      <w:r w:rsidR="001E4F93">
        <w:rPr>
          <w:rFonts w:ascii="Arial" w:hAnsi="Arial" w:cs="Arial"/>
          <w:sz w:val="16"/>
          <w:szCs w:val="16"/>
        </w:rPr>
        <w:t>(an drei oder mehr Tagen pro Woche</w:t>
      </w:r>
      <w:r>
        <w:rPr>
          <w:rFonts w:ascii="Arial" w:hAnsi="Arial" w:cs="Arial"/>
          <w:sz w:val="16"/>
          <w:szCs w:val="16"/>
        </w:rPr>
        <w:t xml:space="preserve"> tägli</w:t>
      </w:r>
      <w:r w:rsidR="00F1151B">
        <w:rPr>
          <w:rFonts w:ascii="Arial" w:hAnsi="Arial" w:cs="Arial"/>
          <w:sz w:val="16"/>
          <w:szCs w:val="16"/>
        </w:rPr>
        <w:t>ch mehr als zwei Stunden)</w:t>
      </w:r>
      <w:r>
        <w:rPr>
          <w:rFonts w:ascii="Arial" w:hAnsi="Arial" w:cs="Arial"/>
          <w:sz w:val="16"/>
          <w:szCs w:val="16"/>
        </w:rPr>
        <w:t>.</w:t>
      </w:r>
    </w:p>
    <w:p w:rsidR="00AD12BB" w:rsidRPr="00AD12BB" w:rsidRDefault="00AD12BB" w:rsidP="00AD12BB">
      <w:pPr>
        <w:rPr>
          <w:rFonts w:ascii="Arial" w:hAnsi="Arial" w:cs="Arial"/>
          <w:sz w:val="16"/>
          <w:szCs w:val="16"/>
        </w:rPr>
      </w:pPr>
    </w:p>
    <w:p w:rsidR="00AD12BB" w:rsidRPr="001E4F93" w:rsidRDefault="00AD12BB" w:rsidP="00E11EDD">
      <w:pPr>
        <w:pStyle w:val="Listenabsatz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wenn die Beförderung zwar möglich ist, aber die Hinfahrt vor 5.30 Uhr angetreten werden muss oder die Rückfahrt nach 23.00 Uhr endet.</w:t>
      </w:r>
    </w:p>
    <w:p w:rsidR="00E11EDD" w:rsidRPr="001E4F93" w:rsidRDefault="00E11EDD" w:rsidP="00B72FD8">
      <w:pPr>
        <w:rPr>
          <w:rFonts w:ascii="Arial" w:hAnsi="Arial" w:cs="Arial"/>
          <w:sz w:val="16"/>
          <w:szCs w:val="16"/>
        </w:rPr>
      </w:pPr>
    </w:p>
    <w:p w:rsidR="00E11EDD" w:rsidRPr="00AD12BB" w:rsidRDefault="00AD12BB" w:rsidP="00B72FD8">
      <w:pPr>
        <w:rPr>
          <w:rFonts w:ascii="Arial" w:hAnsi="Arial" w:cs="Arial"/>
          <w:b/>
          <w:sz w:val="18"/>
          <w:szCs w:val="18"/>
        </w:rPr>
      </w:pPr>
      <w:r w:rsidRPr="00AD12BB">
        <w:rPr>
          <w:rFonts w:ascii="Arial" w:hAnsi="Arial" w:cs="Arial"/>
          <w:b/>
          <w:sz w:val="18"/>
          <w:szCs w:val="18"/>
        </w:rPr>
        <w:t xml:space="preserve">Die Antragstellung mit bestätigtem Stundenplan muss zu Beginn des Schuljahres – spätestens bis zum 31.10. </w:t>
      </w:r>
      <w:r w:rsidR="00AA11D7">
        <w:rPr>
          <w:rFonts w:ascii="Arial" w:hAnsi="Arial" w:cs="Arial"/>
          <w:b/>
          <w:sz w:val="18"/>
          <w:szCs w:val="18"/>
        </w:rPr>
        <w:t>im</w:t>
      </w:r>
      <w:r w:rsidRPr="00AD12BB">
        <w:rPr>
          <w:rFonts w:ascii="Arial" w:hAnsi="Arial" w:cs="Arial"/>
          <w:b/>
          <w:sz w:val="18"/>
          <w:szCs w:val="18"/>
        </w:rPr>
        <w:t xml:space="preserve"> beantragte</w:t>
      </w:r>
      <w:r w:rsidR="00AA11D7">
        <w:rPr>
          <w:rFonts w:ascii="Arial" w:hAnsi="Arial" w:cs="Arial"/>
          <w:b/>
          <w:sz w:val="18"/>
          <w:szCs w:val="18"/>
        </w:rPr>
        <w:t>n</w:t>
      </w:r>
      <w:r w:rsidRPr="00AD12BB">
        <w:rPr>
          <w:rFonts w:ascii="Arial" w:hAnsi="Arial" w:cs="Arial"/>
          <w:b/>
          <w:sz w:val="18"/>
          <w:szCs w:val="18"/>
        </w:rPr>
        <w:t xml:space="preserve"> Schuljahr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AD12BB">
        <w:rPr>
          <w:rFonts w:ascii="Arial" w:hAnsi="Arial" w:cs="Arial"/>
          <w:b/>
          <w:sz w:val="18"/>
          <w:szCs w:val="18"/>
        </w:rPr>
        <w:t>erfolgen.</w:t>
      </w:r>
    </w:p>
    <w:p w:rsidR="00AD12BB" w:rsidRPr="00AD12BB" w:rsidRDefault="00AD12BB" w:rsidP="00B72FD8">
      <w:pPr>
        <w:rPr>
          <w:rFonts w:ascii="Arial" w:hAnsi="Arial" w:cs="Arial"/>
          <w:b/>
          <w:sz w:val="18"/>
          <w:szCs w:val="18"/>
        </w:rPr>
      </w:pPr>
    </w:p>
    <w:p w:rsidR="00AD12BB" w:rsidRPr="00AD12BB" w:rsidRDefault="00AD12BB" w:rsidP="00B72FD8">
      <w:pPr>
        <w:rPr>
          <w:rFonts w:ascii="Arial" w:hAnsi="Arial" w:cs="Arial"/>
          <w:b/>
          <w:sz w:val="18"/>
          <w:szCs w:val="18"/>
        </w:rPr>
      </w:pPr>
      <w:r w:rsidRPr="00AD12BB">
        <w:rPr>
          <w:rFonts w:ascii="Arial" w:hAnsi="Arial" w:cs="Arial"/>
          <w:b/>
          <w:sz w:val="18"/>
          <w:szCs w:val="18"/>
        </w:rPr>
        <w:t xml:space="preserve">Die Kosten für die Benutzung eines privaten Kraftfahrzeuges </w:t>
      </w:r>
      <w:r w:rsidR="00E62BD0">
        <w:rPr>
          <w:rFonts w:ascii="Arial" w:hAnsi="Arial" w:cs="Arial"/>
          <w:b/>
          <w:sz w:val="18"/>
          <w:szCs w:val="18"/>
        </w:rPr>
        <w:t>können</w:t>
      </w:r>
      <w:r w:rsidRPr="00AD12BB">
        <w:rPr>
          <w:rFonts w:ascii="Arial" w:hAnsi="Arial" w:cs="Arial"/>
          <w:b/>
          <w:sz w:val="18"/>
          <w:szCs w:val="18"/>
        </w:rPr>
        <w:t xml:space="preserve"> nur erstattet werden, wenn das Landratsamt die Notwendigkeit der Benutzung schriftlich anerkannt hat.</w:t>
      </w:r>
    </w:p>
    <w:p w:rsidR="00E11EDD" w:rsidRPr="00AD12BB" w:rsidRDefault="00E11EDD" w:rsidP="00B72FD8">
      <w:pPr>
        <w:rPr>
          <w:rFonts w:ascii="Arial" w:hAnsi="Arial" w:cs="Arial"/>
          <w:b/>
          <w:sz w:val="18"/>
          <w:szCs w:val="18"/>
        </w:rPr>
      </w:pPr>
    </w:p>
    <w:sectPr w:rsidR="00E11EDD" w:rsidRPr="00AD12BB" w:rsidSect="0049491E">
      <w:pgSz w:w="11901" w:h="16834"/>
      <w:pgMar w:top="284" w:right="1269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52" w:rsidRDefault="00E20152">
      <w:r>
        <w:separator/>
      </w:r>
    </w:p>
  </w:endnote>
  <w:endnote w:type="continuationSeparator" w:id="0">
    <w:p w:rsidR="00E20152" w:rsidRDefault="00E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52" w:rsidRDefault="00E20152">
      <w:r>
        <w:separator/>
      </w:r>
    </w:p>
  </w:footnote>
  <w:footnote w:type="continuationSeparator" w:id="0">
    <w:p w:rsidR="00E20152" w:rsidRDefault="00E2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1088"/>
    <w:multiLevelType w:val="hybridMultilevel"/>
    <w:tmpl w:val="C2F0E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60E1"/>
    <w:multiLevelType w:val="singleLevel"/>
    <w:tmpl w:val="A8B00E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7306C3D"/>
    <w:multiLevelType w:val="hybridMultilevel"/>
    <w:tmpl w:val="463E20BE"/>
    <w:lvl w:ilvl="0" w:tplc="0407000F">
      <w:start w:val="1"/>
      <w:numFmt w:val="decimal"/>
      <w:lvlText w:val="%1."/>
      <w:lvlJc w:val="left"/>
      <w:pPr>
        <w:ind w:left="490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3">
    <w:nsid w:val="48EC54E0"/>
    <w:multiLevelType w:val="singleLevel"/>
    <w:tmpl w:val="A282E4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53326145"/>
    <w:multiLevelType w:val="hybridMultilevel"/>
    <w:tmpl w:val="ACD621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470B5"/>
    <w:multiLevelType w:val="hybridMultilevel"/>
    <w:tmpl w:val="4C34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Xgq3K8wT+SwBkAqiiYklwQFvPc=" w:salt="nTQGG0PsxPMT+sCTboFcb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5"/>
    <w:rsid w:val="0005113B"/>
    <w:rsid w:val="000A3E31"/>
    <w:rsid w:val="000A7703"/>
    <w:rsid w:val="000C3F86"/>
    <w:rsid w:val="000F337C"/>
    <w:rsid w:val="000F4EC8"/>
    <w:rsid w:val="00160ED1"/>
    <w:rsid w:val="001A0643"/>
    <w:rsid w:val="001A0939"/>
    <w:rsid w:val="001E4F93"/>
    <w:rsid w:val="001F417C"/>
    <w:rsid w:val="00204087"/>
    <w:rsid w:val="00207388"/>
    <w:rsid w:val="00264CB4"/>
    <w:rsid w:val="002802B3"/>
    <w:rsid w:val="0028531B"/>
    <w:rsid w:val="00286499"/>
    <w:rsid w:val="00292F7C"/>
    <w:rsid w:val="00293C9A"/>
    <w:rsid w:val="002C147D"/>
    <w:rsid w:val="002D2E72"/>
    <w:rsid w:val="003043AD"/>
    <w:rsid w:val="00323571"/>
    <w:rsid w:val="00336374"/>
    <w:rsid w:val="00357A20"/>
    <w:rsid w:val="0038030D"/>
    <w:rsid w:val="003C695B"/>
    <w:rsid w:val="003D26FF"/>
    <w:rsid w:val="003F23F7"/>
    <w:rsid w:val="00406E03"/>
    <w:rsid w:val="004168C1"/>
    <w:rsid w:val="004748E6"/>
    <w:rsid w:val="004834D2"/>
    <w:rsid w:val="004943A2"/>
    <w:rsid w:val="0049491E"/>
    <w:rsid w:val="004C7B5D"/>
    <w:rsid w:val="004E4752"/>
    <w:rsid w:val="00525D2B"/>
    <w:rsid w:val="00532D90"/>
    <w:rsid w:val="00544B83"/>
    <w:rsid w:val="00551024"/>
    <w:rsid w:val="00551BF1"/>
    <w:rsid w:val="005740E4"/>
    <w:rsid w:val="005843E6"/>
    <w:rsid w:val="005C1947"/>
    <w:rsid w:val="005F604B"/>
    <w:rsid w:val="005F6601"/>
    <w:rsid w:val="00610B06"/>
    <w:rsid w:val="00611E79"/>
    <w:rsid w:val="00620AC1"/>
    <w:rsid w:val="00682730"/>
    <w:rsid w:val="0068688A"/>
    <w:rsid w:val="006F3250"/>
    <w:rsid w:val="006F3D78"/>
    <w:rsid w:val="007103C1"/>
    <w:rsid w:val="007105F8"/>
    <w:rsid w:val="00713F51"/>
    <w:rsid w:val="00737023"/>
    <w:rsid w:val="00757FC4"/>
    <w:rsid w:val="00764192"/>
    <w:rsid w:val="00771A87"/>
    <w:rsid w:val="007907AC"/>
    <w:rsid w:val="007919DF"/>
    <w:rsid w:val="007A377F"/>
    <w:rsid w:val="007C1944"/>
    <w:rsid w:val="007D3106"/>
    <w:rsid w:val="007D4AF4"/>
    <w:rsid w:val="007F207F"/>
    <w:rsid w:val="008379BE"/>
    <w:rsid w:val="008409AF"/>
    <w:rsid w:val="00856C88"/>
    <w:rsid w:val="00861FAC"/>
    <w:rsid w:val="00894033"/>
    <w:rsid w:val="008B1FB8"/>
    <w:rsid w:val="008B43BE"/>
    <w:rsid w:val="008C37EB"/>
    <w:rsid w:val="008F370B"/>
    <w:rsid w:val="00900997"/>
    <w:rsid w:val="00922B44"/>
    <w:rsid w:val="009322F6"/>
    <w:rsid w:val="0093581E"/>
    <w:rsid w:val="00955B62"/>
    <w:rsid w:val="00983938"/>
    <w:rsid w:val="009933E4"/>
    <w:rsid w:val="009B7EA4"/>
    <w:rsid w:val="009C6E85"/>
    <w:rsid w:val="009E4A93"/>
    <w:rsid w:val="00A32DC0"/>
    <w:rsid w:val="00A35A0D"/>
    <w:rsid w:val="00A45953"/>
    <w:rsid w:val="00A81EF1"/>
    <w:rsid w:val="00A87FEE"/>
    <w:rsid w:val="00AA11D7"/>
    <w:rsid w:val="00AB6343"/>
    <w:rsid w:val="00AD12BB"/>
    <w:rsid w:val="00B50EF9"/>
    <w:rsid w:val="00B6724E"/>
    <w:rsid w:val="00B72FD8"/>
    <w:rsid w:val="00B86F06"/>
    <w:rsid w:val="00BA5AB1"/>
    <w:rsid w:val="00BA6A26"/>
    <w:rsid w:val="00BB1B1C"/>
    <w:rsid w:val="00BB2599"/>
    <w:rsid w:val="00C13103"/>
    <w:rsid w:val="00C16830"/>
    <w:rsid w:val="00C217D0"/>
    <w:rsid w:val="00C32120"/>
    <w:rsid w:val="00C46A8B"/>
    <w:rsid w:val="00C67604"/>
    <w:rsid w:val="00C95121"/>
    <w:rsid w:val="00CA06EA"/>
    <w:rsid w:val="00CA59F6"/>
    <w:rsid w:val="00CA769E"/>
    <w:rsid w:val="00CC052C"/>
    <w:rsid w:val="00CC52A7"/>
    <w:rsid w:val="00CE732B"/>
    <w:rsid w:val="00D272FF"/>
    <w:rsid w:val="00D3342F"/>
    <w:rsid w:val="00D7362F"/>
    <w:rsid w:val="00DB495F"/>
    <w:rsid w:val="00DC7EE4"/>
    <w:rsid w:val="00E11EDD"/>
    <w:rsid w:val="00E16F8A"/>
    <w:rsid w:val="00E20152"/>
    <w:rsid w:val="00E3190A"/>
    <w:rsid w:val="00E36302"/>
    <w:rsid w:val="00E40465"/>
    <w:rsid w:val="00E56DAC"/>
    <w:rsid w:val="00E62BD0"/>
    <w:rsid w:val="00E77668"/>
    <w:rsid w:val="00EB6F93"/>
    <w:rsid w:val="00EB7CE0"/>
    <w:rsid w:val="00EE30BC"/>
    <w:rsid w:val="00EE3979"/>
    <w:rsid w:val="00EF297D"/>
    <w:rsid w:val="00F1151B"/>
    <w:rsid w:val="00F1217B"/>
    <w:rsid w:val="00F40A0A"/>
    <w:rsid w:val="00F64FB0"/>
    <w:rsid w:val="00F83085"/>
    <w:rsid w:val="00F91A21"/>
    <w:rsid w:val="00FB2F22"/>
    <w:rsid w:val="00FC41DB"/>
    <w:rsid w:val="00FF1ACB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G Times" w:hAnsi="CG Times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text" w:x="2048" w:y="1"/>
      <w:jc w:val="both"/>
      <w:outlineLvl w:val="2"/>
    </w:pPr>
    <w:rPr>
      <w:rFonts w:ascii="Arial" w:hAnsi="Arial"/>
      <w:b/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riefkopf">
    <w:name w:val="Briefkopf"/>
    <w:basedOn w:val="Standard"/>
    <w:rPr>
      <w:rFonts w:ascii="CG Times (WN)" w:hAnsi="CG Times (WN)"/>
      <w:b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60E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724E"/>
    <w:rPr>
      <w:color w:val="808080"/>
    </w:rPr>
  </w:style>
  <w:style w:type="table" w:styleId="Tabellenraster">
    <w:name w:val="Table Grid"/>
    <w:basedOn w:val="NormaleTabelle"/>
    <w:rsid w:val="00F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G Times" w:hAnsi="CG Times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text" w:x="2048" w:y="1"/>
      <w:jc w:val="both"/>
      <w:outlineLvl w:val="2"/>
    </w:pPr>
    <w:rPr>
      <w:rFonts w:ascii="Arial" w:hAnsi="Arial"/>
      <w:b/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riefkopf">
    <w:name w:val="Briefkopf"/>
    <w:basedOn w:val="Standard"/>
    <w:rPr>
      <w:rFonts w:ascii="CG Times (WN)" w:hAnsi="CG Times (WN)"/>
      <w:b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60E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724E"/>
    <w:rPr>
      <w:color w:val="808080"/>
    </w:rPr>
  </w:style>
  <w:style w:type="table" w:styleId="Tabellenraster">
    <w:name w:val="Table Grid"/>
    <w:basedOn w:val="NormaleTabelle"/>
    <w:rsid w:val="00F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DC00-9BBB-4744-AF56-76F2A35A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8400B844.dotm</Template>
  <TotalTime>0</TotalTime>
  <Pages>2</Pages>
  <Words>761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Landratsamt Neustadt a. d. Waldnaab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Schule1</dc:creator>
  <cp:lastModifiedBy>Hiemer Helga</cp:lastModifiedBy>
  <cp:revision>21</cp:revision>
  <cp:lastPrinted>2013-03-14T10:47:00Z</cp:lastPrinted>
  <dcterms:created xsi:type="dcterms:W3CDTF">2012-06-21T14:14:00Z</dcterms:created>
  <dcterms:modified xsi:type="dcterms:W3CDTF">2018-10-23T09:53:00Z</dcterms:modified>
</cp:coreProperties>
</file>