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E28" w:rsidRDefault="0054174F">
      <w:pPr>
        <w:ind w:right="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Zusatzantrag zum Antrag auf Erteilung einer Fahrerlaubnis Klassen B / BE gemäß den Regelungen für das „Begleitete Fahren ab 17“</w:t>
      </w:r>
    </w:p>
    <w:p w:rsidR="00033E28" w:rsidRDefault="00033E28">
      <w:pPr>
        <w:ind w:right="1"/>
        <w:rPr>
          <w:b/>
          <w:sz w:val="28"/>
          <w:szCs w:val="28"/>
        </w:rPr>
      </w:pPr>
    </w:p>
    <w:p w:rsidR="00033E28" w:rsidRDefault="0054174F">
      <w:pPr>
        <w:ind w:right="1"/>
        <w:rPr>
          <w:b/>
          <w:sz w:val="18"/>
          <w:szCs w:val="18"/>
        </w:rPr>
      </w:pPr>
      <w:r>
        <w:rPr>
          <w:b/>
          <w:sz w:val="18"/>
          <w:szCs w:val="18"/>
        </w:rPr>
        <w:t>zum Antrag von: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201"/>
        <w:gridCol w:w="5313"/>
      </w:tblGrid>
      <w:tr w:rsidR="00033E28">
        <w:tc>
          <w:tcPr>
            <w:tcW w:w="5278" w:type="dxa"/>
          </w:tcPr>
          <w:p w:rsidR="00033E28" w:rsidRDefault="0054174F">
            <w:pPr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Name, Vorname</w:t>
            </w:r>
          </w:p>
          <w:p w:rsidR="00033E28" w:rsidRDefault="00033E28">
            <w:pPr>
              <w:ind w:right="1"/>
              <w:rPr>
                <w:sz w:val="16"/>
                <w:szCs w:val="16"/>
              </w:rPr>
            </w:pPr>
          </w:p>
          <w:p w:rsidR="00033E28" w:rsidRDefault="00033E28">
            <w:pPr>
              <w:ind w:right="1"/>
              <w:rPr>
                <w:sz w:val="16"/>
                <w:szCs w:val="16"/>
              </w:rPr>
            </w:pPr>
          </w:p>
        </w:tc>
        <w:tc>
          <w:tcPr>
            <w:tcW w:w="5386" w:type="dxa"/>
          </w:tcPr>
          <w:p w:rsidR="00033E28" w:rsidRDefault="0054174F">
            <w:pPr>
              <w:ind w:right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 und -ort</w:t>
            </w:r>
          </w:p>
        </w:tc>
      </w:tr>
    </w:tbl>
    <w:p w:rsidR="00033E28" w:rsidRDefault="00033E28">
      <w:pPr>
        <w:ind w:right="1"/>
        <w:rPr>
          <w:b/>
          <w:sz w:val="16"/>
          <w:szCs w:val="16"/>
        </w:rPr>
      </w:pPr>
    </w:p>
    <w:p w:rsidR="00033E28" w:rsidRDefault="0054174F">
      <w:pPr>
        <w:pStyle w:val="Listenabsatz"/>
        <w:numPr>
          <w:ilvl w:val="0"/>
          <w:numId w:val="1"/>
        </w:numPr>
        <w:ind w:right="1"/>
        <w:rPr>
          <w:b/>
          <w:sz w:val="16"/>
          <w:szCs w:val="16"/>
        </w:rPr>
      </w:pPr>
      <w:r>
        <w:rPr>
          <w:b/>
          <w:sz w:val="16"/>
          <w:szCs w:val="16"/>
        </w:rPr>
        <w:t>Folgende Voraussetzungen müssen die Begleitpersonen erfüllen:</w:t>
      </w:r>
    </w:p>
    <w:p w:rsidR="00033E28" w:rsidRDefault="0054174F">
      <w:pPr>
        <w:pStyle w:val="Listenabsatz"/>
        <w:numPr>
          <w:ilvl w:val="1"/>
          <w:numId w:val="1"/>
        </w:numPr>
        <w:ind w:left="1134" w:right="1" w:hanging="425"/>
        <w:rPr>
          <w:sz w:val="16"/>
          <w:szCs w:val="16"/>
        </w:rPr>
      </w:pPr>
      <w:r>
        <w:rPr>
          <w:sz w:val="16"/>
          <w:szCs w:val="16"/>
        </w:rPr>
        <w:t>Mindestalter 30 Jahre</w:t>
      </w:r>
    </w:p>
    <w:p w:rsidR="00033E28" w:rsidRDefault="0054174F">
      <w:pPr>
        <w:pStyle w:val="Listenabsatz"/>
        <w:numPr>
          <w:ilvl w:val="1"/>
          <w:numId w:val="1"/>
        </w:numPr>
        <w:ind w:left="1134" w:right="1" w:hanging="425"/>
        <w:rPr>
          <w:sz w:val="16"/>
          <w:szCs w:val="16"/>
        </w:rPr>
      </w:pPr>
      <w:r>
        <w:rPr>
          <w:sz w:val="16"/>
          <w:szCs w:val="16"/>
        </w:rPr>
        <w:t>Ununterbrochener Besitz der Fahrerlaubnis Klasse B seit mindestens 5 Jahren</w:t>
      </w:r>
    </w:p>
    <w:p w:rsidR="00033E28" w:rsidRDefault="0054174F">
      <w:pPr>
        <w:pStyle w:val="Listenabsatz"/>
        <w:numPr>
          <w:ilvl w:val="1"/>
          <w:numId w:val="1"/>
        </w:numPr>
        <w:ind w:left="1134" w:right="1" w:hanging="425"/>
        <w:rPr>
          <w:b/>
          <w:sz w:val="16"/>
          <w:szCs w:val="16"/>
        </w:rPr>
      </w:pPr>
      <w:r>
        <w:rPr>
          <w:sz w:val="16"/>
          <w:szCs w:val="16"/>
        </w:rPr>
        <w:t>Maximal 1 Punkt in Flensburg (die kostenpflichtige Fahreignungsregister-Anfrage erfolgt durch die Fahrerlaubnisbehörde</w:t>
      </w:r>
      <w:r>
        <w:rPr>
          <w:b/>
          <w:sz w:val="16"/>
          <w:szCs w:val="16"/>
        </w:rPr>
        <w:t>)</w:t>
      </w:r>
    </w:p>
    <w:p w:rsidR="00033E28" w:rsidRDefault="00033E28">
      <w:pPr>
        <w:ind w:right="1"/>
        <w:rPr>
          <w:b/>
          <w:sz w:val="16"/>
          <w:szCs w:val="16"/>
        </w:rPr>
      </w:pPr>
    </w:p>
    <w:p w:rsidR="00033E28" w:rsidRDefault="0054174F">
      <w:pPr>
        <w:pStyle w:val="Listenabsatz"/>
        <w:numPr>
          <w:ilvl w:val="0"/>
          <w:numId w:val="1"/>
        </w:numPr>
        <w:ind w:right="1"/>
        <w:rPr>
          <w:b/>
          <w:sz w:val="16"/>
          <w:szCs w:val="16"/>
        </w:rPr>
      </w:pPr>
      <w:r>
        <w:rPr>
          <w:b/>
          <w:sz w:val="16"/>
          <w:szCs w:val="16"/>
        </w:rPr>
        <w:t>Folgende Unterlagen müssen dem Antrag</w:t>
      </w:r>
      <w:r>
        <w:rPr>
          <w:b/>
          <w:sz w:val="16"/>
          <w:szCs w:val="16"/>
        </w:rPr>
        <w:t xml:space="preserve"> beigefügt werden:</w:t>
      </w:r>
    </w:p>
    <w:p w:rsidR="00033E28" w:rsidRDefault="0054174F">
      <w:pPr>
        <w:pStyle w:val="Listenabsatz"/>
        <w:numPr>
          <w:ilvl w:val="1"/>
          <w:numId w:val="1"/>
        </w:numPr>
        <w:ind w:left="1134" w:right="1" w:hanging="425"/>
        <w:rPr>
          <w:sz w:val="16"/>
          <w:szCs w:val="16"/>
        </w:rPr>
      </w:pPr>
      <w:r>
        <w:rPr>
          <w:sz w:val="16"/>
          <w:szCs w:val="16"/>
        </w:rPr>
        <w:t>Kopie(n) des/der Personalausweise/s (mit Rückseite) der Begleitperson(en) und Erziehungsberechtigten</w:t>
      </w:r>
    </w:p>
    <w:p w:rsidR="00033E28" w:rsidRDefault="0054174F">
      <w:pPr>
        <w:pStyle w:val="Listenabsatz"/>
        <w:numPr>
          <w:ilvl w:val="1"/>
          <w:numId w:val="1"/>
        </w:numPr>
        <w:ind w:left="1134" w:right="1" w:hanging="425"/>
        <w:rPr>
          <w:sz w:val="16"/>
          <w:szCs w:val="16"/>
        </w:rPr>
      </w:pPr>
      <w:r>
        <w:rPr>
          <w:sz w:val="16"/>
          <w:szCs w:val="16"/>
        </w:rPr>
        <w:t>Kopie(n) des/der Führerschein/s (mit Rückseite) der Begleitperson(en)</w:t>
      </w:r>
    </w:p>
    <w:p w:rsidR="00033E28" w:rsidRDefault="00033E28">
      <w:pPr>
        <w:ind w:right="1"/>
        <w:rPr>
          <w:sz w:val="16"/>
          <w:szCs w:val="16"/>
        </w:rPr>
      </w:pPr>
    </w:p>
    <w:p w:rsidR="00033E28" w:rsidRDefault="0054174F">
      <w:pPr>
        <w:ind w:left="360" w:right="1"/>
        <w:rPr>
          <w:b/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b/>
          <w:sz w:val="16"/>
          <w:szCs w:val="16"/>
        </w:rPr>
        <w:tab/>
        <w:t xml:space="preserve">Auflistung der </w:t>
      </w:r>
      <w:proofErr w:type="spellStart"/>
      <w:r>
        <w:rPr>
          <w:b/>
          <w:sz w:val="16"/>
          <w:szCs w:val="16"/>
        </w:rPr>
        <w:t>bewünschten</w:t>
      </w:r>
      <w:proofErr w:type="spellEnd"/>
      <w:r>
        <w:rPr>
          <w:b/>
          <w:sz w:val="16"/>
          <w:szCs w:val="16"/>
        </w:rPr>
        <w:t xml:space="preserve"> Begleitpersonen: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35"/>
        <w:gridCol w:w="5379"/>
      </w:tblGrid>
      <w:tr w:rsidR="00033E28">
        <w:tc>
          <w:tcPr>
            <w:tcW w:w="524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</w:tc>
        <w:tc>
          <w:tcPr>
            <w:tcW w:w="549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Geburtsdatum und -ort</w:t>
            </w:r>
          </w:p>
        </w:tc>
      </w:tr>
      <w:tr w:rsidR="00033E28">
        <w:tc>
          <w:tcPr>
            <w:tcW w:w="524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Komplette Anschrift</w:t>
            </w:r>
          </w:p>
        </w:tc>
        <w:tc>
          <w:tcPr>
            <w:tcW w:w="549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Führerschein der Klasse B (bzw. 3) erteilt am / durch Behörde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</w:tc>
      </w:tr>
      <w:tr w:rsidR="00033E28">
        <w:tc>
          <w:tcPr>
            <w:tcW w:w="10740" w:type="dxa"/>
            <w:gridSpan w:val="2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Hiermit erkläre ich, dass ich sämtliche Voraussetzungen (siehe 1.) erfülle.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Die unter 2. genannten Kopien liegen bei.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</w:t>
            </w: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_____________________________________             ____________________________________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</w:t>
            </w:r>
            <w:r>
              <w:rPr>
                <w:b/>
                <w:sz w:val="12"/>
                <w:szCs w:val="12"/>
              </w:rPr>
              <w:t xml:space="preserve">                                                                     Ort, Datum                                                                    Unterschrift</w:t>
            </w:r>
          </w:p>
        </w:tc>
      </w:tr>
      <w:tr w:rsidR="00033E28">
        <w:trPr>
          <w:trHeight w:val="444"/>
        </w:trPr>
        <w:tc>
          <w:tcPr>
            <w:tcW w:w="10740" w:type="dxa"/>
            <w:gridSpan w:val="2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Bearbeitungsvermerke der Behörde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KBA-Anfrage am:____________________ Ergebnis: ____________________ Anzahl Punkte: ______________ Person geeignet: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bookmarkEnd w:id="1"/>
            <w:r>
              <w:rPr>
                <w:b/>
                <w:sz w:val="12"/>
                <w:szCs w:val="12"/>
              </w:rPr>
              <w:t xml:space="preserve"> ja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bookmarkEnd w:id="2"/>
            <w:r>
              <w:rPr>
                <w:b/>
                <w:sz w:val="12"/>
                <w:szCs w:val="12"/>
              </w:rPr>
              <w:t xml:space="preserve"> nein </w:t>
            </w:r>
          </w:p>
        </w:tc>
      </w:tr>
    </w:tbl>
    <w:p w:rsidR="00033E28" w:rsidRDefault="00033E28">
      <w:pPr>
        <w:shd w:val="clear" w:color="auto" w:fill="D9D9D9" w:themeFill="background1" w:themeFillShade="D9"/>
        <w:ind w:left="360" w:right="1" w:hanging="360"/>
        <w:rPr>
          <w:b/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35"/>
        <w:gridCol w:w="5379"/>
      </w:tblGrid>
      <w:tr w:rsidR="00033E28">
        <w:tc>
          <w:tcPr>
            <w:tcW w:w="524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</w:tc>
        <w:tc>
          <w:tcPr>
            <w:tcW w:w="549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Geburtsdatum und -ort</w:t>
            </w:r>
          </w:p>
        </w:tc>
      </w:tr>
      <w:tr w:rsidR="00033E28">
        <w:tc>
          <w:tcPr>
            <w:tcW w:w="524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Komplette Anschrift</w:t>
            </w:r>
          </w:p>
        </w:tc>
        <w:tc>
          <w:tcPr>
            <w:tcW w:w="549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Führerschein der Klasse B (bzw. 3) erteilt am / durch Behörde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</w:tc>
      </w:tr>
      <w:tr w:rsidR="00033E28">
        <w:tc>
          <w:tcPr>
            <w:tcW w:w="10740" w:type="dxa"/>
            <w:gridSpan w:val="2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Hiermit erkläre ich, dass ich sämtliche Voraussetzungen (siehe 1.) erfülle.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Die unter 2. genannten Kopien liegen bei.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_____________________________________             ________________________________</w:t>
            </w:r>
            <w:r>
              <w:rPr>
                <w:b/>
                <w:sz w:val="12"/>
                <w:szCs w:val="12"/>
              </w:rPr>
              <w:t>____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Ort, Datum                                                                    Unterschrift</w:t>
            </w:r>
          </w:p>
        </w:tc>
      </w:tr>
      <w:tr w:rsidR="00033E28">
        <w:tc>
          <w:tcPr>
            <w:tcW w:w="10740" w:type="dxa"/>
            <w:gridSpan w:val="2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Bearbeitungsvermerke der B</w:t>
            </w:r>
            <w:r>
              <w:rPr>
                <w:b/>
                <w:sz w:val="12"/>
                <w:szCs w:val="12"/>
              </w:rPr>
              <w:t>ehörde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KBA-Anfrage am:____________________ Ergebnis: ____________________ Anzahl Punkte: ______________ Person geeignet: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>
              <w:rPr>
                <w:b/>
                <w:sz w:val="12"/>
                <w:szCs w:val="12"/>
              </w:rPr>
              <w:t xml:space="preserve"> ja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>
              <w:rPr>
                <w:b/>
                <w:sz w:val="12"/>
                <w:szCs w:val="12"/>
              </w:rPr>
              <w:t xml:space="preserve"> nein </w:t>
            </w:r>
          </w:p>
        </w:tc>
      </w:tr>
    </w:tbl>
    <w:p w:rsidR="00033E28" w:rsidRDefault="00033E28">
      <w:pPr>
        <w:shd w:val="clear" w:color="auto" w:fill="D9D9D9" w:themeFill="background1" w:themeFillShade="D9"/>
        <w:ind w:right="1"/>
        <w:rPr>
          <w:b/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35"/>
        <w:gridCol w:w="5379"/>
      </w:tblGrid>
      <w:tr w:rsidR="00033E28">
        <w:tc>
          <w:tcPr>
            <w:tcW w:w="524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</w:tc>
        <w:tc>
          <w:tcPr>
            <w:tcW w:w="549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Geburtsdatum und -ort</w:t>
            </w:r>
          </w:p>
        </w:tc>
      </w:tr>
      <w:tr w:rsidR="00033E28">
        <w:tc>
          <w:tcPr>
            <w:tcW w:w="524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Komplette Anschrift</w:t>
            </w:r>
          </w:p>
        </w:tc>
        <w:tc>
          <w:tcPr>
            <w:tcW w:w="549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Führerschein der Klasse B (bzw. 3) erteilt am / durch Behörde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</w:tc>
      </w:tr>
      <w:tr w:rsidR="00033E28">
        <w:tc>
          <w:tcPr>
            <w:tcW w:w="10740" w:type="dxa"/>
            <w:gridSpan w:val="2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Hiermit erkläre ich, dass ich sämtliche Voraussetzungen (siehe 1.) </w:t>
            </w:r>
            <w:r>
              <w:rPr>
                <w:b/>
                <w:sz w:val="12"/>
                <w:szCs w:val="12"/>
              </w:rPr>
              <w:t>erfülle.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Die unter 2. genannten Kopien liegen bei.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_____________________________________             _______________________</w:t>
            </w:r>
            <w:r>
              <w:rPr>
                <w:b/>
                <w:sz w:val="12"/>
                <w:szCs w:val="12"/>
              </w:rPr>
              <w:t>_____________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 Ort, Datum                                                                    Unterschrift</w:t>
            </w:r>
          </w:p>
        </w:tc>
      </w:tr>
      <w:tr w:rsidR="00033E28">
        <w:tc>
          <w:tcPr>
            <w:tcW w:w="10740" w:type="dxa"/>
            <w:gridSpan w:val="2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Bearbeitungsverme</w:t>
            </w:r>
            <w:r>
              <w:rPr>
                <w:b/>
                <w:sz w:val="12"/>
                <w:szCs w:val="12"/>
              </w:rPr>
              <w:t>rke der Behörde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KBA-Anfrage am:____________________ Ergebnis: ____________________ Anzahl Punkte: ______________ Person geeignet: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>
              <w:rPr>
                <w:b/>
                <w:sz w:val="12"/>
                <w:szCs w:val="12"/>
              </w:rPr>
              <w:t xml:space="preserve"> ja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>
              <w:rPr>
                <w:b/>
                <w:sz w:val="12"/>
                <w:szCs w:val="12"/>
              </w:rPr>
              <w:t xml:space="preserve"> nein </w:t>
            </w:r>
          </w:p>
        </w:tc>
      </w:tr>
    </w:tbl>
    <w:p w:rsidR="00033E28" w:rsidRDefault="00033E28">
      <w:pPr>
        <w:shd w:val="clear" w:color="auto" w:fill="D9D9D9" w:themeFill="background1" w:themeFillShade="D9"/>
        <w:ind w:right="1"/>
        <w:rPr>
          <w:b/>
          <w:sz w:val="12"/>
          <w:szCs w:val="1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135"/>
        <w:gridCol w:w="5379"/>
      </w:tblGrid>
      <w:tr w:rsidR="00033E28">
        <w:tc>
          <w:tcPr>
            <w:tcW w:w="524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Name, Vorname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</w:tc>
        <w:tc>
          <w:tcPr>
            <w:tcW w:w="549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Geburtsdatum und -ort</w:t>
            </w:r>
          </w:p>
        </w:tc>
      </w:tr>
      <w:tr w:rsidR="00033E28">
        <w:tc>
          <w:tcPr>
            <w:tcW w:w="524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Komplette Anschrift</w:t>
            </w:r>
          </w:p>
        </w:tc>
        <w:tc>
          <w:tcPr>
            <w:tcW w:w="5495" w:type="dxa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Führerschein der </w:t>
            </w:r>
            <w:r>
              <w:rPr>
                <w:b/>
                <w:sz w:val="12"/>
                <w:szCs w:val="12"/>
              </w:rPr>
              <w:t>Klasse B (bzw. 3) erteilt am / durch Behörde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</w:tc>
      </w:tr>
      <w:tr w:rsidR="00033E28">
        <w:tc>
          <w:tcPr>
            <w:tcW w:w="10740" w:type="dxa"/>
            <w:gridSpan w:val="2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Hiermit erkläre ich, dass ich sämtliche Voraussetzungen (siehe 1.) erfülle.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Die unter 2. genannten Kopien liegen bei.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                                    _____________________________________             ____________________________________</w:t>
            </w: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     </w:t>
            </w:r>
            <w:r>
              <w:rPr>
                <w:b/>
                <w:sz w:val="12"/>
                <w:szCs w:val="12"/>
              </w:rPr>
              <w:t xml:space="preserve">                                                                                                Ort, Datum                                                                    Unterschrift</w:t>
            </w:r>
          </w:p>
        </w:tc>
      </w:tr>
      <w:tr w:rsidR="00033E28">
        <w:tc>
          <w:tcPr>
            <w:tcW w:w="10740" w:type="dxa"/>
            <w:gridSpan w:val="2"/>
          </w:tcPr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Bearbeitungsvermerke der Behörde</w:t>
            </w:r>
          </w:p>
          <w:p w:rsidR="00033E28" w:rsidRDefault="00033E28">
            <w:pPr>
              <w:ind w:right="1"/>
              <w:rPr>
                <w:b/>
                <w:sz w:val="12"/>
                <w:szCs w:val="12"/>
              </w:rPr>
            </w:pPr>
          </w:p>
          <w:p w:rsidR="00033E28" w:rsidRDefault="0054174F">
            <w:pPr>
              <w:ind w:right="1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KBA-Anfrage am:___________________</w:t>
            </w:r>
            <w:r>
              <w:rPr>
                <w:b/>
                <w:sz w:val="12"/>
                <w:szCs w:val="12"/>
              </w:rPr>
              <w:t xml:space="preserve">_ Ergebnis: ____________________ Anzahl Punkte: ______________ Person geeignet: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>
              <w:rPr>
                <w:b/>
                <w:sz w:val="12"/>
                <w:szCs w:val="12"/>
              </w:rPr>
              <w:t xml:space="preserve"> ja       </w:t>
            </w:r>
            <w:r>
              <w:rPr>
                <w:b/>
                <w:sz w:val="12"/>
                <w:szCs w:val="1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2"/>
                <w:szCs w:val="12"/>
              </w:rPr>
              <w:instrText xml:space="preserve"> FORMCHECKBOX </w:instrText>
            </w:r>
            <w:r>
              <w:rPr>
                <w:b/>
                <w:sz w:val="12"/>
                <w:szCs w:val="12"/>
              </w:rPr>
            </w:r>
            <w:r>
              <w:rPr>
                <w:b/>
                <w:sz w:val="12"/>
                <w:szCs w:val="12"/>
              </w:rPr>
              <w:fldChar w:fldCharType="separate"/>
            </w:r>
            <w:r>
              <w:rPr>
                <w:b/>
                <w:sz w:val="12"/>
                <w:szCs w:val="12"/>
              </w:rPr>
              <w:fldChar w:fldCharType="end"/>
            </w:r>
            <w:r>
              <w:rPr>
                <w:b/>
                <w:sz w:val="12"/>
                <w:szCs w:val="12"/>
              </w:rPr>
              <w:t xml:space="preserve"> nein </w:t>
            </w:r>
          </w:p>
        </w:tc>
      </w:tr>
    </w:tbl>
    <w:p w:rsidR="00033E28" w:rsidRDefault="00033E28">
      <w:pPr>
        <w:ind w:right="1"/>
        <w:rPr>
          <w:b/>
          <w:sz w:val="16"/>
          <w:szCs w:val="16"/>
        </w:rPr>
      </w:pPr>
    </w:p>
    <w:p w:rsidR="00033E28" w:rsidRDefault="00033E28">
      <w:pPr>
        <w:ind w:right="1"/>
        <w:rPr>
          <w:b/>
          <w:sz w:val="16"/>
          <w:szCs w:val="16"/>
        </w:rPr>
      </w:pPr>
    </w:p>
    <w:p w:rsidR="00033E28" w:rsidRDefault="00033E28">
      <w:pPr>
        <w:ind w:right="1"/>
        <w:rPr>
          <w:b/>
          <w:sz w:val="16"/>
          <w:szCs w:val="16"/>
        </w:rPr>
      </w:pPr>
    </w:p>
    <w:p w:rsidR="00033E28" w:rsidRDefault="0054174F">
      <w:pPr>
        <w:ind w:right="1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</w:t>
      </w:r>
    </w:p>
    <w:p w:rsidR="00033E28" w:rsidRDefault="0054174F">
      <w:pPr>
        <w:ind w:right="1"/>
        <w:rPr>
          <w:b/>
          <w:sz w:val="16"/>
          <w:szCs w:val="16"/>
        </w:rPr>
      </w:pPr>
      <w:r>
        <w:rPr>
          <w:b/>
          <w:sz w:val="16"/>
          <w:szCs w:val="16"/>
        </w:rPr>
        <w:t>Ort, Datum</w:t>
      </w:r>
      <w:r>
        <w:rPr>
          <w:b/>
          <w:sz w:val="16"/>
          <w:szCs w:val="16"/>
        </w:rPr>
        <w:tab/>
      </w:r>
    </w:p>
    <w:p w:rsidR="00033E28" w:rsidRDefault="00033E28">
      <w:pPr>
        <w:ind w:right="1"/>
        <w:rPr>
          <w:b/>
          <w:sz w:val="16"/>
          <w:szCs w:val="16"/>
        </w:rPr>
      </w:pPr>
    </w:p>
    <w:p w:rsidR="00033E28" w:rsidRDefault="00033E28">
      <w:pPr>
        <w:ind w:right="1"/>
        <w:rPr>
          <w:b/>
          <w:sz w:val="16"/>
          <w:szCs w:val="16"/>
        </w:rPr>
      </w:pPr>
    </w:p>
    <w:p w:rsidR="00033E28" w:rsidRDefault="0054174F">
      <w:pPr>
        <w:ind w:right="1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</w:t>
      </w:r>
      <w:r>
        <w:rPr>
          <w:b/>
          <w:sz w:val="16"/>
          <w:szCs w:val="16"/>
        </w:rPr>
        <w:tab/>
        <w:t>__________________________________</w:t>
      </w:r>
      <w:r>
        <w:rPr>
          <w:b/>
          <w:sz w:val="16"/>
          <w:szCs w:val="16"/>
        </w:rPr>
        <w:tab/>
        <w:t>___________________________________</w:t>
      </w:r>
    </w:p>
    <w:p w:rsidR="00033E28" w:rsidRDefault="0054174F">
      <w:pPr>
        <w:ind w:right="1"/>
        <w:rPr>
          <w:b/>
          <w:sz w:val="16"/>
          <w:szCs w:val="16"/>
        </w:rPr>
      </w:pPr>
      <w:r>
        <w:rPr>
          <w:b/>
          <w:sz w:val="16"/>
          <w:szCs w:val="16"/>
        </w:rPr>
        <w:t>Unterschrift des Fahrschülers</w:t>
      </w:r>
      <w:r>
        <w:rPr>
          <w:b/>
          <w:sz w:val="16"/>
          <w:szCs w:val="16"/>
        </w:rPr>
        <w:tab/>
        <w:t>Unterschrift (Einverständnis) der Mutter</w:t>
      </w:r>
      <w:r>
        <w:rPr>
          <w:b/>
          <w:sz w:val="16"/>
          <w:szCs w:val="16"/>
        </w:rPr>
        <w:tab/>
        <w:t>Unters</w:t>
      </w:r>
      <w:r>
        <w:rPr>
          <w:b/>
          <w:sz w:val="16"/>
          <w:szCs w:val="16"/>
        </w:rPr>
        <w:t>chrift (Einverständnis) des Vaters</w:t>
      </w:r>
    </w:p>
    <w:sectPr w:rsidR="00033E28"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9B7"/>
    <w:multiLevelType w:val="hybridMultilevel"/>
    <w:tmpl w:val="0ACA3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341C5"/>
    <w:multiLevelType w:val="hybridMultilevel"/>
    <w:tmpl w:val="C37E60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28"/>
    <w:rsid w:val="00033E28"/>
    <w:rsid w:val="0054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2D187A-B85A-469E-8902-70C894CB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6F9D553A.dotm</Template>
  <TotalTime>0</TotalTime>
  <Pages>1</Pages>
  <Words>627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Oberallgäu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Frank</dc:creator>
  <cp:lastModifiedBy>KLÖPF Brigitte</cp:lastModifiedBy>
  <cp:revision>2</cp:revision>
  <cp:lastPrinted>2017-02-02T09:07:00Z</cp:lastPrinted>
  <dcterms:created xsi:type="dcterms:W3CDTF">2019-07-22T13:25:00Z</dcterms:created>
  <dcterms:modified xsi:type="dcterms:W3CDTF">2019-07-22T13:25:00Z</dcterms:modified>
</cp:coreProperties>
</file>