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E7" w:rsidRPr="008F4EE7" w:rsidRDefault="008F4EE7" w:rsidP="00FD0224">
      <w:pPr>
        <w:spacing w:before="100" w:beforeAutospacing="1"/>
        <w:jc w:val="center"/>
        <w:rPr>
          <w:b/>
        </w:rPr>
      </w:pPr>
      <w:bookmarkStart w:id="0" w:name="_GoBack"/>
      <w:bookmarkEnd w:id="0"/>
      <w:r w:rsidRPr="008F4EE7">
        <w:rPr>
          <w:b/>
        </w:rPr>
        <w:t>Vorlage</w:t>
      </w:r>
      <w:r w:rsidR="00506952">
        <w:rPr>
          <w:b/>
        </w:rPr>
        <w:t xml:space="preserve"> für Entwicklungsberichte an das Kreisjugendamt Oberallgäu</w:t>
      </w:r>
    </w:p>
    <w:p w:rsidR="008F4EE7" w:rsidRPr="00C600D8" w:rsidRDefault="008F4EE7">
      <w:pPr>
        <w:rPr>
          <w:b/>
          <w:i/>
        </w:rPr>
      </w:pPr>
    </w:p>
    <w:p w:rsidR="008F4EE7" w:rsidRDefault="008F4EE7" w:rsidP="00C408AF">
      <w:pPr>
        <w:jc w:val="center"/>
        <w:rPr>
          <w:b/>
          <w:sz w:val="28"/>
          <w:szCs w:val="28"/>
          <w:u w:val="single"/>
        </w:rPr>
      </w:pPr>
      <w:r w:rsidRPr="00C600D8">
        <w:rPr>
          <w:b/>
          <w:sz w:val="28"/>
          <w:szCs w:val="28"/>
          <w:u w:val="single"/>
        </w:rPr>
        <w:t>Entwicklungsbericht</w:t>
      </w:r>
    </w:p>
    <w:p w:rsidR="00C408AF" w:rsidRPr="00C600D8" w:rsidRDefault="00C408AF" w:rsidP="00C408AF">
      <w:pPr>
        <w:jc w:val="center"/>
        <w:rPr>
          <w:b/>
          <w:sz w:val="28"/>
          <w:szCs w:val="28"/>
          <w:u w:val="single"/>
        </w:rPr>
      </w:pPr>
    </w:p>
    <w:p w:rsidR="008F4EE7" w:rsidRPr="00C600D8" w:rsidRDefault="008F4EE7" w:rsidP="00C408AF">
      <w:pPr>
        <w:jc w:val="center"/>
        <w:rPr>
          <w:b/>
          <w:sz w:val="28"/>
          <w:szCs w:val="28"/>
          <w:u w:val="single"/>
        </w:rPr>
      </w:pPr>
      <w:r w:rsidRPr="00C600D8">
        <w:rPr>
          <w:b/>
          <w:sz w:val="28"/>
          <w:szCs w:val="28"/>
          <w:u w:val="single"/>
        </w:rPr>
        <w:t>Aktueller Entwicklungsstand des jungen Menschen</w:t>
      </w:r>
    </w:p>
    <w:p w:rsidR="00BC3674" w:rsidRDefault="00BC3674" w:rsidP="006F0458">
      <w:pPr>
        <w:rPr>
          <w:b/>
          <w:sz w:val="28"/>
          <w:szCs w:val="28"/>
          <w:u w:val="single"/>
        </w:rPr>
      </w:pPr>
    </w:p>
    <w:p w:rsidR="006F0458" w:rsidRPr="006F0458" w:rsidRDefault="006F0458" w:rsidP="006F0458">
      <w:pPr>
        <w:rPr>
          <w:b/>
          <w:sz w:val="24"/>
          <w:szCs w:val="24"/>
        </w:rPr>
      </w:pPr>
      <w:r w:rsidRPr="006F0458">
        <w:rPr>
          <w:b/>
          <w:sz w:val="24"/>
          <w:szCs w:val="24"/>
        </w:rPr>
        <w:t xml:space="preserve">Junger Mensch: </w:t>
      </w:r>
      <w:r w:rsidRPr="00886EB7">
        <w:rPr>
          <w:i/>
          <w:sz w:val="24"/>
          <w:szCs w:val="24"/>
        </w:rPr>
        <w:t>Name, Vorname,</w:t>
      </w:r>
      <w:r w:rsidR="00886EB7">
        <w:rPr>
          <w:i/>
          <w:sz w:val="24"/>
          <w:szCs w:val="24"/>
        </w:rPr>
        <w:t xml:space="preserve"> G</w:t>
      </w:r>
      <w:r w:rsidRPr="00886EB7">
        <w:rPr>
          <w:i/>
          <w:sz w:val="24"/>
          <w:szCs w:val="24"/>
        </w:rPr>
        <w:t>eb</w:t>
      </w:r>
      <w:r w:rsidR="00886EB7">
        <w:rPr>
          <w:i/>
          <w:sz w:val="24"/>
          <w:szCs w:val="24"/>
        </w:rPr>
        <w:t>.datum</w:t>
      </w:r>
    </w:p>
    <w:p w:rsidR="00E3215D" w:rsidRDefault="00E3215D" w:rsidP="00BC3674">
      <w:pPr>
        <w:jc w:val="center"/>
        <w:rPr>
          <w:b/>
          <w:sz w:val="28"/>
          <w:szCs w:val="28"/>
          <w:u w:val="single"/>
        </w:rPr>
      </w:pPr>
    </w:p>
    <w:p w:rsidR="00BC3674" w:rsidRPr="00C922DD" w:rsidRDefault="00BC3674" w:rsidP="00BC3674">
      <w:pPr>
        <w:rPr>
          <w:b/>
          <w:i/>
          <w:sz w:val="24"/>
          <w:szCs w:val="24"/>
          <w:u w:val="single"/>
        </w:rPr>
      </w:pPr>
      <w:r w:rsidRPr="00C922DD">
        <w:rPr>
          <w:b/>
          <w:i/>
          <w:sz w:val="24"/>
          <w:szCs w:val="24"/>
          <w:u w:val="single"/>
        </w:rPr>
        <w:t>1. Körperliche und motorische Entwicklung</w:t>
      </w:r>
    </w:p>
    <w:p w:rsidR="00BC3674" w:rsidRDefault="00BC3674" w:rsidP="00B553F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83"/>
      </w:tblGrid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Körpergröße: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Gewicht: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Körperliche En</w:t>
            </w:r>
            <w:r w:rsidRPr="0022599B">
              <w:rPr>
                <w:sz w:val="18"/>
                <w:szCs w:val="18"/>
              </w:rPr>
              <w:t>t</w:t>
            </w:r>
            <w:r w:rsidRPr="0022599B">
              <w:rPr>
                <w:sz w:val="18"/>
                <w:szCs w:val="18"/>
              </w:rPr>
              <w:t>wicklung: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phasengemäße Entwic</w:t>
            </w:r>
            <w:r w:rsidRPr="0022599B">
              <w:rPr>
                <w:sz w:val="18"/>
                <w:szCs w:val="18"/>
              </w:rPr>
              <w:t>k</w:t>
            </w:r>
            <w:r w:rsidRPr="0022599B">
              <w:rPr>
                <w:sz w:val="18"/>
                <w:szCs w:val="18"/>
              </w:rPr>
              <w:t>lung: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Körperha</w:t>
            </w:r>
            <w:r w:rsidRPr="0022599B">
              <w:rPr>
                <w:sz w:val="18"/>
                <w:szCs w:val="18"/>
              </w:rPr>
              <w:t>l</w:t>
            </w:r>
            <w:r w:rsidRPr="0022599B">
              <w:rPr>
                <w:sz w:val="18"/>
                <w:szCs w:val="18"/>
              </w:rPr>
              <w:t xml:space="preserve">tung: 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Ausdauer / Belas</w:t>
            </w:r>
            <w:r w:rsidRPr="0022599B">
              <w:rPr>
                <w:sz w:val="18"/>
                <w:szCs w:val="18"/>
              </w:rPr>
              <w:t>t</w:t>
            </w:r>
            <w:r w:rsidRPr="0022599B">
              <w:rPr>
                <w:sz w:val="18"/>
                <w:szCs w:val="18"/>
              </w:rPr>
              <w:t>barkeit: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Grobmotorik / Feinmot</w:t>
            </w:r>
            <w:r w:rsidRPr="0022599B">
              <w:rPr>
                <w:sz w:val="18"/>
                <w:szCs w:val="18"/>
              </w:rPr>
              <w:t>o</w:t>
            </w:r>
            <w:r w:rsidRPr="0022599B">
              <w:rPr>
                <w:sz w:val="18"/>
                <w:szCs w:val="18"/>
              </w:rPr>
              <w:t>rik: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Sprachen</w:t>
            </w:r>
            <w:r w:rsidRPr="0022599B">
              <w:rPr>
                <w:sz w:val="18"/>
                <w:szCs w:val="18"/>
              </w:rPr>
              <w:t>t</w:t>
            </w:r>
            <w:r w:rsidRPr="0022599B">
              <w:rPr>
                <w:sz w:val="18"/>
                <w:szCs w:val="18"/>
              </w:rPr>
              <w:t>wicklung: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Psychomotorische Aktiv</w:t>
            </w:r>
            <w:r w:rsidRPr="0022599B">
              <w:rPr>
                <w:sz w:val="18"/>
                <w:szCs w:val="18"/>
              </w:rPr>
              <w:t>i</w:t>
            </w:r>
            <w:r w:rsidRPr="0022599B">
              <w:rPr>
                <w:sz w:val="18"/>
                <w:szCs w:val="18"/>
              </w:rPr>
              <w:t>tät: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</w:tbl>
    <w:p w:rsidR="00E44DC3" w:rsidRDefault="00E44DC3" w:rsidP="00BF60B1">
      <w:pPr>
        <w:spacing w:before="100" w:beforeAutospacing="1"/>
        <w:rPr>
          <w:i/>
          <w:szCs w:val="22"/>
        </w:rPr>
      </w:pPr>
    </w:p>
    <w:p w:rsidR="00BF60B1" w:rsidRDefault="00BF60B1" w:rsidP="00BF60B1">
      <w:pPr>
        <w:spacing w:before="100" w:beforeAutospacing="1"/>
        <w:rPr>
          <w:szCs w:val="22"/>
        </w:rPr>
      </w:pPr>
      <w:r w:rsidRPr="00E44DC3">
        <w:rPr>
          <w:i/>
          <w:szCs w:val="22"/>
        </w:rPr>
        <w:t>Ziele zu diesem Bereich</w:t>
      </w:r>
      <w:r>
        <w:rPr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4044"/>
        <w:gridCol w:w="2427"/>
        <w:gridCol w:w="730"/>
        <w:gridCol w:w="1428"/>
      </w:tblGrid>
      <w:tr w:rsidR="00CD3F8F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CD3F8F" w:rsidRPr="0022599B" w:rsidRDefault="006F0458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 xml:space="preserve">Überprüfung der zu Beginn der </w:t>
            </w:r>
            <w:r w:rsidR="00A31946" w:rsidRPr="0022599B">
              <w:rPr>
                <w:sz w:val="18"/>
                <w:szCs w:val="18"/>
              </w:rPr>
              <w:t>Maßna</w:t>
            </w:r>
            <w:r w:rsidR="00A31946" w:rsidRPr="0022599B">
              <w:rPr>
                <w:sz w:val="18"/>
                <w:szCs w:val="18"/>
              </w:rPr>
              <w:t>h</w:t>
            </w:r>
            <w:r w:rsidR="00A31946" w:rsidRPr="0022599B">
              <w:rPr>
                <w:sz w:val="18"/>
                <w:szCs w:val="18"/>
              </w:rPr>
              <w:t>me</w:t>
            </w:r>
            <w:r w:rsidRPr="0022599B">
              <w:rPr>
                <w:sz w:val="18"/>
                <w:szCs w:val="18"/>
              </w:rPr>
              <w:t xml:space="preserve"> oder im letzten Hilfe-plan </w:t>
            </w:r>
            <w:r w:rsidR="00A31946" w:rsidRPr="0022599B">
              <w:rPr>
                <w:sz w:val="18"/>
                <w:szCs w:val="18"/>
              </w:rPr>
              <w:t>genan</w:t>
            </w:r>
            <w:r w:rsidR="00A31946" w:rsidRPr="0022599B">
              <w:rPr>
                <w:sz w:val="18"/>
                <w:szCs w:val="18"/>
              </w:rPr>
              <w:t>n</w:t>
            </w:r>
            <w:r w:rsidR="00A31946" w:rsidRPr="0022599B">
              <w:rPr>
                <w:sz w:val="18"/>
                <w:szCs w:val="18"/>
              </w:rPr>
              <w:t>ten</w:t>
            </w:r>
            <w:r w:rsidRPr="0022599B">
              <w:rPr>
                <w:sz w:val="18"/>
                <w:szCs w:val="18"/>
              </w:rPr>
              <w:t xml:space="preserve"> Ziele</w:t>
            </w:r>
          </w:p>
        </w:tc>
        <w:tc>
          <w:tcPr>
            <w:tcW w:w="4169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Grad der Zielerreichung</w:t>
            </w:r>
          </w:p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(erreicht / teilweise erreicht, weil… / nicht erreicht, weil…)</w:t>
            </w:r>
          </w:p>
        </w:tc>
      </w:tr>
      <w:tr w:rsidR="00CD3F8F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CD3F8F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CD3F8F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CD3F8F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Weitere Ziele für die Hilfe aus Sicht der Einrichtung</w:t>
            </w:r>
          </w:p>
        </w:tc>
        <w:tc>
          <w:tcPr>
            <w:tcW w:w="4169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CD3F8F" w:rsidRPr="0022599B" w:rsidRDefault="006F0458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</w:t>
            </w:r>
            <w:r w:rsidR="00CD3F8F" w:rsidRPr="0022599B">
              <w:rPr>
                <w:sz w:val="18"/>
                <w:szCs w:val="18"/>
              </w:rPr>
              <w:t>is wann*</w:t>
            </w:r>
          </w:p>
        </w:tc>
        <w:tc>
          <w:tcPr>
            <w:tcW w:w="1457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CD3F8F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CD3F8F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CD3F8F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CD3F8F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Ziele/Wünsche für die Hilfe aus Sicht des jungen Me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schen</w:t>
            </w:r>
          </w:p>
        </w:tc>
        <w:tc>
          <w:tcPr>
            <w:tcW w:w="4169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bis wann*</w:t>
            </w:r>
          </w:p>
        </w:tc>
        <w:tc>
          <w:tcPr>
            <w:tcW w:w="1457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CD3F8F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CD3F8F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CD3F8F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</w:tbl>
    <w:p w:rsidR="00083730" w:rsidRPr="00715CA6" w:rsidRDefault="00083730" w:rsidP="00083730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*</w:t>
      </w:r>
      <w:r w:rsidRPr="00715CA6">
        <w:rPr>
          <w:sz w:val="18"/>
          <w:szCs w:val="18"/>
        </w:rPr>
        <w:t xml:space="preserve"> </w:t>
      </w:r>
      <w:r>
        <w:rPr>
          <w:sz w:val="18"/>
          <w:szCs w:val="18"/>
        </w:rPr>
        <w:t>Zeitliche Perspektive: (kurzfristig: ca. 4-6 Wo.; mittelfristig: ca. 6 Monate)</w:t>
      </w:r>
    </w:p>
    <w:p w:rsidR="00BF60B1" w:rsidRPr="00506952" w:rsidRDefault="00BF60B1" w:rsidP="00BF60B1">
      <w:pPr>
        <w:spacing w:before="100" w:beforeAutospacing="1"/>
        <w:rPr>
          <w:sz w:val="18"/>
          <w:szCs w:val="18"/>
        </w:rPr>
      </w:pPr>
    </w:p>
    <w:p w:rsidR="007B34D2" w:rsidRDefault="00845A46" w:rsidP="007B34D2">
      <w:pPr>
        <w:spacing w:before="100" w:beforeAutospacing="1"/>
        <w:rPr>
          <w:szCs w:val="22"/>
        </w:rPr>
      </w:pPr>
      <w:r>
        <w:rPr>
          <w:szCs w:val="22"/>
        </w:rPr>
        <w:br w:type="page"/>
      </w:r>
    </w:p>
    <w:p w:rsidR="007B34D2" w:rsidRPr="00C922DD" w:rsidRDefault="007B34D2" w:rsidP="007B34D2">
      <w:pPr>
        <w:spacing w:before="100" w:beforeAutospacing="1"/>
        <w:rPr>
          <w:b/>
          <w:i/>
          <w:sz w:val="24"/>
          <w:szCs w:val="24"/>
          <w:u w:val="single"/>
        </w:rPr>
      </w:pPr>
      <w:r w:rsidRPr="00C922DD">
        <w:rPr>
          <w:b/>
          <w:i/>
          <w:sz w:val="24"/>
          <w:szCs w:val="24"/>
          <w:u w:val="single"/>
        </w:rPr>
        <w:lastRenderedPageBreak/>
        <w:t>2. Gesundheitlicher Bereich</w:t>
      </w:r>
    </w:p>
    <w:p w:rsidR="007B34D2" w:rsidRDefault="007B34D2" w:rsidP="00B553FE">
      <w:pPr>
        <w:rPr>
          <w:b/>
          <w:i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20"/>
      </w:tblGrid>
      <w:tr w:rsidR="000F3F45" w:rsidRPr="0022599B" w:rsidTr="0022599B">
        <w:tc>
          <w:tcPr>
            <w:tcW w:w="2268" w:type="dxa"/>
            <w:shd w:val="clear" w:color="auto" w:fill="auto"/>
          </w:tcPr>
          <w:p w:rsidR="000F3F45" w:rsidRPr="0022599B" w:rsidRDefault="000F3F45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Krankheit</w:t>
            </w:r>
            <w:r w:rsidRPr="0022599B">
              <w:rPr>
                <w:sz w:val="18"/>
                <w:szCs w:val="18"/>
              </w:rPr>
              <w:t>s</w:t>
            </w:r>
            <w:r w:rsidRPr="0022599B">
              <w:rPr>
                <w:sz w:val="18"/>
                <w:szCs w:val="18"/>
              </w:rPr>
              <w:t>bild:</w:t>
            </w:r>
          </w:p>
        </w:tc>
        <w:tc>
          <w:tcPr>
            <w:tcW w:w="7920" w:type="dxa"/>
            <w:shd w:val="clear" w:color="auto" w:fill="auto"/>
          </w:tcPr>
          <w:p w:rsidR="000F3F45" w:rsidRPr="0022599B" w:rsidRDefault="000F3F45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0F3F45" w:rsidRPr="0022599B" w:rsidTr="0022599B">
        <w:tc>
          <w:tcPr>
            <w:tcW w:w="2268" w:type="dxa"/>
            <w:shd w:val="clear" w:color="auto" w:fill="auto"/>
          </w:tcPr>
          <w:p w:rsidR="000F3F45" w:rsidRPr="0022599B" w:rsidRDefault="000F3F45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Stabilität – Auffälligkeit:</w:t>
            </w:r>
          </w:p>
        </w:tc>
        <w:tc>
          <w:tcPr>
            <w:tcW w:w="7920" w:type="dxa"/>
            <w:shd w:val="clear" w:color="auto" w:fill="auto"/>
          </w:tcPr>
          <w:p w:rsidR="000F3F45" w:rsidRPr="0022599B" w:rsidRDefault="000F3F45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0F3F45" w:rsidRPr="0022599B" w:rsidTr="0022599B">
        <w:tc>
          <w:tcPr>
            <w:tcW w:w="2268" w:type="dxa"/>
            <w:shd w:val="clear" w:color="auto" w:fill="auto"/>
          </w:tcPr>
          <w:p w:rsidR="000F3F45" w:rsidRPr="0022599B" w:rsidRDefault="000F3F45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Einschrä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kungen:</w:t>
            </w:r>
          </w:p>
        </w:tc>
        <w:tc>
          <w:tcPr>
            <w:tcW w:w="7920" w:type="dxa"/>
            <w:shd w:val="clear" w:color="auto" w:fill="auto"/>
          </w:tcPr>
          <w:p w:rsidR="000F3F45" w:rsidRPr="0022599B" w:rsidRDefault="000F3F45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0F3F45" w:rsidRPr="0022599B" w:rsidTr="0022599B">
        <w:tc>
          <w:tcPr>
            <w:tcW w:w="2268" w:type="dxa"/>
            <w:shd w:val="clear" w:color="auto" w:fill="auto"/>
          </w:tcPr>
          <w:p w:rsidR="000F3F45" w:rsidRPr="0022599B" w:rsidRDefault="000F3F45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 xml:space="preserve">Medizinische </w:t>
            </w:r>
            <w:r w:rsidR="00A31946" w:rsidRPr="0022599B">
              <w:rPr>
                <w:sz w:val="18"/>
                <w:szCs w:val="18"/>
              </w:rPr>
              <w:t>Behandlu</w:t>
            </w:r>
            <w:r w:rsidR="00A31946" w:rsidRPr="0022599B">
              <w:rPr>
                <w:sz w:val="18"/>
                <w:szCs w:val="18"/>
              </w:rPr>
              <w:t>n</w:t>
            </w:r>
            <w:r w:rsidR="00A31946" w:rsidRPr="0022599B">
              <w:rPr>
                <w:sz w:val="18"/>
                <w:szCs w:val="18"/>
              </w:rPr>
              <w:t>gen</w:t>
            </w:r>
            <w:r w:rsidRPr="0022599B">
              <w:rPr>
                <w:sz w:val="18"/>
                <w:szCs w:val="18"/>
              </w:rPr>
              <w:t>:</w:t>
            </w:r>
          </w:p>
        </w:tc>
        <w:tc>
          <w:tcPr>
            <w:tcW w:w="7920" w:type="dxa"/>
            <w:shd w:val="clear" w:color="auto" w:fill="auto"/>
          </w:tcPr>
          <w:p w:rsidR="000F3F45" w:rsidRPr="0022599B" w:rsidRDefault="000F3F45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0F3F45" w:rsidRPr="0022599B" w:rsidTr="0022599B">
        <w:tc>
          <w:tcPr>
            <w:tcW w:w="2268" w:type="dxa"/>
            <w:shd w:val="clear" w:color="auto" w:fill="auto"/>
          </w:tcPr>
          <w:p w:rsidR="000F3F45" w:rsidRPr="0022599B" w:rsidRDefault="000F3F45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Psychosomatische Au</w:t>
            </w:r>
            <w:r w:rsidRPr="0022599B">
              <w:rPr>
                <w:sz w:val="18"/>
                <w:szCs w:val="18"/>
              </w:rPr>
              <w:t>f</w:t>
            </w:r>
            <w:r w:rsidRPr="0022599B">
              <w:rPr>
                <w:sz w:val="18"/>
                <w:szCs w:val="18"/>
              </w:rPr>
              <w:t>fälligkeiten:</w:t>
            </w:r>
          </w:p>
        </w:tc>
        <w:tc>
          <w:tcPr>
            <w:tcW w:w="7920" w:type="dxa"/>
            <w:shd w:val="clear" w:color="auto" w:fill="auto"/>
          </w:tcPr>
          <w:p w:rsidR="000F3F45" w:rsidRPr="0022599B" w:rsidRDefault="000F3F45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0F3F45" w:rsidRPr="0022599B" w:rsidTr="0022599B">
        <w:tc>
          <w:tcPr>
            <w:tcW w:w="2268" w:type="dxa"/>
            <w:shd w:val="clear" w:color="auto" w:fill="auto"/>
          </w:tcPr>
          <w:p w:rsidR="000F3F45" w:rsidRPr="0022599B" w:rsidRDefault="000F3F45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Medikationen:</w:t>
            </w:r>
          </w:p>
        </w:tc>
        <w:tc>
          <w:tcPr>
            <w:tcW w:w="7920" w:type="dxa"/>
            <w:shd w:val="clear" w:color="auto" w:fill="auto"/>
          </w:tcPr>
          <w:p w:rsidR="000F3F45" w:rsidRPr="0022599B" w:rsidRDefault="000F3F45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</w:tbl>
    <w:p w:rsidR="000F3F45" w:rsidRDefault="000F3F45" w:rsidP="00BF60B1">
      <w:pPr>
        <w:spacing w:before="100" w:beforeAutospacing="1"/>
        <w:rPr>
          <w:szCs w:val="22"/>
        </w:rPr>
      </w:pPr>
    </w:p>
    <w:p w:rsidR="00BF60B1" w:rsidRPr="00506952" w:rsidRDefault="00BF60B1" w:rsidP="00103E9C">
      <w:pPr>
        <w:spacing w:before="100" w:beforeAutospacing="1"/>
        <w:rPr>
          <w:sz w:val="18"/>
          <w:szCs w:val="18"/>
        </w:rPr>
      </w:pPr>
      <w:r w:rsidRPr="00E44DC3">
        <w:rPr>
          <w:i/>
          <w:szCs w:val="22"/>
        </w:rPr>
        <w:t>Ziele zu diesem Bereich: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4169"/>
        <w:gridCol w:w="2488"/>
        <w:gridCol w:w="730"/>
        <w:gridCol w:w="1457"/>
      </w:tblGrid>
      <w:tr w:rsidR="00845A46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845A46" w:rsidRPr="0022599B" w:rsidRDefault="006F0458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 xml:space="preserve">Überprüfung der zu Beginn der </w:t>
            </w:r>
            <w:r w:rsidR="00A31946" w:rsidRPr="0022599B">
              <w:rPr>
                <w:sz w:val="18"/>
                <w:szCs w:val="18"/>
              </w:rPr>
              <w:t>Maßna</w:t>
            </w:r>
            <w:r w:rsidR="00A31946" w:rsidRPr="0022599B">
              <w:rPr>
                <w:sz w:val="18"/>
                <w:szCs w:val="18"/>
              </w:rPr>
              <w:t>h</w:t>
            </w:r>
            <w:r w:rsidR="00A31946" w:rsidRPr="0022599B">
              <w:rPr>
                <w:sz w:val="18"/>
                <w:szCs w:val="18"/>
              </w:rPr>
              <w:t>me</w:t>
            </w:r>
            <w:r w:rsidRPr="0022599B">
              <w:rPr>
                <w:sz w:val="18"/>
                <w:szCs w:val="18"/>
              </w:rPr>
              <w:t xml:space="preserve"> oder im letzten Hilfe-plan </w:t>
            </w:r>
            <w:r w:rsidR="00A31946" w:rsidRPr="0022599B">
              <w:rPr>
                <w:sz w:val="18"/>
                <w:szCs w:val="18"/>
              </w:rPr>
              <w:t>genan</w:t>
            </w:r>
            <w:r w:rsidR="00A31946" w:rsidRPr="0022599B">
              <w:rPr>
                <w:sz w:val="18"/>
                <w:szCs w:val="18"/>
              </w:rPr>
              <w:t>n</w:t>
            </w:r>
            <w:r w:rsidR="00A31946" w:rsidRPr="0022599B">
              <w:rPr>
                <w:sz w:val="18"/>
                <w:szCs w:val="18"/>
              </w:rPr>
              <w:t>ten</w:t>
            </w:r>
            <w:r w:rsidRPr="0022599B">
              <w:rPr>
                <w:sz w:val="18"/>
                <w:szCs w:val="18"/>
              </w:rPr>
              <w:t xml:space="preserve"> Ziele</w:t>
            </w:r>
          </w:p>
        </w:tc>
        <w:tc>
          <w:tcPr>
            <w:tcW w:w="4169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Grad der Zielerreichung</w:t>
            </w:r>
          </w:p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(erreicht / teilweise erreicht, weil… / nicht erreicht, weil…)</w:t>
            </w:r>
          </w:p>
        </w:tc>
      </w:tr>
      <w:tr w:rsidR="00845A46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845A46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845A46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845A46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Weitere Ziele für die Hilfe aus Sicht der Einrichtung</w:t>
            </w:r>
          </w:p>
        </w:tc>
        <w:tc>
          <w:tcPr>
            <w:tcW w:w="4169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845A46" w:rsidRPr="0022599B" w:rsidRDefault="006F0458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</w:t>
            </w:r>
            <w:r w:rsidR="00715CA6" w:rsidRPr="0022599B">
              <w:rPr>
                <w:sz w:val="18"/>
                <w:szCs w:val="18"/>
              </w:rPr>
              <w:t>is w</w:t>
            </w:r>
            <w:r w:rsidR="00845A46" w:rsidRPr="0022599B">
              <w:rPr>
                <w:sz w:val="18"/>
                <w:szCs w:val="18"/>
              </w:rPr>
              <w:t>ann</w:t>
            </w:r>
            <w:r w:rsidR="00715CA6" w:rsidRPr="0022599B">
              <w:rPr>
                <w:sz w:val="18"/>
                <w:szCs w:val="18"/>
              </w:rPr>
              <w:t>*</w:t>
            </w:r>
          </w:p>
        </w:tc>
        <w:tc>
          <w:tcPr>
            <w:tcW w:w="1457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845A46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845A46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845A46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845A46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Ziele/Wünsche für die Hilfe aus Sicht des jungen Me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schen</w:t>
            </w:r>
          </w:p>
        </w:tc>
        <w:tc>
          <w:tcPr>
            <w:tcW w:w="4169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845A46" w:rsidRPr="0022599B" w:rsidRDefault="00715CA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bis wann*</w:t>
            </w:r>
          </w:p>
        </w:tc>
        <w:tc>
          <w:tcPr>
            <w:tcW w:w="1457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845A46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845A46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845A46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45A46" w:rsidRPr="0022599B" w:rsidRDefault="00845A46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</w:tbl>
    <w:p w:rsidR="00845A46" w:rsidRPr="00715CA6" w:rsidRDefault="00715CA6" w:rsidP="007B34D2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*</w:t>
      </w:r>
      <w:r w:rsidRPr="00715CA6">
        <w:rPr>
          <w:sz w:val="18"/>
          <w:szCs w:val="18"/>
        </w:rPr>
        <w:t xml:space="preserve"> </w:t>
      </w:r>
      <w:r>
        <w:rPr>
          <w:sz w:val="18"/>
          <w:szCs w:val="18"/>
        </w:rPr>
        <w:t>Zeitliche Perspektive: (kurzfristig: ca. 4-6 Wo.; mittelfristig: ca. 6 Monate)</w:t>
      </w:r>
    </w:p>
    <w:p w:rsidR="00845A46" w:rsidRDefault="00845A46" w:rsidP="007B34D2">
      <w:pPr>
        <w:spacing w:before="100" w:beforeAutospacing="1"/>
        <w:rPr>
          <w:b/>
          <w:i/>
          <w:sz w:val="24"/>
          <w:szCs w:val="24"/>
          <w:u w:val="single"/>
        </w:rPr>
      </w:pPr>
    </w:p>
    <w:p w:rsidR="007B34D2" w:rsidRPr="00C922DD" w:rsidRDefault="007B34D2" w:rsidP="007B34D2">
      <w:pPr>
        <w:spacing w:before="100" w:beforeAutospacing="1"/>
        <w:rPr>
          <w:szCs w:val="22"/>
          <w:u w:val="single"/>
        </w:rPr>
      </w:pPr>
      <w:r w:rsidRPr="00C922DD">
        <w:rPr>
          <w:b/>
          <w:i/>
          <w:sz w:val="24"/>
          <w:szCs w:val="24"/>
          <w:u w:val="single"/>
        </w:rPr>
        <w:t>3. Psychosozialer Bereich</w:t>
      </w:r>
    </w:p>
    <w:p w:rsidR="007B34D2" w:rsidRDefault="007B34D2" w:rsidP="00B553FE">
      <w:pPr>
        <w:rPr>
          <w:szCs w:val="22"/>
        </w:rPr>
      </w:pPr>
    </w:p>
    <w:p w:rsidR="007B34D2" w:rsidRDefault="007B34D2" w:rsidP="00B553FE">
      <w:pPr>
        <w:rPr>
          <w:b/>
          <w:i/>
          <w:szCs w:val="22"/>
        </w:rPr>
      </w:pPr>
      <w:r>
        <w:rPr>
          <w:b/>
          <w:i/>
          <w:szCs w:val="22"/>
        </w:rPr>
        <w:t>Emotionalität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83"/>
      </w:tblGrid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Grundsti</w:t>
            </w:r>
            <w:r w:rsidRPr="0022599B">
              <w:rPr>
                <w:sz w:val="18"/>
                <w:szCs w:val="18"/>
              </w:rPr>
              <w:t>m</w:t>
            </w:r>
            <w:r w:rsidRPr="0022599B">
              <w:rPr>
                <w:sz w:val="18"/>
                <w:szCs w:val="18"/>
              </w:rPr>
              <w:t>mung: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Ausdruck von Gefü</w:t>
            </w:r>
            <w:r w:rsidRPr="0022599B">
              <w:rPr>
                <w:sz w:val="18"/>
                <w:szCs w:val="18"/>
              </w:rPr>
              <w:t>h</w:t>
            </w:r>
            <w:r w:rsidRPr="0022599B">
              <w:rPr>
                <w:sz w:val="18"/>
                <w:szCs w:val="18"/>
              </w:rPr>
              <w:t>len: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Selbstwertg</w:t>
            </w:r>
            <w:r w:rsidRPr="0022599B">
              <w:rPr>
                <w:sz w:val="18"/>
                <w:szCs w:val="18"/>
              </w:rPr>
              <w:t>e</w:t>
            </w:r>
            <w:r w:rsidRPr="0022599B">
              <w:rPr>
                <w:sz w:val="18"/>
                <w:szCs w:val="18"/>
              </w:rPr>
              <w:t>fühl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Selbst – und Fremdwahrnehmung: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Selbstei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schätzung: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Umgang mit eigenen Schwächen: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Ängste: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Schlafstöru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gen: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Stereotypen: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lastRenderedPageBreak/>
              <w:t>Sexueller Bereich: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Suchttende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zen: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Einstellung gegenüber anderen: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Einfühlung</w:t>
            </w:r>
            <w:r w:rsidRPr="0022599B">
              <w:rPr>
                <w:sz w:val="18"/>
                <w:szCs w:val="18"/>
              </w:rPr>
              <w:t>s</w:t>
            </w:r>
            <w:r w:rsidRPr="0022599B">
              <w:rPr>
                <w:sz w:val="18"/>
                <w:szCs w:val="18"/>
              </w:rPr>
              <w:t>vermögen: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emotionale Bindung: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</w:tbl>
    <w:p w:rsidR="00E211BD" w:rsidRDefault="00E211BD" w:rsidP="00B553FE">
      <w:pPr>
        <w:rPr>
          <w:szCs w:val="22"/>
        </w:rPr>
      </w:pPr>
    </w:p>
    <w:p w:rsidR="00E211BD" w:rsidRDefault="00E211BD" w:rsidP="00B553FE">
      <w:pPr>
        <w:rPr>
          <w:szCs w:val="22"/>
        </w:rPr>
      </w:pPr>
      <w:r>
        <w:rPr>
          <w:b/>
          <w:i/>
          <w:szCs w:val="22"/>
        </w:rPr>
        <w:t>Sozialverhalten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8035"/>
      </w:tblGrid>
      <w:tr w:rsidR="00CD3F8F" w:rsidRPr="0022599B" w:rsidTr="0022599B">
        <w:tc>
          <w:tcPr>
            <w:tcW w:w="1081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Stellung in der Gruppe:</w:t>
            </w:r>
          </w:p>
        </w:tc>
        <w:tc>
          <w:tcPr>
            <w:tcW w:w="3919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1081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Beziehung zu anderen Ki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dern:</w:t>
            </w:r>
          </w:p>
        </w:tc>
        <w:tc>
          <w:tcPr>
            <w:tcW w:w="3919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1081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Kontaktverha</w:t>
            </w:r>
            <w:r w:rsidRPr="0022599B">
              <w:rPr>
                <w:sz w:val="18"/>
                <w:szCs w:val="18"/>
              </w:rPr>
              <w:t>l</w:t>
            </w:r>
            <w:r w:rsidRPr="0022599B">
              <w:rPr>
                <w:sz w:val="18"/>
                <w:szCs w:val="18"/>
              </w:rPr>
              <w:t>ten:</w:t>
            </w:r>
          </w:p>
        </w:tc>
        <w:tc>
          <w:tcPr>
            <w:tcW w:w="3919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1081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Engagement in der Gruppe:</w:t>
            </w:r>
          </w:p>
        </w:tc>
        <w:tc>
          <w:tcPr>
            <w:tcW w:w="3919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1081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Kommunikat</w:t>
            </w:r>
            <w:r w:rsidRPr="0022599B">
              <w:rPr>
                <w:sz w:val="18"/>
                <w:szCs w:val="18"/>
              </w:rPr>
              <w:t>i</w:t>
            </w:r>
            <w:r w:rsidRPr="0022599B">
              <w:rPr>
                <w:sz w:val="18"/>
                <w:szCs w:val="18"/>
              </w:rPr>
              <w:t>on:</w:t>
            </w:r>
          </w:p>
        </w:tc>
        <w:tc>
          <w:tcPr>
            <w:tcW w:w="3919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1081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Selbstbehau</w:t>
            </w:r>
            <w:r w:rsidRPr="0022599B">
              <w:rPr>
                <w:sz w:val="18"/>
                <w:szCs w:val="18"/>
              </w:rPr>
              <w:t>p</w:t>
            </w:r>
            <w:r w:rsidRPr="0022599B">
              <w:rPr>
                <w:sz w:val="18"/>
                <w:szCs w:val="18"/>
              </w:rPr>
              <w:t>tung:</w:t>
            </w:r>
          </w:p>
        </w:tc>
        <w:tc>
          <w:tcPr>
            <w:tcW w:w="3919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1081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Aggressionen:</w:t>
            </w:r>
          </w:p>
        </w:tc>
        <w:tc>
          <w:tcPr>
            <w:tcW w:w="3919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1081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Affektkontrolle und Ve</w:t>
            </w:r>
            <w:r w:rsidRPr="0022599B">
              <w:rPr>
                <w:sz w:val="18"/>
                <w:szCs w:val="18"/>
              </w:rPr>
              <w:t>r</w:t>
            </w:r>
            <w:r w:rsidRPr="0022599B">
              <w:rPr>
                <w:sz w:val="18"/>
                <w:szCs w:val="18"/>
              </w:rPr>
              <w:t>haltenssteu</w:t>
            </w:r>
            <w:r w:rsidRPr="0022599B">
              <w:rPr>
                <w:sz w:val="18"/>
                <w:szCs w:val="18"/>
              </w:rPr>
              <w:t>e</w:t>
            </w:r>
            <w:r w:rsidRPr="0022599B">
              <w:rPr>
                <w:sz w:val="18"/>
                <w:szCs w:val="18"/>
              </w:rPr>
              <w:t>rung:</w:t>
            </w:r>
          </w:p>
        </w:tc>
        <w:tc>
          <w:tcPr>
            <w:tcW w:w="3919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1081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Konfliktverha</w:t>
            </w:r>
            <w:r w:rsidRPr="0022599B">
              <w:rPr>
                <w:sz w:val="18"/>
                <w:szCs w:val="18"/>
              </w:rPr>
              <w:t>l</w:t>
            </w:r>
            <w:r w:rsidRPr="0022599B">
              <w:rPr>
                <w:sz w:val="18"/>
                <w:szCs w:val="18"/>
              </w:rPr>
              <w:t>ten:</w:t>
            </w:r>
          </w:p>
        </w:tc>
        <w:tc>
          <w:tcPr>
            <w:tcW w:w="3919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  <w:tr w:rsidR="00CD3F8F" w:rsidRPr="0022599B" w:rsidTr="0022599B">
        <w:tc>
          <w:tcPr>
            <w:tcW w:w="1081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Identifikation</w:t>
            </w:r>
            <w:r w:rsidRPr="0022599B">
              <w:rPr>
                <w:sz w:val="18"/>
                <w:szCs w:val="18"/>
              </w:rPr>
              <w:t>s</w:t>
            </w:r>
            <w:r w:rsidRPr="0022599B">
              <w:rPr>
                <w:sz w:val="18"/>
                <w:szCs w:val="18"/>
              </w:rPr>
              <w:t>personen und Vorbi</w:t>
            </w:r>
            <w:r w:rsidRPr="0022599B">
              <w:rPr>
                <w:sz w:val="18"/>
                <w:szCs w:val="18"/>
              </w:rPr>
              <w:t>l</w:t>
            </w:r>
            <w:r w:rsidRPr="0022599B">
              <w:rPr>
                <w:sz w:val="18"/>
                <w:szCs w:val="18"/>
              </w:rPr>
              <w:t>der:</w:t>
            </w:r>
          </w:p>
        </w:tc>
        <w:tc>
          <w:tcPr>
            <w:tcW w:w="3919" w:type="pct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Cs w:val="22"/>
              </w:rPr>
            </w:pPr>
          </w:p>
        </w:tc>
      </w:tr>
    </w:tbl>
    <w:p w:rsidR="00E211BD" w:rsidRDefault="00E211BD" w:rsidP="00B553FE">
      <w:pPr>
        <w:rPr>
          <w:szCs w:val="22"/>
        </w:rPr>
      </w:pPr>
    </w:p>
    <w:p w:rsidR="00E211BD" w:rsidRDefault="00E211BD" w:rsidP="00B553FE">
      <w:pPr>
        <w:rPr>
          <w:szCs w:val="22"/>
        </w:rPr>
      </w:pPr>
      <w:r>
        <w:rPr>
          <w:b/>
          <w:i/>
          <w:szCs w:val="22"/>
        </w:rPr>
        <w:t>Umgang mit Regeln und Normen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83"/>
      </w:tblGrid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Kenntnis von Normen und Regeln: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Einstellung zu Regeln und Normen: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Anpassung / Integration: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 xml:space="preserve">Übertretungen: 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Reflexionsfähigkeit bei Fehlverhalten: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CD3F8F" w:rsidRPr="0022599B" w:rsidTr="0022599B">
        <w:tc>
          <w:tcPr>
            <w:tcW w:w="2268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„Sekundärtugenden“ (z.B. Pünktlichkeit / Z</w:t>
            </w:r>
            <w:r w:rsidRPr="0022599B">
              <w:rPr>
                <w:sz w:val="18"/>
                <w:szCs w:val="18"/>
              </w:rPr>
              <w:t>u</w:t>
            </w:r>
            <w:r w:rsidRPr="0022599B">
              <w:rPr>
                <w:sz w:val="18"/>
                <w:szCs w:val="18"/>
              </w:rPr>
              <w:t>verlässigkeit etc.):</w:t>
            </w:r>
          </w:p>
        </w:tc>
        <w:tc>
          <w:tcPr>
            <w:tcW w:w="7983" w:type="dxa"/>
            <w:shd w:val="clear" w:color="auto" w:fill="auto"/>
          </w:tcPr>
          <w:p w:rsidR="00CD3F8F" w:rsidRPr="0022599B" w:rsidRDefault="00CD3F8F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</w:tbl>
    <w:p w:rsidR="00E44DC3" w:rsidRDefault="00E44DC3" w:rsidP="00B553FE">
      <w:pPr>
        <w:rPr>
          <w:szCs w:val="22"/>
        </w:rPr>
      </w:pPr>
    </w:p>
    <w:p w:rsidR="00BF60B1" w:rsidRPr="00E44DC3" w:rsidRDefault="00BF60B1" w:rsidP="00B553FE">
      <w:pPr>
        <w:rPr>
          <w:i/>
          <w:szCs w:val="22"/>
        </w:rPr>
      </w:pPr>
      <w:r w:rsidRPr="00E44DC3">
        <w:rPr>
          <w:i/>
          <w:szCs w:val="22"/>
        </w:rPr>
        <w:t>Ziele zu diesem Bereich: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4169"/>
        <w:gridCol w:w="2488"/>
        <w:gridCol w:w="730"/>
        <w:gridCol w:w="1457"/>
      </w:tblGrid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6F0458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 xml:space="preserve">Überprüfung der zu Beginn der </w:t>
            </w:r>
            <w:r w:rsidR="00A31946" w:rsidRPr="0022599B">
              <w:rPr>
                <w:sz w:val="18"/>
                <w:szCs w:val="18"/>
              </w:rPr>
              <w:t>Maßna</w:t>
            </w:r>
            <w:r w:rsidR="00A31946" w:rsidRPr="0022599B">
              <w:rPr>
                <w:sz w:val="18"/>
                <w:szCs w:val="18"/>
              </w:rPr>
              <w:t>h</w:t>
            </w:r>
            <w:r w:rsidR="00A31946" w:rsidRPr="0022599B">
              <w:rPr>
                <w:sz w:val="18"/>
                <w:szCs w:val="18"/>
              </w:rPr>
              <w:t>me</w:t>
            </w:r>
            <w:r w:rsidRPr="0022599B">
              <w:rPr>
                <w:sz w:val="18"/>
                <w:szCs w:val="18"/>
              </w:rPr>
              <w:t xml:space="preserve"> oder im letzten Hilfe-plan </w:t>
            </w:r>
            <w:r w:rsidR="00A31946" w:rsidRPr="0022599B">
              <w:rPr>
                <w:sz w:val="18"/>
                <w:szCs w:val="18"/>
              </w:rPr>
              <w:t>genan</w:t>
            </w:r>
            <w:r w:rsidR="00A31946" w:rsidRPr="0022599B">
              <w:rPr>
                <w:sz w:val="18"/>
                <w:szCs w:val="18"/>
              </w:rPr>
              <w:t>n</w:t>
            </w:r>
            <w:r w:rsidR="00A31946" w:rsidRPr="0022599B">
              <w:rPr>
                <w:sz w:val="18"/>
                <w:szCs w:val="18"/>
              </w:rPr>
              <w:t>ten</w:t>
            </w:r>
            <w:r w:rsidRPr="0022599B">
              <w:rPr>
                <w:sz w:val="18"/>
                <w:szCs w:val="18"/>
              </w:rPr>
              <w:t xml:space="preserve"> Ziele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Grad der Zielerreichung</w:t>
            </w:r>
          </w:p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(erreicht / teilweise erreicht, weil… / nicht erreicht, weil…)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Weitere Ziele für die Hilfe aus Sicht der Einrichtung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922142" w:rsidRPr="0022599B" w:rsidRDefault="006F0458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</w:t>
            </w:r>
            <w:r w:rsidR="00922142" w:rsidRPr="0022599B">
              <w:rPr>
                <w:sz w:val="18"/>
                <w:szCs w:val="18"/>
              </w:rPr>
              <w:t>is wann*</w:t>
            </w: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 xml:space="preserve">Ziele/Wünsche für die Hilfe </w:t>
            </w:r>
            <w:r w:rsidRPr="0022599B">
              <w:rPr>
                <w:sz w:val="18"/>
                <w:szCs w:val="18"/>
              </w:rPr>
              <w:lastRenderedPageBreak/>
              <w:t>aus Sicht des jungen Me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schen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lastRenderedPageBreak/>
              <w:t>Ziel</w:t>
            </w: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bis wann*</w:t>
            </w: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</w:tbl>
    <w:p w:rsidR="00083730" w:rsidRPr="00715CA6" w:rsidRDefault="00083730" w:rsidP="00083730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*</w:t>
      </w:r>
      <w:r w:rsidRPr="00715CA6">
        <w:rPr>
          <w:sz w:val="18"/>
          <w:szCs w:val="18"/>
        </w:rPr>
        <w:t xml:space="preserve"> </w:t>
      </w:r>
      <w:r>
        <w:rPr>
          <w:sz w:val="18"/>
          <w:szCs w:val="18"/>
        </w:rPr>
        <w:t>Zeitliche Perspektive: (kurzfristig: ca. 4-6 Wo.; mittelfristig: ca. 6 Monate)</w:t>
      </w:r>
    </w:p>
    <w:p w:rsidR="0026042C" w:rsidRDefault="0026042C" w:rsidP="007B34D2">
      <w:pPr>
        <w:spacing w:before="100" w:beforeAutospacing="1"/>
        <w:rPr>
          <w:b/>
          <w:i/>
          <w:szCs w:val="22"/>
        </w:rPr>
      </w:pPr>
    </w:p>
    <w:p w:rsidR="002527D0" w:rsidRDefault="002527D0" w:rsidP="007B34D2">
      <w:pPr>
        <w:spacing w:before="100" w:beforeAutospacing="1"/>
        <w:rPr>
          <w:szCs w:val="22"/>
        </w:rPr>
      </w:pPr>
      <w:r w:rsidRPr="00C922DD">
        <w:rPr>
          <w:b/>
          <w:i/>
          <w:sz w:val="24"/>
          <w:szCs w:val="24"/>
          <w:u w:val="single"/>
        </w:rPr>
        <w:t>4. Lebenspraktische</w:t>
      </w:r>
      <w:r w:rsidR="00886EB7">
        <w:rPr>
          <w:b/>
          <w:i/>
          <w:sz w:val="24"/>
          <w:szCs w:val="24"/>
          <w:u w:val="single"/>
        </w:rPr>
        <w:t>r</w:t>
      </w:r>
      <w:r w:rsidRPr="00C922DD">
        <w:rPr>
          <w:b/>
          <w:i/>
          <w:sz w:val="24"/>
          <w:szCs w:val="24"/>
          <w:u w:val="single"/>
        </w:rPr>
        <w:t xml:space="preserve"> Bereich</w:t>
      </w:r>
    </w:p>
    <w:p w:rsidR="00C922DD" w:rsidRDefault="00C922DD" w:rsidP="00B553F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03"/>
      </w:tblGrid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Strukturierung: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Hygiene: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Umgang mit Kleidung: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Umgang mit Eigentum: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Umgang mit Geld: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Hauswirtschaftlicher B</w:t>
            </w:r>
            <w:r w:rsidRPr="0022599B">
              <w:rPr>
                <w:sz w:val="18"/>
                <w:szCs w:val="18"/>
              </w:rPr>
              <w:t>e</w:t>
            </w:r>
            <w:r w:rsidRPr="0022599B">
              <w:rPr>
                <w:sz w:val="18"/>
                <w:szCs w:val="18"/>
              </w:rPr>
              <w:t>reich: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Umgang mit Behörden, Ämtern, Bank: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Verhalten im Verkehr: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Handwerkliche Grundferti</w:t>
            </w:r>
            <w:r w:rsidRPr="0022599B">
              <w:rPr>
                <w:sz w:val="18"/>
                <w:szCs w:val="18"/>
              </w:rPr>
              <w:t>g</w:t>
            </w:r>
            <w:r w:rsidRPr="0022599B">
              <w:rPr>
                <w:sz w:val="18"/>
                <w:szCs w:val="18"/>
              </w:rPr>
              <w:t>keiten: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</w:tbl>
    <w:p w:rsidR="00E44DC3" w:rsidRDefault="00E44DC3" w:rsidP="00BF60B1">
      <w:pPr>
        <w:spacing w:before="100" w:beforeAutospacing="1"/>
        <w:rPr>
          <w:szCs w:val="22"/>
        </w:rPr>
      </w:pPr>
    </w:p>
    <w:p w:rsidR="00BF60B1" w:rsidRPr="00E44DC3" w:rsidRDefault="00BF60B1" w:rsidP="00B553FE">
      <w:pPr>
        <w:rPr>
          <w:i/>
          <w:szCs w:val="22"/>
        </w:rPr>
      </w:pPr>
      <w:r w:rsidRPr="00E44DC3">
        <w:rPr>
          <w:i/>
          <w:szCs w:val="22"/>
        </w:rPr>
        <w:t>Ziele zu diesem Bereich: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4169"/>
        <w:gridCol w:w="2488"/>
        <w:gridCol w:w="730"/>
        <w:gridCol w:w="1457"/>
      </w:tblGrid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6F0458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 xml:space="preserve">Überprüfung der zu Beginn der </w:t>
            </w:r>
            <w:r w:rsidR="00A31946" w:rsidRPr="0022599B">
              <w:rPr>
                <w:sz w:val="18"/>
                <w:szCs w:val="18"/>
              </w:rPr>
              <w:t>Maßna</w:t>
            </w:r>
            <w:r w:rsidR="00A31946" w:rsidRPr="0022599B">
              <w:rPr>
                <w:sz w:val="18"/>
                <w:szCs w:val="18"/>
              </w:rPr>
              <w:t>h</w:t>
            </w:r>
            <w:r w:rsidR="00A31946" w:rsidRPr="0022599B">
              <w:rPr>
                <w:sz w:val="18"/>
                <w:szCs w:val="18"/>
              </w:rPr>
              <w:t>me</w:t>
            </w:r>
            <w:r w:rsidRPr="0022599B">
              <w:rPr>
                <w:sz w:val="18"/>
                <w:szCs w:val="18"/>
              </w:rPr>
              <w:t xml:space="preserve"> oder im letzten Hilfe-plan </w:t>
            </w:r>
            <w:r w:rsidR="00A31946" w:rsidRPr="0022599B">
              <w:rPr>
                <w:sz w:val="18"/>
                <w:szCs w:val="18"/>
              </w:rPr>
              <w:t>genan</w:t>
            </w:r>
            <w:r w:rsidR="00A31946" w:rsidRPr="0022599B">
              <w:rPr>
                <w:sz w:val="18"/>
                <w:szCs w:val="18"/>
              </w:rPr>
              <w:t>n</w:t>
            </w:r>
            <w:r w:rsidR="00A31946" w:rsidRPr="0022599B">
              <w:rPr>
                <w:sz w:val="18"/>
                <w:szCs w:val="18"/>
              </w:rPr>
              <w:t>ten</w:t>
            </w:r>
            <w:r w:rsidRPr="0022599B">
              <w:rPr>
                <w:sz w:val="18"/>
                <w:szCs w:val="18"/>
              </w:rPr>
              <w:t xml:space="preserve"> Ziele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Grad der Zielerreichung</w:t>
            </w:r>
          </w:p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(erreicht / teilweise erreicht, weil… / nicht erreicht, weil…)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Weitere Ziele für die Hilfe aus Sicht der Einrichtung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922142" w:rsidRPr="0022599B" w:rsidRDefault="006F0458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</w:t>
            </w:r>
            <w:r w:rsidR="00922142" w:rsidRPr="0022599B">
              <w:rPr>
                <w:sz w:val="18"/>
                <w:szCs w:val="18"/>
              </w:rPr>
              <w:t>is wann*</w:t>
            </w: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Ziele/Wünsche für die Hilfe aus Sicht des jungen Me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schen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bis wann*</w:t>
            </w: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</w:tbl>
    <w:p w:rsidR="00083730" w:rsidRPr="00715CA6" w:rsidRDefault="00083730" w:rsidP="00083730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*</w:t>
      </w:r>
      <w:r w:rsidRPr="00715CA6">
        <w:rPr>
          <w:sz w:val="18"/>
          <w:szCs w:val="18"/>
        </w:rPr>
        <w:t xml:space="preserve"> </w:t>
      </w:r>
      <w:r>
        <w:rPr>
          <w:sz w:val="18"/>
          <w:szCs w:val="18"/>
        </w:rPr>
        <w:t>Zeitliche Perspektive: (kurzfristig: ca. 4-6 Wo.; mittelfristig: ca. 6 Monate)</w:t>
      </w:r>
    </w:p>
    <w:p w:rsidR="00922142" w:rsidRDefault="00922142" w:rsidP="007B34D2">
      <w:pPr>
        <w:spacing w:before="100" w:beforeAutospacing="1"/>
        <w:rPr>
          <w:szCs w:val="22"/>
        </w:rPr>
      </w:pPr>
    </w:p>
    <w:p w:rsidR="00C922DD" w:rsidRDefault="00C922DD" w:rsidP="007B34D2">
      <w:pPr>
        <w:spacing w:before="100" w:beforeAutospacing="1"/>
        <w:rPr>
          <w:szCs w:val="22"/>
        </w:rPr>
      </w:pPr>
      <w:r>
        <w:rPr>
          <w:b/>
          <w:i/>
          <w:sz w:val="24"/>
          <w:szCs w:val="24"/>
          <w:u w:val="single"/>
        </w:rPr>
        <w:t>5. Leistungsbereich</w:t>
      </w:r>
    </w:p>
    <w:p w:rsidR="00C922DD" w:rsidRDefault="00C922DD" w:rsidP="00B553FE">
      <w:pPr>
        <w:rPr>
          <w:szCs w:val="22"/>
        </w:rPr>
      </w:pPr>
    </w:p>
    <w:p w:rsidR="00C922DD" w:rsidRDefault="00C922DD" w:rsidP="00B553FE">
      <w:pPr>
        <w:rPr>
          <w:szCs w:val="22"/>
        </w:rPr>
      </w:pPr>
      <w:r>
        <w:rPr>
          <w:b/>
          <w:i/>
          <w:szCs w:val="22"/>
        </w:rPr>
        <w:t>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03"/>
      </w:tblGrid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Leistungsstand, Leistung</w:t>
            </w:r>
            <w:r w:rsidRPr="0022599B">
              <w:rPr>
                <w:sz w:val="18"/>
                <w:szCs w:val="18"/>
              </w:rPr>
              <w:t>s</w:t>
            </w:r>
            <w:r w:rsidRPr="0022599B">
              <w:rPr>
                <w:sz w:val="18"/>
                <w:szCs w:val="18"/>
              </w:rPr>
              <w:t>profil: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Arbeitsverhalten: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lastRenderedPageBreak/>
              <w:t>Beziehung zum/zur Lehr</w:t>
            </w:r>
            <w:r w:rsidRPr="0022599B">
              <w:rPr>
                <w:sz w:val="18"/>
                <w:szCs w:val="18"/>
              </w:rPr>
              <w:t>e</w:t>
            </w:r>
            <w:r w:rsidRPr="0022599B">
              <w:rPr>
                <w:sz w:val="18"/>
                <w:szCs w:val="18"/>
              </w:rPr>
              <w:t>rIn: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Verhalten im Unterricht: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Integration in Klassenve</w:t>
            </w:r>
            <w:r w:rsidRPr="0022599B">
              <w:rPr>
                <w:sz w:val="18"/>
                <w:szCs w:val="18"/>
              </w:rPr>
              <w:t>r</w:t>
            </w:r>
            <w:r w:rsidRPr="0022599B">
              <w:rPr>
                <w:sz w:val="18"/>
                <w:szCs w:val="18"/>
              </w:rPr>
              <w:t>band: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Umgang mit Schulmaterial: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Schulangst: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Schulverweigerung: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Zusammenarbeit Einric</w:t>
            </w:r>
            <w:r w:rsidRPr="0022599B">
              <w:rPr>
                <w:sz w:val="18"/>
                <w:szCs w:val="18"/>
              </w:rPr>
              <w:t>h</w:t>
            </w:r>
            <w:r w:rsidRPr="0022599B">
              <w:rPr>
                <w:sz w:val="18"/>
                <w:szCs w:val="18"/>
              </w:rPr>
              <w:t>tung und Schule: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</w:tbl>
    <w:p w:rsidR="00C922DD" w:rsidRDefault="00C922DD" w:rsidP="00B553FE">
      <w:pPr>
        <w:rPr>
          <w:szCs w:val="22"/>
        </w:rPr>
      </w:pPr>
    </w:p>
    <w:p w:rsidR="00C922DD" w:rsidRDefault="00C922DD" w:rsidP="00B553FE">
      <w:pPr>
        <w:rPr>
          <w:szCs w:val="22"/>
        </w:rPr>
      </w:pPr>
      <w:r>
        <w:rPr>
          <w:b/>
          <w:i/>
          <w:szCs w:val="22"/>
        </w:rPr>
        <w:t>Hausaufgabensituation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03"/>
      </w:tblGrid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Selbständigkeit: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Arbeitshaltung: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Merkfähigkeit: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Konzentrationsfähigkeit: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Leistungsmotivation: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</w:tbl>
    <w:p w:rsidR="009E1B74" w:rsidRDefault="009E1B74" w:rsidP="00B553FE">
      <w:pPr>
        <w:rPr>
          <w:szCs w:val="22"/>
        </w:rPr>
      </w:pPr>
    </w:p>
    <w:p w:rsidR="009E1B74" w:rsidRDefault="009E1B74" w:rsidP="00B553FE">
      <w:pPr>
        <w:rPr>
          <w:szCs w:val="22"/>
        </w:rPr>
      </w:pPr>
      <w:r>
        <w:rPr>
          <w:b/>
          <w:i/>
          <w:szCs w:val="22"/>
        </w:rPr>
        <w:t>Ausbildung / Beruf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7161"/>
      </w:tblGrid>
      <w:tr w:rsidR="00922142" w:rsidRPr="0022599B" w:rsidTr="0022599B">
        <w:tc>
          <w:tcPr>
            <w:tcW w:w="1507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Berufswunsch:</w:t>
            </w:r>
          </w:p>
        </w:tc>
        <w:tc>
          <w:tcPr>
            <w:tcW w:w="3493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1507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Praktikum:</w:t>
            </w:r>
          </w:p>
        </w:tc>
        <w:tc>
          <w:tcPr>
            <w:tcW w:w="3493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1507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Motivation:</w:t>
            </w:r>
          </w:p>
        </w:tc>
        <w:tc>
          <w:tcPr>
            <w:tcW w:w="3493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1507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Kontakt zu Arbeitsage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tur/Berufsberatung:</w:t>
            </w:r>
          </w:p>
        </w:tc>
        <w:tc>
          <w:tcPr>
            <w:tcW w:w="3493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</w:tbl>
    <w:p w:rsidR="00E44DC3" w:rsidRDefault="00E44DC3" w:rsidP="00B553FE">
      <w:pPr>
        <w:rPr>
          <w:szCs w:val="22"/>
        </w:rPr>
      </w:pPr>
    </w:p>
    <w:p w:rsidR="00BF60B1" w:rsidRDefault="00BF60B1" w:rsidP="00B553FE">
      <w:pPr>
        <w:rPr>
          <w:i/>
          <w:szCs w:val="22"/>
        </w:rPr>
      </w:pPr>
      <w:r w:rsidRPr="00E44DC3">
        <w:rPr>
          <w:i/>
          <w:szCs w:val="22"/>
        </w:rPr>
        <w:t>Ziele zu diesem Bereich: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4169"/>
        <w:gridCol w:w="2488"/>
        <w:gridCol w:w="730"/>
        <w:gridCol w:w="1457"/>
      </w:tblGrid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6F0458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 xml:space="preserve">Überprüfung der zu Beginn der </w:t>
            </w:r>
            <w:r w:rsidR="00A31946" w:rsidRPr="0022599B">
              <w:rPr>
                <w:sz w:val="18"/>
                <w:szCs w:val="18"/>
              </w:rPr>
              <w:t>Maßna</w:t>
            </w:r>
            <w:r w:rsidR="00A31946" w:rsidRPr="0022599B">
              <w:rPr>
                <w:sz w:val="18"/>
                <w:szCs w:val="18"/>
              </w:rPr>
              <w:t>h</w:t>
            </w:r>
            <w:r w:rsidR="00A31946" w:rsidRPr="0022599B">
              <w:rPr>
                <w:sz w:val="18"/>
                <w:szCs w:val="18"/>
              </w:rPr>
              <w:t>me</w:t>
            </w:r>
            <w:r w:rsidRPr="0022599B">
              <w:rPr>
                <w:sz w:val="18"/>
                <w:szCs w:val="18"/>
              </w:rPr>
              <w:t xml:space="preserve"> oder im letzten Hilfe-plan </w:t>
            </w:r>
            <w:r w:rsidR="00A31946" w:rsidRPr="0022599B">
              <w:rPr>
                <w:sz w:val="18"/>
                <w:szCs w:val="18"/>
              </w:rPr>
              <w:t>genan</w:t>
            </w:r>
            <w:r w:rsidR="00A31946" w:rsidRPr="0022599B">
              <w:rPr>
                <w:sz w:val="18"/>
                <w:szCs w:val="18"/>
              </w:rPr>
              <w:t>n</w:t>
            </w:r>
            <w:r w:rsidR="00A31946" w:rsidRPr="0022599B">
              <w:rPr>
                <w:sz w:val="18"/>
                <w:szCs w:val="18"/>
              </w:rPr>
              <w:t>ten</w:t>
            </w:r>
            <w:r w:rsidRPr="0022599B">
              <w:rPr>
                <w:sz w:val="18"/>
                <w:szCs w:val="18"/>
              </w:rPr>
              <w:t xml:space="preserve"> Ziele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Grad der Zielerreichung</w:t>
            </w:r>
          </w:p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(erreicht / teilweise erreicht, weil… / nicht erreicht, weil…)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Weitere Ziele für die Hilfe aus Sicht der Einrichtung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922142" w:rsidRPr="0022599B" w:rsidRDefault="006F0458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</w:t>
            </w:r>
            <w:r w:rsidR="00922142" w:rsidRPr="0022599B">
              <w:rPr>
                <w:sz w:val="18"/>
                <w:szCs w:val="18"/>
              </w:rPr>
              <w:t>is wann*</w:t>
            </w: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Ziele/Wünsche für die Hilfe aus Sicht des jungen Me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schen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bis wann*</w:t>
            </w: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</w:tbl>
    <w:p w:rsidR="00083730" w:rsidRPr="00715CA6" w:rsidRDefault="00083730" w:rsidP="00083730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*</w:t>
      </w:r>
      <w:r w:rsidRPr="00715CA6">
        <w:rPr>
          <w:sz w:val="18"/>
          <w:szCs w:val="18"/>
        </w:rPr>
        <w:t xml:space="preserve"> </w:t>
      </w:r>
      <w:r>
        <w:rPr>
          <w:sz w:val="18"/>
          <w:szCs w:val="18"/>
        </w:rPr>
        <w:t>Zeitliche Perspektive: (kurzfristig: ca. 4-6 Wo.; mittelfristig: ca. 6 Monate)</w:t>
      </w:r>
    </w:p>
    <w:p w:rsidR="00922142" w:rsidRPr="00922142" w:rsidRDefault="00922142" w:rsidP="00BF60B1">
      <w:pPr>
        <w:spacing w:before="100" w:beforeAutospacing="1"/>
        <w:rPr>
          <w:szCs w:val="22"/>
        </w:rPr>
      </w:pPr>
    </w:p>
    <w:p w:rsidR="00B941EB" w:rsidRDefault="00B941EB" w:rsidP="007B34D2">
      <w:pPr>
        <w:spacing w:before="100" w:beforeAutospacing="1"/>
        <w:rPr>
          <w:szCs w:val="22"/>
        </w:rPr>
      </w:pPr>
      <w:r>
        <w:rPr>
          <w:b/>
          <w:i/>
          <w:sz w:val="24"/>
          <w:szCs w:val="24"/>
          <w:u w:val="single"/>
        </w:rPr>
        <w:t>6. Freizeit / Interessen</w:t>
      </w:r>
    </w:p>
    <w:p w:rsidR="00B941EB" w:rsidRDefault="00B941EB" w:rsidP="00B553FE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7502"/>
      </w:tblGrid>
      <w:tr w:rsidR="00922142" w:rsidRPr="0022599B" w:rsidTr="0022599B">
        <w:tc>
          <w:tcPr>
            <w:tcW w:w="1341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Zahl und Art der eigenen Fre</w:t>
            </w:r>
            <w:r w:rsidRPr="0022599B">
              <w:rPr>
                <w:sz w:val="18"/>
                <w:szCs w:val="18"/>
              </w:rPr>
              <w:t>i</w:t>
            </w:r>
            <w:r w:rsidRPr="0022599B">
              <w:rPr>
                <w:sz w:val="18"/>
                <w:szCs w:val="18"/>
              </w:rPr>
              <w:t>zeita</w:t>
            </w:r>
            <w:r w:rsidRPr="0022599B">
              <w:rPr>
                <w:sz w:val="18"/>
                <w:szCs w:val="18"/>
              </w:rPr>
              <w:t>k</w:t>
            </w:r>
            <w:r w:rsidRPr="0022599B">
              <w:rPr>
                <w:sz w:val="18"/>
                <w:szCs w:val="18"/>
              </w:rPr>
              <w:t>tivitäten:</w:t>
            </w:r>
          </w:p>
        </w:tc>
        <w:tc>
          <w:tcPr>
            <w:tcW w:w="3659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1341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lastRenderedPageBreak/>
              <w:t>Teilnahme an Gruppenaktivit</w:t>
            </w:r>
            <w:r w:rsidRPr="0022599B">
              <w:rPr>
                <w:sz w:val="18"/>
                <w:szCs w:val="18"/>
              </w:rPr>
              <w:t>ä</w:t>
            </w:r>
            <w:r w:rsidRPr="0022599B">
              <w:rPr>
                <w:sz w:val="18"/>
                <w:szCs w:val="18"/>
              </w:rPr>
              <w:t>ten:</w:t>
            </w:r>
          </w:p>
        </w:tc>
        <w:tc>
          <w:tcPr>
            <w:tcW w:w="3659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1341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Eigeninitiative im Freizeitb</w:t>
            </w:r>
            <w:r w:rsidRPr="0022599B">
              <w:rPr>
                <w:sz w:val="18"/>
                <w:szCs w:val="18"/>
              </w:rPr>
              <w:t>e</w:t>
            </w:r>
            <w:r w:rsidRPr="0022599B">
              <w:rPr>
                <w:sz w:val="18"/>
                <w:szCs w:val="18"/>
              </w:rPr>
              <w:t>reich:</w:t>
            </w:r>
          </w:p>
        </w:tc>
        <w:tc>
          <w:tcPr>
            <w:tcW w:w="3659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1341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Freundschaften:</w:t>
            </w:r>
          </w:p>
        </w:tc>
        <w:tc>
          <w:tcPr>
            <w:tcW w:w="3659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</w:tbl>
    <w:p w:rsidR="00E44DC3" w:rsidRDefault="00E44DC3" w:rsidP="00B553FE">
      <w:pPr>
        <w:rPr>
          <w:szCs w:val="22"/>
        </w:rPr>
      </w:pPr>
    </w:p>
    <w:p w:rsidR="00BF60B1" w:rsidRPr="00E44DC3" w:rsidRDefault="00BF60B1" w:rsidP="00B553FE">
      <w:pPr>
        <w:rPr>
          <w:i/>
          <w:szCs w:val="22"/>
        </w:rPr>
      </w:pPr>
      <w:r w:rsidRPr="00E44DC3">
        <w:rPr>
          <w:i/>
          <w:szCs w:val="22"/>
        </w:rPr>
        <w:t>Ziele zu diesem Bereich: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4169"/>
        <w:gridCol w:w="2488"/>
        <w:gridCol w:w="730"/>
        <w:gridCol w:w="1457"/>
      </w:tblGrid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6F0458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 xml:space="preserve">Überprüfung der zu Beginn der </w:t>
            </w:r>
            <w:r w:rsidR="00A31946" w:rsidRPr="0022599B">
              <w:rPr>
                <w:sz w:val="18"/>
                <w:szCs w:val="18"/>
              </w:rPr>
              <w:t>Maßna</w:t>
            </w:r>
            <w:r w:rsidR="00A31946" w:rsidRPr="0022599B">
              <w:rPr>
                <w:sz w:val="18"/>
                <w:szCs w:val="18"/>
              </w:rPr>
              <w:t>h</w:t>
            </w:r>
            <w:r w:rsidR="00A31946" w:rsidRPr="0022599B">
              <w:rPr>
                <w:sz w:val="18"/>
                <w:szCs w:val="18"/>
              </w:rPr>
              <w:t>me</w:t>
            </w:r>
            <w:r w:rsidRPr="0022599B">
              <w:rPr>
                <w:sz w:val="18"/>
                <w:szCs w:val="18"/>
              </w:rPr>
              <w:t xml:space="preserve"> oder im letzten Hilfe-plan </w:t>
            </w:r>
            <w:r w:rsidR="00A31946" w:rsidRPr="0022599B">
              <w:rPr>
                <w:sz w:val="18"/>
                <w:szCs w:val="18"/>
              </w:rPr>
              <w:t>genan</w:t>
            </w:r>
            <w:r w:rsidR="00A31946" w:rsidRPr="0022599B">
              <w:rPr>
                <w:sz w:val="18"/>
                <w:szCs w:val="18"/>
              </w:rPr>
              <w:t>n</w:t>
            </w:r>
            <w:r w:rsidR="00A31946" w:rsidRPr="0022599B">
              <w:rPr>
                <w:sz w:val="18"/>
                <w:szCs w:val="18"/>
              </w:rPr>
              <w:t>ten</w:t>
            </w:r>
            <w:r w:rsidRPr="0022599B">
              <w:rPr>
                <w:sz w:val="18"/>
                <w:szCs w:val="18"/>
              </w:rPr>
              <w:t xml:space="preserve"> Ziele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Grad der Zielerreichung</w:t>
            </w:r>
          </w:p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(erreicht / teilweise erreicht, weil… / nicht erreicht, weil…)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Weitere Ziele für die Hilfe aus Sicht der Einrichtung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922142" w:rsidRPr="0022599B" w:rsidRDefault="006F0458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</w:t>
            </w:r>
            <w:r w:rsidR="00922142" w:rsidRPr="0022599B">
              <w:rPr>
                <w:sz w:val="18"/>
                <w:szCs w:val="18"/>
              </w:rPr>
              <w:t>is wann*</w:t>
            </w: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Ziele/Wünsche für die Hilfe aus Sicht des jungen Me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schen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bis wann*</w:t>
            </w: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</w:tbl>
    <w:p w:rsidR="00083730" w:rsidRPr="00715CA6" w:rsidRDefault="00083730" w:rsidP="00083730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*</w:t>
      </w:r>
      <w:r w:rsidRPr="00715CA6">
        <w:rPr>
          <w:sz w:val="18"/>
          <w:szCs w:val="18"/>
        </w:rPr>
        <w:t xml:space="preserve"> </w:t>
      </w:r>
      <w:r>
        <w:rPr>
          <w:sz w:val="18"/>
          <w:szCs w:val="18"/>
        </w:rPr>
        <w:t>Zeitliche Perspektive: (kurzfristig: ca. 4-6 Wo.; mittelfristig: ca. 6 Monate)</w:t>
      </w:r>
    </w:p>
    <w:p w:rsidR="0074324F" w:rsidRDefault="0074324F" w:rsidP="007B34D2">
      <w:pPr>
        <w:spacing w:before="100" w:beforeAutospacing="1"/>
        <w:rPr>
          <w:szCs w:val="22"/>
        </w:rPr>
      </w:pPr>
    </w:p>
    <w:p w:rsidR="0074324F" w:rsidRDefault="0074324F" w:rsidP="007B34D2">
      <w:pPr>
        <w:spacing w:before="100" w:beforeAutospacing="1"/>
        <w:rPr>
          <w:szCs w:val="22"/>
        </w:rPr>
      </w:pPr>
      <w:r>
        <w:rPr>
          <w:b/>
          <w:i/>
          <w:sz w:val="24"/>
          <w:szCs w:val="24"/>
          <w:u w:val="single"/>
        </w:rPr>
        <w:t>7. Herkunftsfamilie</w:t>
      </w:r>
    </w:p>
    <w:p w:rsidR="0074324F" w:rsidRDefault="0074324F" w:rsidP="00B553FE">
      <w:pPr>
        <w:rPr>
          <w:szCs w:val="22"/>
        </w:rPr>
      </w:pPr>
    </w:p>
    <w:p w:rsidR="0074324F" w:rsidRDefault="0074324F" w:rsidP="00B553FE">
      <w:pPr>
        <w:rPr>
          <w:b/>
          <w:i/>
          <w:szCs w:val="22"/>
        </w:rPr>
      </w:pPr>
      <w:r>
        <w:rPr>
          <w:b/>
          <w:i/>
          <w:szCs w:val="22"/>
        </w:rPr>
        <w:t>Familiäre Kontakte – Kontakte zu and</w:t>
      </w:r>
      <w:r w:rsidR="00E44DC3">
        <w:rPr>
          <w:b/>
          <w:i/>
          <w:szCs w:val="22"/>
        </w:rPr>
        <w:t>e</w:t>
      </w:r>
      <w:r>
        <w:rPr>
          <w:b/>
          <w:i/>
          <w:szCs w:val="22"/>
        </w:rPr>
        <w:t>ren Personen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7858"/>
      </w:tblGrid>
      <w:tr w:rsidR="00922142" w:rsidRPr="0022599B" w:rsidTr="0022599B">
        <w:tc>
          <w:tcPr>
            <w:tcW w:w="1167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Kontakte zu Mutter / Vater des jungen Menschen:</w:t>
            </w:r>
          </w:p>
        </w:tc>
        <w:tc>
          <w:tcPr>
            <w:tcW w:w="3833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1167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Kontakte zu anderen B</w:t>
            </w:r>
            <w:r w:rsidRPr="0022599B">
              <w:rPr>
                <w:sz w:val="18"/>
                <w:szCs w:val="18"/>
              </w:rPr>
              <w:t>e</w:t>
            </w:r>
            <w:r w:rsidRPr="0022599B">
              <w:rPr>
                <w:sz w:val="18"/>
                <w:szCs w:val="18"/>
              </w:rPr>
              <w:t>zugspe</w:t>
            </w:r>
            <w:r w:rsidRPr="0022599B">
              <w:rPr>
                <w:sz w:val="18"/>
                <w:szCs w:val="18"/>
              </w:rPr>
              <w:t>r</w:t>
            </w:r>
            <w:r w:rsidRPr="0022599B">
              <w:rPr>
                <w:sz w:val="18"/>
                <w:szCs w:val="18"/>
              </w:rPr>
              <w:t>sonen:</w:t>
            </w:r>
          </w:p>
        </w:tc>
        <w:tc>
          <w:tcPr>
            <w:tcW w:w="3833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1167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Interaktion mit Mutter / Vater:</w:t>
            </w:r>
          </w:p>
        </w:tc>
        <w:tc>
          <w:tcPr>
            <w:tcW w:w="3833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1167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Ziele von Mutter / Vater:</w:t>
            </w:r>
          </w:p>
        </w:tc>
        <w:tc>
          <w:tcPr>
            <w:tcW w:w="3833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1167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Erwartungen von Mutter / Vater</w:t>
            </w:r>
            <w:r w:rsidRPr="0022599B">
              <w:rPr>
                <w:sz w:val="18"/>
                <w:szCs w:val="18"/>
              </w:rPr>
              <w:tab/>
              <w:t>an Einrichtung:</w:t>
            </w:r>
          </w:p>
        </w:tc>
        <w:tc>
          <w:tcPr>
            <w:tcW w:w="3833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1167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ab/>
              <w:t>an Hilf</w:t>
            </w:r>
            <w:r w:rsidRPr="0022599B">
              <w:rPr>
                <w:sz w:val="18"/>
                <w:szCs w:val="18"/>
              </w:rPr>
              <w:t>e</w:t>
            </w:r>
            <w:r w:rsidRPr="0022599B">
              <w:rPr>
                <w:sz w:val="18"/>
                <w:szCs w:val="18"/>
              </w:rPr>
              <w:t>verlauf:</w:t>
            </w:r>
          </w:p>
        </w:tc>
        <w:tc>
          <w:tcPr>
            <w:tcW w:w="3833" w:type="pc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</w:tbl>
    <w:p w:rsidR="00922142" w:rsidRDefault="00922142" w:rsidP="00B553FE">
      <w:pPr>
        <w:rPr>
          <w:b/>
          <w:i/>
          <w:szCs w:val="22"/>
        </w:rPr>
      </w:pPr>
    </w:p>
    <w:p w:rsidR="0074324F" w:rsidRDefault="0074324F" w:rsidP="00B553FE">
      <w:pPr>
        <w:rPr>
          <w:b/>
          <w:i/>
          <w:szCs w:val="22"/>
        </w:rPr>
      </w:pPr>
      <w:r>
        <w:rPr>
          <w:b/>
          <w:i/>
          <w:szCs w:val="22"/>
        </w:rPr>
        <w:t>Elternarbeit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03"/>
      </w:tblGrid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Anzahl und Form: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Mitarbeit / Zusammena</w:t>
            </w:r>
            <w:r w:rsidRPr="0022599B">
              <w:rPr>
                <w:sz w:val="18"/>
                <w:szCs w:val="18"/>
              </w:rPr>
              <w:t>r</w:t>
            </w:r>
            <w:r w:rsidRPr="0022599B">
              <w:rPr>
                <w:sz w:val="18"/>
                <w:szCs w:val="18"/>
              </w:rPr>
              <w:t>beit: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44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Zusammenarbeit mit and</w:t>
            </w:r>
            <w:r w:rsidRPr="0022599B">
              <w:rPr>
                <w:sz w:val="18"/>
                <w:szCs w:val="18"/>
              </w:rPr>
              <w:t>e</w:t>
            </w:r>
            <w:r w:rsidRPr="0022599B">
              <w:rPr>
                <w:sz w:val="18"/>
                <w:szCs w:val="18"/>
              </w:rPr>
              <w:t>ren wichtigen Bezugspe</w:t>
            </w:r>
            <w:r w:rsidRPr="0022599B">
              <w:rPr>
                <w:sz w:val="18"/>
                <w:szCs w:val="18"/>
              </w:rPr>
              <w:t>r</w:t>
            </w:r>
            <w:r w:rsidRPr="0022599B">
              <w:rPr>
                <w:sz w:val="18"/>
                <w:szCs w:val="18"/>
              </w:rPr>
              <w:t>sonen:</w:t>
            </w:r>
          </w:p>
        </w:tc>
        <w:tc>
          <w:tcPr>
            <w:tcW w:w="780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</w:tbl>
    <w:p w:rsidR="00E44DC3" w:rsidRDefault="00E44DC3" w:rsidP="00B553FE">
      <w:pPr>
        <w:rPr>
          <w:szCs w:val="22"/>
        </w:rPr>
      </w:pPr>
    </w:p>
    <w:p w:rsidR="00BF60B1" w:rsidRPr="00E44DC3" w:rsidRDefault="00BF60B1" w:rsidP="00B553FE">
      <w:pPr>
        <w:rPr>
          <w:i/>
          <w:szCs w:val="22"/>
        </w:rPr>
      </w:pPr>
      <w:r w:rsidRPr="00E44DC3">
        <w:rPr>
          <w:i/>
          <w:szCs w:val="22"/>
        </w:rPr>
        <w:t>Ziele zu diesem Bereich: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4169"/>
        <w:gridCol w:w="2488"/>
        <w:gridCol w:w="730"/>
        <w:gridCol w:w="1457"/>
      </w:tblGrid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6F0458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 xml:space="preserve">Überprüfung der zu Beginn </w:t>
            </w:r>
            <w:r w:rsidRPr="0022599B">
              <w:rPr>
                <w:sz w:val="18"/>
                <w:szCs w:val="18"/>
              </w:rPr>
              <w:lastRenderedPageBreak/>
              <w:t xml:space="preserve">der </w:t>
            </w:r>
            <w:r w:rsidR="00A31946" w:rsidRPr="0022599B">
              <w:rPr>
                <w:sz w:val="18"/>
                <w:szCs w:val="18"/>
              </w:rPr>
              <w:t>Maßna</w:t>
            </w:r>
            <w:r w:rsidR="00A31946" w:rsidRPr="0022599B">
              <w:rPr>
                <w:sz w:val="18"/>
                <w:szCs w:val="18"/>
              </w:rPr>
              <w:t>h</w:t>
            </w:r>
            <w:r w:rsidR="00A31946" w:rsidRPr="0022599B">
              <w:rPr>
                <w:sz w:val="18"/>
                <w:szCs w:val="18"/>
              </w:rPr>
              <w:t>me</w:t>
            </w:r>
            <w:r w:rsidRPr="0022599B">
              <w:rPr>
                <w:sz w:val="18"/>
                <w:szCs w:val="18"/>
              </w:rPr>
              <w:t xml:space="preserve"> oder im letzten Hilfe-plan </w:t>
            </w:r>
            <w:r w:rsidR="00A31946" w:rsidRPr="0022599B">
              <w:rPr>
                <w:sz w:val="18"/>
                <w:szCs w:val="18"/>
              </w:rPr>
              <w:t>genan</w:t>
            </w:r>
            <w:r w:rsidR="00A31946" w:rsidRPr="0022599B">
              <w:rPr>
                <w:sz w:val="18"/>
                <w:szCs w:val="18"/>
              </w:rPr>
              <w:t>n</w:t>
            </w:r>
            <w:r w:rsidR="00A31946" w:rsidRPr="0022599B">
              <w:rPr>
                <w:sz w:val="18"/>
                <w:szCs w:val="18"/>
              </w:rPr>
              <w:t>ten</w:t>
            </w:r>
            <w:r w:rsidRPr="0022599B">
              <w:rPr>
                <w:sz w:val="18"/>
                <w:szCs w:val="18"/>
              </w:rPr>
              <w:t xml:space="preserve"> Ziele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lastRenderedPageBreak/>
              <w:t>Ziel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Grad der Zielerreichung</w:t>
            </w:r>
          </w:p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 xml:space="preserve">(erreicht / teilweise erreicht, weil… / nicht erreicht, </w:t>
            </w:r>
            <w:r w:rsidRPr="0022599B">
              <w:rPr>
                <w:sz w:val="18"/>
                <w:szCs w:val="18"/>
              </w:rPr>
              <w:lastRenderedPageBreak/>
              <w:t>weil…)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Weitere Ziele für die Hilfe aus Sicht der Einrichtung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922142" w:rsidRPr="0022599B" w:rsidRDefault="006F0458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</w:t>
            </w:r>
            <w:r w:rsidR="00922142" w:rsidRPr="0022599B">
              <w:rPr>
                <w:sz w:val="18"/>
                <w:szCs w:val="18"/>
              </w:rPr>
              <w:t>is wann*</w:t>
            </w: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Ziele/Wünsche für die Hilfe aus Sicht des jungen Me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schen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bis wann*</w:t>
            </w: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</w:tbl>
    <w:p w:rsidR="00083730" w:rsidRPr="00715CA6" w:rsidRDefault="00083730" w:rsidP="00083730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*</w:t>
      </w:r>
      <w:r w:rsidRPr="00715CA6">
        <w:rPr>
          <w:sz w:val="18"/>
          <w:szCs w:val="18"/>
        </w:rPr>
        <w:t xml:space="preserve"> </w:t>
      </w:r>
      <w:r>
        <w:rPr>
          <w:sz w:val="18"/>
          <w:szCs w:val="18"/>
        </w:rPr>
        <w:t>Zeitliche Perspektive: (kurzfristig: ca. 4-6 Wo.; mittelfristig: ca. 6 Monate)</w:t>
      </w:r>
    </w:p>
    <w:p w:rsidR="003F2318" w:rsidRDefault="003F2318" w:rsidP="007B34D2">
      <w:pPr>
        <w:spacing w:before="100" w:beforeAutospacing="1"/>
        <w:rPr>
          <w:szCs w:val="22"/>
        </w:rPr>
      </w:pPr>
    </w:p>
    <w:p w:rsidR="003F2318" w:rsidRDefault="003F2318" w:rsidP="007B34D2">
      <w:pPr>
        <w:spacing w:before="100" w:beforeAutospacing="1"/>
        <w:rPr>
          <w:szCs w:val="22"/>
        </w:rPr>
      </w:pPr>
      <w:r>
        <w:rPr>
          <w:b/>
          <w:i/>
          <w:sz w:val="24"/>
          <w:szCs w:val="24"/>
          <w:u w:val="single"/>
        </w:rPr>
        <w:t>8. Therapie</w:t>
      </w:r>
    </w:p>
    <w:p w:rsidR="003F2318" w:rsidRDefault="003F2318" w:rsidP="00B553F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83"/>
      </w:tblGrid>
      <w:tr w:rsidR="00922142" w:rsidRPr="0022599B" w:rsidTr="0022599B">
        <w:tc>
          <w:tcPr>
            <w:tcW w:w="226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Art und Anzahl der Th</w:t>
            </w:r>
            <w:r w:rsidRPr="0022599B">
              <w:rPr>
                <w:sz w:val="18"/>
                <w:szCs w:val="18"/>
              </w:rPr>
              <w:t>e</w:t>
            </w:r>
            <w:r w:rsidRPr="0022599B">
              <w:rPr>
                <w:sz w:val="18"/>
                <w:szCs w:val="18"/>
              </w:rPr>
              <w:t>rapie:</w:t>
            </w:r>
          </w:p>
        </w:tc>
        <w:tc>
          <w:tcPr>
            <w:tcW w:w="798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26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Themen der Therapie:</w:t>
            </w:r>
          </w:p>
        </w:tc>
        <w:tc>
          <w:tcPr>
            <w:tcW w:w="798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26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Verlauf der Therapie:</w:t>
            </w:r>
          </w:p>
        </w:tc>
        <w:tc>
          <w:tcPr>
            <w:tcW w:w="798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26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Zusammenarbeit Einric</w:t>
            </w:r>
            <w:r w:rsidRPr="0022599B">
              <w:rPr>
                <w:sz w:val="18"/>
                <w:szCs w:val="18"/>
              </w:rPr>
              <w:t>h</w:t>
            </w:r>
            <w:r w:rsidRPr="0022599B">
              <w:rPr>
                <w:sz w:val="18"/>
                <w:szCs w:val="18"/>
              </w:rPr>
              <w:t>tung und TherapeutIn:</w:t>
            </w:r>
          </w:p>
        </w:tc>
        <w:tc>
          <w:tcPr>
            <w:tcW w:w="798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</w:tbl>
    <w:p w:rsidR="00E44DC3" w:rsidRDefault="00E44DC3" w:rsidP="00B553FE">
      <w:pPr>
        <w:rPr>
          <w:szCs w:val="22"/>
        </w:rPr>
      </w:pPr>
    </w:p>
    <w:p w:rsidR="00C600D8" w:rsidRPr="00E44DC3" w:rsidRDefault="00506952" w:rsidP="00B553FE">
      <w:pPr>
        <w:rPr>
          <w:i/>
          <w:szCs w:val="22"/>
        </w:rPr>
      </w:pPr>
      <w:r w:rsidRPr="00E44DC3">
        <w:rPr>
          <w:i/>
          <w:szCs w:val="22"/>
        </w:rPr>
        <w:t>Ziele zu diesem Bereich: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4169"/>
        <w:gridCol w:w="2488"/>
        <w:gridCol w:w="730"/>
        <w:gridCol w:w="1457"/>
      </w:tblGrid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Überprüfung</w:t>
            </w:r>
            <w:r w:rsidR="006F0458" w:rsidRPr="0022599B">
              <w:rPr>
                <w:sz w:val="18"/>
                <w:szCs w:val="18"/>
              </w:rPr>
              <w:t xml:space="preserve"> der zu Beginn der Maßna</w:t>
            </w:r>
            <w:r w:rsidR="006F0458" w:rsidRPr="0022599B">
              <w:rPr>
                <w:sz w:val="18"/>
                <w:szCs w:val="18"/>
              </w:rPr>
              <w:t>h</w:t>
            </w:r>
            <w:r w:rsidR="006F0458" w:rsidRPr="0022599B">
              <w:rPr>
                <w:sz w:val="18"/>
                <w:szCs w:val="18"/>
              </w:rPr>
              <w:t>me oder im letzten Hilf</w:t>
            </w:r>
            <w:r w:rsidR="006F0458" w:rsidRPr="0022599B">
              <w:rPr>
                <w:sz w:val="18"/>
                <w:szCs w:val="18"/>
              </w:rPr>
              <w:t>e</w:t>
            </w:r>
            <w:r w:rsidR="006F0458" w:rsidRPr="0022599B">
              <w:rPr>
                <w:sz w:val="18"/>
                <w:szCs w:val="18"/>
              </w:rPr>
              <w:t xml:space="preserve">plan </w:t>
            </w:r>
            <w:r w:rsidR="00A31946" w:rsidRPr="0022599B">
              <w:rPr>
                <w:sz w:val="18"/>
                <w:szCs w:val="18"/>
              </w:rPr>
              <w:t>genan</w:t>
            </w:r>
            <w:r w:rsidR="00A31946" w:rsidRPr="0022599B">
              <w:rPr>
                <w:sz w:val="18"/>
                <w:szCs w:val="18"/>
              </w:rPr>
              <w:t>n</w:t>
            </w:r>
            <w:r w:rsidR="00A31946" w:rsidRPr="0022599B">
              <w:rPr>
                <w:sz w:val="18"/>
                <w:szCs w:val="18"/>
              </w:rPr>
              <w:t>ten</w:t>
            </w:r>
            <w:r w:rsidR="006F0458" w:rsidRPr="0022599B">
              <w:rPr>
                <w:sz w:val="18"/>
                <w:szCs w:val="18"/>
              </w:rPr>
              <w:t xml:space="preserve"> Ziele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Grad der Zielerreichung</w:t>
            </w:r>
          </w:p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(erreicht / teilweise erreicht, weil… / nicht erreicht, weil…)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Weitere Ziele für die Hilfe aus Sicht der Einrichtung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922142" w:rsidRPr="0022599B" w:rsidRDefault="006F0458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</w:t>
            </w:r>
            <w:r w:rsidR="00922142" w:rsidRPr="0022599B">
              <w:rPr>
                <w:sz w:val="18"/>
                <w:szCs w:val="18"/>
              </w:rPr>
              <w:t>is wann*</w:t>
            </w: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 w:val="restart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Ziele/Wünsche für die Hilfe aus Sicht des jungen Me</w:t>
            </w:r>
            <w:r w:rsidRPr="0022599B">
              <w:rPr>
                <w:sz w:val="18"/>
                <w:szCs w:val="18"/>
              </w:rPr>
              <w:t>n</w:t>
            </w:r>
            <w:r w:rsidRPr="0022599B">
              <w:rPr>
                <w:sz w:val="18"/>
                <w:szCs w:val="18"/>
              </w:rPr>
              <w:t>schen</w:t>
            </w: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Ziel</w:t>
            </w: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Methodik oder geplante Interventionen</w:t>
            </w: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bis wann*</w:t>
            </w: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Verantwortliche</w:t>
            </w: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922142" w:rsidRPr="0022599B" w:rsidTr="0022599B">
        <w:trPr>
          <w:trHeight w:val="427"/>
        </w:trPr>
        <w:tc>
          <w:tcPr>
            <w:tcW w:w="1407" w:type="dxa"/>
            <w:vMerge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</w:tbl>
    <w:p w:rsidR="00083730" w:rsidRPr="00715CA6" w:rsidRDefault="00083730" w:rsidP="00083730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*</w:t>
      </w:r>
      <w:r w:rsidRPr="00715CA6">
        <w:rPr>
          <w:sz w:val="18"/>
          <w:szCs w:val="18"/>
        </w:rPr>
        <w:t xml:space="preserve"> </w:t>
      </w:r>
      <w:r>
        <w:rPr>
          <w:sz w:val="18"/>
          <w:szCs w:val="18"/>
        </w:rPr>
        <w:t>Zeitliche Perspektive: (kurzfristig: ca. 4-6 Wo.; mittelfristig: ca. 6 Monate)</w:t>
      </w:r>
    </w:p>
    <w:p w:rsidR="00C600D8" w:rsidRDefault="00C600D8" w:rsidP="007B34D2">
      <w:pPr>
        <w:spacing w:before="100" w:beforeAutospacing="1"/>
        <w:rPr>
          <w:szCs w:val="22"/>
        </w:rPr>
      </w:pPr>
    </w:p>
    <w:p w:rsidR="00BD1C59" w:rsidRDefault="0047146D" w:rsidP="007B34D2">
      <w:pPr>
        <w:spacing w:before="100" w:beforeAutospacing="1"/>
        <w:rPr>
          <w:szCs w:val="22"/>
        </w:rPr>
      </w:pPr>
      <w:r>
        <w:rPr>
          <w:b/>
          <w:i/>
          <w:sz w:val="24"/>
          <w:szCs w:val="24"/>
          <w:u w:val="single"/>
        </w:rPr>
        <w:t>9.</w:t>
      </w:r>
      <w:r w:rsidR="00CE28DC">
        <w:rPr>
          <w:b/>
          <w:i/>
          <w:sz w:val="24"/>
          <w:szCs w:val="24"/>
          <w:u w:val="single"/>
        </w:rPr>
        <w:t xml:space="preserve"> weitergehende</w:t>
      </w:r>
      <w:r>
        <w:rPr>
          <w:b/>
          <w:i/>
          <w:sz w:val="24"/>
          <w:szCs w:val="24"/>
          <w:u w:val="single"/>
        </w:rPr>
        <w:t xml:space="preserve"> </w:t>
      </w:r>
      <w:r w:rsidR="00BD1C59">
        <w:rPr>
          <w:b/>
          <w:i/>
          <w:sz w:val="24"/>
          <w:szCs w:val="24"/>
          <w:u w:val="single"/>
        </w:rPr>
        <w:t>Ziele</w:t>
      </w:r>
    </w:p>
    <w:p w:rsidR="008F1FE7" w:rsidRPr="008F1FE7" w:rsidRDefault="00CE28DC" w:rsidP="008F1FE7">
      <w:pPr>
        <w:spacing w:before="100" w:beforeAutospacing="1"/>
        <w:rPr>
          <w:b/>
          <w:i/>
          <w:szCs w:val="22"/>
        </w:rPr>
      </w:pPr>
      <w:r>
        <w:rPr>
          <w:b/>
          <w:szCs w:val="22"/>
        </w:rPr>
        <w:t>Z</w:t>
      </w:r>
      <w:r w:rsidR="008F1FE7" w:rsidRPr="008F1FE7">
        <w:rPr>
          <w:b/>
          <w:i/>
          <w:szCs w:val="22"/>
        </w:rPr>
        <w:t>ielkorrekturen</w:t>
      </w:r>
      <w:r w:rsidR="004B057A">
        <w:rPr>
          <w:b/>
          <w:i/>
          <w:szCs w:val="22"/>
        </w:rPr>
        <w:t xml:space="preserve"> oder weitergehende Ziele</w:t>
      </w:r>
      <w:r w:rsidR="008F1FE7" w:rsidRPr="008F1FE7">
        <w:rPr>
          <w:b/>
          <w:i/>
          <w:szCs w:val="22"/>
        </w:rPr>
        <w:t xml:space="preserve"> angeben und begründen aus Sicht der Einrichtung:</w:t>
      </w:r>
    </w:p>
    <w:p w:rsidR="00CD00B2" w:rsidRDefault="00CD00B2" w:rsidP="007B34D2">
      <w:pPr>
        <w:spacing w:before="100" w:beforeAutospacing="1"/>
        <w:rPr>
          <w:b/>
          <w:i/>
          <w:sz w:val="24"/>
          <w:szCs w:val="24"/>
          <w:u w:val="single"/>
        </w:rPr>
      </w:pPr>
    </w:p>
    <w:p w:rsidR="00CD00B2" w:rsidRDefault="00CD00B2" w:rsidP="007B34D2">
      <w:pPr>
        <w:spacing w:before="100" w:beforeAutospacing="1"/>
        <w:rPr>
          <w:b/>
          <w:i/>
          <w:sz w:val="24"/>
          <w:szCs w:val="24"/>
          <w:u w:val="single"/>
        </w:rPr>
      </w:pPr>
    </w:p>
    <w:p w:rsidR="0047146D" w:rsidRDefault="0047146D" w:rsidP="007B34D2">
      <w:pPr>
        <w:spacing w:before="100" w:beforeAutospacing="1"/>
        <w:rPr>
          <w:szCs w:val="22"/>
        </w:rPr>
      </w:pPr>
      <w:r>
        <w:rPr>
          <w:b/>
          <w:i/>
          <w:sz w:val="24"/>
          <w:szCs w:val="24"/>
          <w:u w:val="single"/>
        </w:rPr>
        <w:t>10. Resumé aus Sicht der Einrichtung</w:t>
      </w:r>
    </w:p>
    <w:p w:rsidR="0047146D" w:rsidRDefault="0047146D" w:rsidP="00B553F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83"/>
      </w:tblGrid>
      <w:tr w:rsidR="00922142" w:rsidRPr="0022599B" w:rsidTr="0022599B">
        <w:tc>
          <w:tcPr>
            <w:tcW w:w="226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Zusammenfassung zum Hilfeverlauf und Entwic</w:t>
            </w:r>
            <w:r w:rsidRPr="0022599B">
              <w:rPr>
                <w:sz w:val="18"/>
                <w:szCs w:val="18"/>
              </w:rPr>
              <w:t>k</w:t>
            </w:r>
            <w:r w:rsidRPr="0022599B">
              <w:rPr>
                <w:sz w:val="18"/>
                <w:szCs w:val="18"/>
              </w:rPr>
              <w:t>lungsstand:</w:t>
            </w:r>
          </w:p>
        </w:tc>
        <w:tc>
          <w:tcPr>
            <w:tcW w:w="798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922142" w:rsidRPr="0022599B" w:rsidTr="0022599B">
        <w:tc>
          <w:tcPr>
            <w:tcW w:w="2268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  <w:r w:rsidRPr="0022599B">
              <w:rPr>
                <w:sz w:val="18"/>
                <w:szCs w:val="18"/>
              </w:rPr>
              <w:t>Daraus abzuleitende Prognose für den weit</w:t>
            </w:r>
            <w:r w:rsidRPr="0022599B">
              <w:rPr>
                <w:sz w:val="18"/>
                <w:szCs w:val="18"/>
              </w:rPr>
              <w:t>e</w:t>
            </w:r>
            <w:r w:rsidRPr="0022599B">
              <w:rPr>
                <w:sz w:val="18"/>
                <w:szCs w:val="18"/>
              </w:rPr>
              <w:t>ren Hilfeverlauf:</w:t>
            </w:r>
          </w:p>
        </w:tc>
        <w:tc>
          <w:tcPr>
            <w:tcW w:w="7983" w:type="dxa"/>
            <w:shd w:val="clear" w:color="auto" w:fill="auto"/>
          </w:tcPr>
          <w:p w:rsidR="00922142" w:rsidRPr="0022599B" w:rsidRDefault="00922142" w:rsidP="0022599B">
            <w:pPr>
              <w:spacing w:before="100" w:beforeAutospacing="1"/>
              <w:rPr>
                <w:sz w:val="18"/>
                <w:szCs w:val="18"/>
              </w:rPr>
            </w:pPr>
          </w:p>
        </w:tc>
      </w:tr>
    </w:tbl>
    <w:p w:rsidR="0047146D" w:rsidRDefault="0047146D" w:rsidP="007B34D2">
      <w:pPr>
        <w:spacing w:before="100" w:beforeAutospacing="1"/>
        <w:rPr>
          <w:szCs w:val="22"/>
        </w:rPr>
      </w:pPr>
    </w:p>
    <w:p w:rsidR="0047146D" w:rsidRDefault="0047146D" w:rsidP="007B34D2">
      <w:pPr>
        <w:spacing w:before="100" w:beforeAutospacing="1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11. Themen für das Hilfeplangespräch</w:t>
      </w:r>
    </w:p>
    <w:p w:rsidR="0047146D" w:rsidRPr="0047146D" w:rsidRDefault="0047146D" w:rsidP="007B34D2">
      <w:pPr>
        <w:spacing w:before="100" w:beforeAutospacing="1"/>
        <w:rPr>
          <w:b/>
          <w:i/>
          <w:sz w:val="24"/>
          <w:szCs w:val="24"/>
          <w:u w:val="single"/>
        </w:rPr>
      </w:pPr>
    </w:p>
    <w:p w:rsidR="007B34D2" w:rsidRPr="007B34D2" w:rsidRDefault="007B34D2" w:rsidP="007B34D2">
      <w:pPr>
        <w:spacing w:before="100" w:beforeAutospacing="1"/>
        <w:rPr>
          <w:szCs w:val="22"/>
        </w:rPr>
      </w:pPr>
    </w:p>
    <w:p w:rsidR="008F4EE7" w:rsidRDefault="008F4EE7">
      <w:pPr>
        <w:rPr>
          <w:sz w:val="24"/>
          <w:szCs w:val="24"/>
        </w:rPr>
      </w:pPr>
    </w:p>
    <w:p w:rsidR="008F4EE7" w:rsidRDefault="008F4EE7">
      <w:pPr>
        <w:rPr>
          <w:szCs w:val="22"/>
        </w:rPr>
      </w:pPr>
    </w:p>
    <w:p w:rsidR="00A13BC5" w:rsidRDefault="00A13BC5">
      <w:pPr>
        <w:rPr>
          <w:szCs w:val="22"/>
        </w:rPr>
      </w:pPr>
    </w:p>
    <w:p w:rsidR="00A13BC5" w:rsidRPr="00FD0224" w:rsidRDefault="00A13BC5">
      <w:pPr>
        <w:rPr>
          <w:i/>
          <w:szCs w:val="22"/>
        </w:rPr>
      </w:pPr>
      <w:r w:rsidRPr="00A13BC5">
        <w:rPr>
          <w:i/>
          <w:szCs w:val="22"/>
        </w:rPr>
        <w:t>Ort</w:t>
      </w:r>
      <w:r w:rsidR="00FD0224">
        <w:rPr>
          <w:szCs w:val="22"/>
        </w:rPr>
        <w:t xml:space="preserve">, </w:t>
      </w:r>
      <w:r w:rsidR="00FD0224" w:rsidRPr="00FD0224">
        <w:rPr>
          <w:i/>
          <w:szCs w:val="22"/>
        </w:rPr>
        <w:t>Datum</w:t>
      </w:r>
    </w:p>
    <w:p w:rsidR="00A13BC5" w:rsidRDefault="00A13BC5">
      <w:pPr>
        <w:rPr>
          <w:szCs w:val="22"/>
        </w:rPr>
      </w:pPr>
    </w:p>
    <w:p w:rsidR="00A13BC5" w:rsidRDefault="00A13BC5">
      <w:pPr>
        <w:rPr>
          <w:szCs w:val="22"/>
        </w:rPr>
      </w:pPr>
    </w:p>
    <w:p w:rsidR="00A31946" w:rsidRDefault="00A31946">
      <w:pPr>
        <w:rPr>
          <w:szCs w:val="22"/>
        </w:rPr>
      </w:pPr>
    </w:p>
    <w:p w:rsidR="00A31946" w:rsidRDefault="00A31946">
      <w:pPr>
        <w:rPr>
          <w:szCs w:val="22"/>
        </w:rPr>
      </w:pPr>
    </w:p>
    <w:p w:rsidR="00A75259" w:rsidRDefault="00A75259">
      <w:pPr>
        <w:rPr>
          <w:szCs w:val="22"/>
        </w:rPr>
      </w:pPr>
    </w:p>
    <w:p w:rsidR="00A13BC5" w:rsidRDefault="00A13BC5">
      <w:pPr>
        <w:rPr>
          <w:szCs w:val="22"/>
        </w:rPr>
      </w:pPr>
      <w:r>
        <w:rPr>
          <w:szCs w:val="22"/>
        </w:rPr>
        <w:t>Unterschriften</w:t>
      </w:r>
      <w:r w:rsidR="00A75259">
        <w:rPr>
          <w:szCs w:val="22"/>
        </w:rPr>
        <w:t xml:space="preserve"> der Einrichtung</w:t>
      </w:r>
      <w:r>
        <w:rPr>
          <w:szCs w:val="22"/>
        </w:rPr>
        <w:t xml:space="preserve"> </w:t>
      </w:r>
    </w:p>
    <w:p w:rsidR="0045119F" w:rsidRDefault="0045119F">
      <w:pPr>
        <w:rPr>
          <w:szCs w:val="22"/>
        </w:rPr>
      </w:pPr>
    </w:p>
    <w:p w:rsidR="0045119F" w:rsidRDefault="0045119F">
      <w:pPr>
        <w:rPr>
          <w:szCs w:val="22"/>
        </w:rPr>
      </w:pPr>
    </w:p>
    <w:p w:rsidR="0045119F" w:rsidRDefault="0045119F">
      <w:pPr>
        <w:rPr>
          <w:szCs w:val="22"/>
        </w:rPr>
      </w:pPr>
    </w:p>
    <w:p w:rsidR="0045119F" w:rsidRDefault="0045119F">
      <w:pPr>
        <w:rPr>
          <w:szCs w:val="22"/>
        </w:rPr>
      </w:pPr>
    </w:p>
    <w:p w:rsidR="0045119F" w:rsidRDefault="0045119F">
      <w:pPr>
        <w:rPr>
          <w:szCs w:val="22"/>
        </w:rPr>
      </w:pPr>
    </w:p>
    <w:p w:rsidR="0045119F" w:rsidRDefault="0045119F">
      <w:pPr>
        <w:rPr>
          <w:szCs w:val="22"/>
        </w:rPr>
      </w:pPr>
      <w:r>
        <w:rPr>
          <w:szCs w:val="22"/>
        </w:rPr>
        <w:t>Verteiler:</w:t>
      </w:r>
    </w:p>
    <w:p w:rsidR="0045119F" w:rsidRDefault="0045119F" w:rsidP="0045119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Eltern</w:t>
      </w:r>
    </w:p>
    <w:p w:rsidR="0045119F" w:rsidRDefault="0045119F" w:rsidP="0045119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Kreisjugendamt</w:t>
      </w:r>
    </w:p>
    <w:p w:rsidR="0045119F" w:rsidRPr="008F4EE7" w:rsidRDefault="0045119F" w:rsidP="0045119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…</w:t>
      </w:r>
    </w:p>
    <w:sectPr w:rsidR="0045119F" w:rsidRPr="008F4EE7" w:rsidSect="00083730">
      <w:footerReference w:type="default" r:id="rId7"/>
      <w:pgSz w:w="11906" w:h="16838"/>
      <w:pgMar w:top="567" w:right="90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9B" w:rsidRDefault="0022599B">
      <w:r>
        <w:separator/>
      </w:r>
    </w:p>
  </w:endnote>
  <w:endnote w:type="continuationSeparator" w:id="0">
    <w:p w:rsidR="0022599B" w:rsidRDefault="0022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46" w:rsidRDefault="00A31946">
    <w:pPr>
      <w:pStyle w:val="Fu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E738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9B" w:rsidRDefault="0022599B">
      <w:r>
        <w:separator/>
      </w:r>
    </w:p>
  </w:footnote>
  <w:footnote w:type="continuationSeparator" w:id="0">
    <w:p w:rsidR="0022599B" w:rsidRDefault="0022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26B61"/>
    <w:multiLevelType w:val="hybridMultilevel"/>
    <w:tmpl w:val="73D2C4C0"/>
    <w:lvl w:ilvl="0" w:tplc="A802C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7"/>
    <w:rsid w:val="00083730"/>
    <w:rsid w:val="000E0FE4"/>
    <w:rsid w:val="000F3F45"/>
    <w:rsid w:val="00103E9C"/>
    <w:rsid w:val="00130672"/>
    <w:rsid w:val="001E719B"/>
    <w:rsid w:val="0022599B"/>
    <w:rsid w:val="002527D0"/>
    <w:rsid w:val="0026042C"/>
    <w:rsid w:val="003920A7"/>
    <w:rsid w:val="003E7389"/>
    <w:rsid w:val="003F2318"/>
    <w:rsid w:val="00415A33"/>
    <w:rsid w:val="00416406"/>
    <w:rsid w:val="00420705"/>
    <w:rsid w:val="0045119F"/>
    <w:rsid w:val="00460197"/>
    <w:rsid w:val="0047146D"/>
    <w:rsid w:val="004B057A"/>
    <w:rsid w:val="00506952"/>
    <w:rsid w:val="00552973"/>
    <w:rsid w:val="00687782"/>
    <w:rsid w:val="006F0458"/>
    <w:rsid w:val="00715CA6"/>
    <w:rsid w:val="0074324F"/>
    <w:rsid w:val="007B34D2"/>
    <w:rsid w:val="007E097E"/>
    <w:rsid w:val="00845A46"/>
    <w:rsid w:val="00845F83"/>
    <w:rsid w:val="00875120"/>
    <w:rsid w:val="00886EB7"/>
    <w:rsid w:val="008F1FE7"/>
    <w:rsid w:val="008F4EE7"/>
    <w:rsid w:val="00922142"/>
    <w:rsid w:val="0097300F"/>
    <w:rsid w:val="009C0413"/>
    <w:rsid w:val="009E1B74"/>
    <w:rsid w:val="00A13BC5"/>
    <w:rsid w:val="00A31946"/>
    <w:rsid w:val="00A75259"/>
    <w:rsid w:val="00AA16B4"/>
    <w:rsid w:val="00B4523A"/>
    <w:rsid w:val="00B553FE"/>
    <w:rsid w:val="00B941EB"/>
    <w:rsid w:val="00BC3674"/>
    <w:rsid w:val="00BD1C59"/>
    <w:rsid w:val="00BF60B1"/>
    <w:rsid w:val="00C34D63"/>
    <w:rsid w:val="00C408AF"/>
    <w:rsid w:val="00C600D8"/>
    <w:rsid w:val="00C922DD"/>
    <w:rsid w:val="00CD00B2"/>
    <w:rsid w:val="00CD3F8F"/>
    <w:rsid w:val="00CE28DC"/>
    <w:rsid w:val="00CE5698"/>
    <w:rsid w:val="00DF04D0"/>
    <w:rsid w:val="00E211BD"/>
    <w:rsid w:val="00E3215D"/>
    <w:rsid w:val="00E44DC3"/>
    <w:rsid w:val="00E652EB"/>
    <w:rsid w:val="00E70315"/>
    <w:rsid w:val="00F54546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922F19-0632-48E7-AD87-E35F4467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3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C04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04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FDE0647C.dotm</Template>
  <TotalTime>0</TotalTime>
  <Pages>8</Pages>
  <Words>1100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LRA-OA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CEBULLA Beate</dc:creator>
  <cp:keywords/>
  <cp:lastModifiedBy>KLÖPF Brigitte</cp:lastModifiedBy>
  <cp:revision>2</cp:revision>
  <cp:lastPrinted>2011-08-25T11:40:00Z</cp:lastPrinted>
  <dcterms:created xsi:type="dcterms:W3CDTF">2019-12-05T12:55:00Z</dcterms:created>
  <dcterms:modified xsi:type="dcterms:W3CDTF">2019-12-05T12:55:00Z</dcterms:modified>
</cp:coreProperties>
</file>